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bookmarkStart w:id="0" w:name="_GoBack"/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  <w:bookmarkEnd w:id="0"/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68205B">
            <w:pPr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367D7D" w:rsidP="0068205B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F1099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F1099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80134B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 w:rsidR="0068205B"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80134B">
              <w:rPr>
                <w:sz w:val="26"/>
                <w:szCs w:val="26"/>
                <w:lang w:val="uk-UA"/>
              </w:rPr>
              <w:t>4</w:t>
            </w:r>
            <w:r w:rsidR="0068205B"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68205B">
              <w:rPr>
                <w:sz w:val="26"/>
                <w:szCs w:val="26"/>
                <w:lang w:val="uk-UA"/>
              </w:rPr>
              <w:t xml:space="preserve"> 3</w:t>
            </w:r>
            <w:r w:rsidR="0080134B">
              <w:rPr>
                <w:sz w:val="26"/>
                <w:szCs w:val="26"/>
                <w:lang w:val="uk-UA"/>
              </w:rPr>
              <w:t>7</w:t>
            </w:r>
            <w:r w:rsidR="0068205B">
              <w:rPr>
                <w:sz w:val="26"/>
                <w:szCs w:val="26"/>
                <w:lang w:val="uk-UA"/>
              </w:rPr>
              <w:t> </w:t>
            </w:r>
            <w:r w:rsidR="0080134B">
              <w:rPr>
                <w:sz w:val="26"/>
                <w:szCs w:val="26"/>
                <w:lang w:val="uk-UA"/>
              </w:rPr>
              <w:t>8</w:t>
            </w:r>
            <w:r w:rsidR="00495CA5">
              <w:rPr>
                <w:sz w:val="26"/>
                <w:szCs w:val="26"/>
                <w:lang w:val="uk-UA"/>
              </w:rPr>
              <w:t>00</w:t>
            </w:r>
            <w:r w:rsidR="0068205B">
              <w:rPr>
                <w:sz w:val="26"/>
                <w:szCs w:val="26"/>
                <w:lang w:val="uk-UA"/>
              </w:rPr>
              <w:t> 000,00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80" w:rsidRDefault="00086580" w:rsidP="006B39BE">
      <w:r>
        <w:separator/>
      </w:r>
    </w:p>
  </w:endnote>
  <w:endnote w:type="continuationSeparator" w:id="0">
    <w:p w:rsidR="00086580" w:rsidRDefault="0008658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80" w:rsidRDefault="00086580" w:rsidP="006B39BE">
      <w:r>
        <w:separator/>
      </w:r>
    </w:p>
  </w:footnote>
  <w:footnote w:type="continuationSeparator" w:id="0">
    <w:p w:rsidR="00086580" w:rsidRDefault="0008658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180A"/>
    <w:rsid w:val="00014476"/>
    <w:rsid w:val="00017971"/>
    <w:rsid w:val="000370A0"/>
    <w:rsid w:val="000501F0"/>
    <w:rsid w:val="0005434F"/>
    <w:rsid w:val="00083F8E"/>
    <w:rsid w:val="00086580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B6A8F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CA5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205B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134B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05A3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E598C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099A"/>
    <w:rsid w:val="00F17042"/>
    <w:rsid w:val="00F21582"/>
    <w:rsid w:val="00F5390B"/>
    <w:rsid w:val="00F92DF9"/>
    <w:rsid w:val="00F935EF"/>
    <w:rsid w:val="00F95975"/>
    <w:rsid w:val="00F96FFC"/>
    <w:rsid w:val="00FA0A6C"/>
    <w:rsid w:val="00FA7AB2"/>
    <w:rsid w:val="00FB6F05"/>
    <w:rsid w:val="00FC387A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CB31-EFEC-4568-96FE-504F6FDB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270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2023-12-14T13:19:00Z</cp:lastPrinted>
  <dcterms:created xsi:type="dcterms:W3CDTF">2023-12-19T06:56:00Z</dcterms:created>
  <dcterms:modified xsi:type="dcterms:W3CDTF">2023-12-19T06:56:00Z</dcterms:modified>
</cp:coreProperties>
</file>