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3165E4" w:rsidP="00ED159F">
            <w:pPr>
              <w:rPr>
                <w:lang w:val="uk-UA"/>
              </w:rPr>
            </w:pPr>
            <w:r w:rsidRPr="003165E4">
              <w:rPr>
                <w:sz w:val="28"/>
                <w:szCs w:val="28"/>
                <w:lang w:val="uk-UA"/>
              </w:rPr>
              <w:t>«</w:t>
            </w:r>
            <w:bookmarkStart w:id="0" w:name="_GoBack"/>
            <w:r w:rsidRPr="003165E4">
              <w:rPr>
                <w:sz w:val="28"/>
                <w:szCs w:val="28"/>
                <w:lang w:val="uk-UA"/>
              </w:rPr>
              <w:t>Надання послуг із благоустрою населених пунктів (</w:t>
            </w:r>
            <w:r w:rsidR="00ED159F">
              <w:rPr>
                <w:sz w:val="28"/>
                <w:szCs w:val="28"/>
                <w:lang w:val="uk-UA"/>
              </w:rPr>
              <w:t>утримання</w:t>
            </w:r>
            <w:r w:rsidRPr="003165E4">
              <w:rPr>
                <w:sz w:val="28"/>
                <w:szCs w:val="28"/>
                <w:lang w:val="uk-UA"/>
              </w:rPr>
              <w:t xml:space="preserve"> насосної станції по вул. Круговій</w:t>
            </w:r>
            <w:bookmarkEnd w:id="0"/>
            <w:r w:rsidRPr="003165E4">
              <w:rPr>
                <w:sz w:val="28"/>
                <w:szCs w:val="28"/>
                <w:lang w:val="uk-UA"/>
              </w:rPr>
              <w:t>)»</w:t>
            </w:r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D71FDF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C47B90">
              <w:rPr>
                <w:sz w:val="28"/>
                <w:szCs w:val="28"/>
              </w:rPr>
              <w:t>в утриманні насосної станції з метою відкачування дренажних вод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 w:rsidR="006D6727">
              <w:rPr>
                <w:sz w:val="28"/>
                <w:szCs w:val="28"/>
                <w:lang w:val="uk-UA"/>
              </w:rPr>
              <w:t>4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453BD6">
              <w:rPr>
                <w:sz w:val="28"/>
                <w:szCs w:val="28"/>
                <w:lang w:val="uk-UA"/>
              </w:rPr>
              <w:t>410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12" w:rsidRDefault="00843712" w:rsidP="006B39BE">
      <w:r>
        <w:separator/>
      </w:r>
    </w:p>
  </w:endnote>
  <w:endnote w:type="continuationSeparator" w:id="0">
    <w:p w:rsidR="00843712" w:rsidRDefault="0084371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12" w:rsidRDefault="00843712" w:rsidP="006B39BE">
      <w:r>
        <w:separator/>
      </w:r>
    </w:p>
  </w:footnote>
  <w:footnote w:type="continuationSeparator" w:id="0">
    <w:p w:rsidR="00843712" w:rsidRDefault="0084371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5BFB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163E"/>
    <w:rsid w:val="00307044"/>
    <w:rsid w:val="003145FB"/>
    <w:rsid w:val="003165E4"/>
    <w:rsid w:val="003323C1"/>
    <w:rsid w:val="003D1DF2"/>
    <w:rsid w:val="003E690E"/>
    <w:rsid w:val="00415F04"/>
    <w:rsid w:val="004367BA"/>
    <w:rsid w:val="00443985"/>
    <w:rsid w:val="00453BD6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D6727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3712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2E66"/>
    <w:rsid w:val="00B14192"/>
    <w:rsid w:val="00B16EFE"/>
    <w:rsid w:val="00B33BB9"/>
    <w:rsid w:val="00B67636"/>
    <w:rsid w:val="00BB1A62"/>
    <w:rsid w:val="00BB6FD7"/>
    <w:rsid w:val="00BC1A3C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1FDF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D159F"/>
    <w:rsid w:val="00EF161F"/>
    <w:rsid w:val="00F17042"/>
    <w:rsid w:val="00F21582"/>
    <w:rsid w:val="00F47D95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D42B-64DD-4D81-AF5E-68AEBE9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160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2022-12-09T12:30:00Z</cp:lastPrinted>
  <dcterms:created xsi:type="dcterms:W3CDTF">2023-12-19T06:57:00Z</dcterms:created>
  <dcterms:modified xsi:type="dcterms:W3CDTF">2023-12-19T06:57:00Z</dcterms:modified>
</cp:coreProperties>
</file>