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20BA1" w:rsidRDefault="00620BA1" w:rsidP="00D72BEB">
            <w:pPr>
              <w:rPr>
                <w:sz w:val="26"/>
                <w:szCs w:val="26"/>
                <w:lang w:val="uk-UA"/>
              </w:rPr>
            </w:pPr>
            <w:bookmarkStart w:id="0" w:name="_GoBack"/>
            <w:r w:rsidRPr="00620BA1">
              <w:rPr>
                <w:bCs/>
                <w:sz w:val="26"/>
                <w:szCs w:val="26"/>
                <w:lang w:val="uk-UA"/>
              </w:rPr>
              <w:t>Послуги з</w:t>
            </w:r>
            <w:r w:rsidR="00F25BE6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F25BE6">
              <w:rPr>
                <w:sz w:val="26"/>
                <w:szCs w:val="26"/>
                <w:lang w:val="uk-UA"/>
              </w:rPr>
              <w:t>охорони</w:t>
            </w:r>
            <w:r w:rsidRPr="00620BA1">
              <w:rPr>
                <w:sz w:val="26"/>
                <w:szCs w:val="26"/>
                <w:lang w:val="uk-UA"/>
              </w:rPr>
              <w:t xml:space="preserve"> каналізаційно-насосної станції за адресою </w:t>
            </w:r>
            <w:r w:rsidR="00F25BE6">
              <w:rPr>
                <w:sz w:val="26"/>
                <w:szCs w:val="26"/>
                <w:lang w:val="uk-UA"/>
              </w:rPr>
              <w:t xml:space="preserve">м. Суми </w:t>
            </w:r>
            <w:r w:rsidRPr="00620BA1">
              <w:rPr>
                <w:sz w:val="26"/>
                <w:szCs w:val="26"/>
                <w:lang w:val="uk-UA"/>
              </w:rPr>
              <w:t>вул. Привокзальна, 4/13</w:t>
            </w:r>
            <w:bookmarkEnd w:id="0"/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>Послуги повинні надаватись учасником відповідно до вимог Закону України «Про охоронну діяльність» від 22.03.2012 року № 4616-VІ (із змінами), у відповідності до постанови Кабінету Міністрів України «Про затвердження Ліцензійних умов провадження охоронної діяльності» від 18.11.2015 р. № 960 та інших нормативно-правових актів чинного законодавства.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F30AE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 xml:space="preserve">у послузі </w:t>
            </w:r>
            <w:r w:rsidR="00620BA1" w:rsidRPr="00620BA1">
              <w:rPr>
                <w:sz w:val="26"/>
                <w:szCs w:val="26"/>
                <w:lang w:val="uk-UA"/>
              </w:rPr>
              <w:t xml:space="preserve">з </w:t>
            </w:r>
            <w:r w:rsidR="00F25BE6">
              <w:rPr>
                <w:sz w:val="26"/>
                <w:szCs w:val="26"/>
                <w:lang w:val="uk-UA"/>
              </w:rPr>
              <w:t>охорони</w:t>
            </w:r>
            <w:r w:rsidR="00620BA1" w:rsidRPr="00620BA1">
              <w:rPr>
                <w:sz w:val="26"/>
                <w:szCs w:val="26"/>
                <w:lang w:val="uk-UA"/>
              </w:rPr>
              <w:t xml:space="preserve"> каналізаційно-насосної станції за адресою м</w:t>
            </w:r>
            <w:r w:rsidR="00F25BE6">
              <w:rPr>
                <w:sz w:val="26"/>
                <w:szCs w:val="26"/>
                <w:lang w:val="uk-UA"/>
              </w:rPr>
              <w:t>. Суми вул. Привокзальна, 4/13</w:t>
            </w:r>
            <w:r w:rsidR="00B520E4" w:rsidRPr="002A1B4C">
              <w:rPr>
                <w:sz w:val="26"/>
                <w:szCs w:val="26"/>
                <w:lang w:val="uk-UA"/>
              </w:rPr>
              <w:t>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620BA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20BA1" w:rsidRPr="00F30AE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2A1B4C" w:rsidRDefault="00BE3D5D" w:rsidP="00B7425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</w:t>
            </w:r>
            <w:r w:rsidR="00B7425B">
              <w:rPr>
                <w:sz w:val="26"/>
                <w:szCs w:val="26"/>
                <w:lang w:val="uk-UA"/>
              </w:rPr>
              <w:t>тості планової закупівлі на 2024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F25BE6">
              <w:rPr>
                <w:sz w:val="26"/>
                <w:szCs w:val="26"/>
                <w:lang w:val="uk-UA"/>
              </w:rPr>
              <w:t>65</w:t>
            </w:r>
            <w:r w:rsidR="00B7425B">
              <w:rPr>
                <w:sz w:val="26"/>
                <w:szCs w:val="26"/>
                <w:lang w:val="uk-UA"/>
              </w:rPr>
              <w:t xml:space="preserve">0 </w:t>
            </w:r>
            <w:r>
              <w:rPr>
                <w:sz w:val="26"/>
                <w:szCs w:val="26"/>
                <w:lang w:val="uk-UA"/>
              </w:rPr>
              <w:t>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9F" w:rsidRDefault="00C9119F" w:rsidP="006B39BE">
      <w:r>
        <w:separator/>
      </w:r>
    </w:p>
  </w:endnote>
  <w:endnote w:type="continuationSeparator" w:id="0">
    <w:p w:rsidR="00C9119F" w:rsidRDefault="00C9119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9F" w:rsidRDefault="00C9119F" w:rsidP="006B39BE">
      <w:r>
        <w:separator/>
      </w:r>
    </w:p>
  </w:footnote>
  <w:footnote w:type="continuationSeparator" w:id="0">
    <w:p w:rsidR="00C9119F" w:rsidRDefault="00C9119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1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9640D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7242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7425B"/>
    <w:rsid w:val="00BB1A62"/>
    <w:rsid w:val="00BB6FD7"/>
    <w:rsid w:val="00BC32AA"/>
    <w:rsid w:val="00BE3D5D"/>
    <w:rsid w:val="00C26692"/>
    <w:rsid w:val="00C266EC"/>
    <w:rsid w:val="00C44238"/>
    <w:rsid w:val="00C70AC7"/>
    <w:rsid w:val="00C9119F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EF4F15"/>
    <w:rsid w:val="00F17042"/>
    <w:rsid w:val="00F21582"/>
    <w:rsid w:val="00F25BE6"/>
    <w:rsid w:val="00F30AEC"/>
    <w:rsid w:val="00F33A10"/>
    <w:rsid w:val="00F5232C"/>
    <w:rsid w:val="00F5390B"/>
    <w:rsid w:val="00F92DF9"/>
    <w:rsid w:val="00F95975"/>
    <w:rsid w:val="00F96FFC"/>
    <w:rsid w:val="00FA0A6C"/>
    <w:rsid w:val="00FA7AB2"/>
    <w:rsid w:val="00FB090C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8B27-DF9F-49E2-9285-3C15CD95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201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2022-11-30T06:31:00Z</cp:lastPrinted>
  <dcterms:created xsi:type="dcterms:W3CDTF">2023-12-19T07:17:00Z</dcterms:created>
  <dcterms:modified xsi:type="dcterms:W3CDTF">2023-12-19T07:17:00Z</dcterms:modified>
</cp:coreProperties>
</file>