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552"/>
        <w:gridCol w:w="7229"/>
      </w:tblGrid>
      <w:tr w:rsidR="00D72BEB" w:rsidRPr="009043A2" w:rsidTr="00FE2456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8255D2" w:rsidTr="00FE24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8255D2" w:rsidP="00046901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8255D2">
              <w:rPr>
                <w:sz w:val="26"/>
                <w:szCs w:val="26"/>
                <w:lang w:val="uk-UA"/>
              </w:rPr>
              <w:t>ослуг</w:t>
            </w:r>
            <w:r>
              <w:rPr>
                <w:sz w:val="26"/>
                <w:szCs w:val="26"/>
                <w:lang w:val="uk-UA"/>
              </w:rPr>
              <w:t>и</w:t>
            </w:r>
            <w:r w:rsidRPr="008255D2">
              <w:rPr>
                <w:sz w:val="26"/>
                <w:szCs w:val="26"/>
                <w:lang w:val="uk-UA"/>
              </w:rPr>
              <w:t xml:space="preserve"> із благоустрою населених пунктів (утримання </w:t>
            </w:r>
            <w:r w:rsidR="00046901">
              <w:rPr>
                <w:sz w:val="26"/>
                <w:szCs w:val="26"/>
                <w:lang w:val="uk-UA"/>
              </w:rPr>
              <w:t>дитячого парку «Казка»)</w:t>
            </w:r>
          </w:p>
        </w:tc>
      </w:tr>
      <w:tr w:rsidR="00D72BEB" w:rsidRPr="009043A2" w:rsidTr="00FE24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765C64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765C64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 w:rsidRPr="00765C64">
              <w:rPr>
                <w:sz w:val="26"/>
                <w:szCs w:val="26"/>
                <w:lang w:val="uk-UA"/>
              </w:rPr>
              <w:t xml:space="preserve">послуги </w:t>
            </w:r>
            <w:r w:rsidR="008255D2" w:rsidRPr="00765C64">
              <w:rPr>
                <w:sz w:val="26"/>
                <w:szCs w:val="26"/>
                <w:lang w:val="uk-UA"/>
              </w:rPr>
              <w:t>із благоустрою населених пунктів (</w:t>
            </w:r>
            <w:r w:rsidR="00046901" w:rsidRPr="00765C64">
              <w:rPr>
                <w:sz w:val="26"/>
                <w:szCs w:val="26"/>
                <w:lang w:val="uk-UA"/>
              </w:rPr>
              <w:t>утримання дитячого парку «Казка»</w:t>
            </w:r>
            <w:r w:rsidR="008255D2" w:rsidRPr="00765C64">
              <w:rPr>
                <w:sz w:val="26"/>
                <w:szCs w:val="26"/>
                <w:lang w:val="uk-UA"/>
              </w:rPr>
              <w:t xml:space="preserve">) </w:t>
            </w:r>
            <w:r w:rsidR="00D20EFF" w:rsidRPr="00765C64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046901" w:rsidRPr="00765C64" w:rsidRDefault="00046901" w:rsidP="00046901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  <w:lang w:val="uk-UA"/>
              </w:rPr>
            </w:pPr>
            <w:r w:rsidRPr="00765C64">
              <w:rPr>
                <w:sz w:val="26"/>
                <w:szCs w:val="26"/>
                <w:lang w:val="uk-UA"/>
              </w:rPr>
              <w:t>Закону України «Про благоустрій населених пунктів»;</w:t>
            </w:r>
          </w:p>
          <w:p w:rsidR="00046901" w:rsidRPr="00765C64" w:rsidRDefault="00046901" w:rsidP="00046901">
            <w:pPr>
              <w:pStyle w:val="af2"/>
              <w:numPr>
                <w:ilvl w:val="0"/>
                <w:numId w:val="8"/>
              </w:numPr>
              <w:ind w:left="0" w:firstLine="709"/>
              <w:jc w:val="both"/>
              <w:rPr>
                <w:sz w:val="26"/>
                <w:szCs w:val="26"/>
                <w:lang w:val="uk-UA"/>
              </w:rPr>
            </w:pPr>
            <w:r w:rsidRPr="00765C64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046901" w:rsidRPr="00765C64" w:rsidRDefault="00046901" w:rsidP="00046901">
            <w:pPr>
              <w:pStyle w:val="af2"/>
              <w:numPr>
                <w:ilvl w:val="0"/>
                <w:numId w:val="8"/>
              </w:numPr>
              <w:ind w:left="0" w:firstLine="709"/>
              <w:jc w:val="both"/>
              <w:rPr>
                <w:sz w:val="26"/>
                <w:szCs w:val="26"/>
                <w:lang w:val="uk-UA"/>
              </w:rPr>
            </w:pPr>
            <w:r w:rsidRPr="00765C64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рішенням Сумської міської ради;</w:t>
            </w:r>
          </w:p>
          <w:p w:rsidR="00046901" w:rsidRPr="00765C64" w:rsidRDefault="00046901" w:rsidP="00046901">
            <w:pPr>
              <w:numPr>
                <w:ilvl w:val="0"/>
                <w:numId w:val="8"/>
              </w:numPr>
              <w:ind w:left="0" w:firstLine="708"/>
              <w:jc w:val="both"/>
              <w:rPr>
                <w:sz w:val="26"/>
                <w:szCs w:val="26"/>
              </w:rPr>
            </w:pPr>
            <w:r w:rsidRPr="00765C64">
              <w:rPr>
                <w:sz w:val="26"/>
                <w:szCs w:val="26"/>
              </w:rPr>
              <w:t>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житлово-комунальному господарства від 23 вересня 2003 року № 154.</w:t>
            </w:r>
          </w:p>
          <w:p w:rsidR="00046901" w:rsidRPr="00765C64" w:rsidRDefault="00046901" w:rsidP="00046901">
            <w:pPr>
              <w:numPr>
                <w:ilvl w:val="0"/>
                <w:numId w:val="8"/>
              </w:numPr>
              <w:ind w:left="0" w:firstLine="708"/>
              <w:jc w:val="both"/>
              <w:rPr>
                <w:sz w:val="26"/>
                <w:szCs w:val="26"/>
              </w:rPr>
            </w:pPr>
            <w:r w:rsidRPr="00765C64">
              <w:rPr>
                <w:sz w:val="26"/>
                <w:szCs w:val="26"/>
              </w:rPr>
              <w:t xml:space="preserve">Правил будови і безпечної експлуатації атракціонної техніки,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01.03.2006 №110. </w:t>
            </w:r>
          </w:p>
          <w:p w:rsidR="00046901" w:rsidRPr="00765C64" w:rsidRDefault="00046901" w:rsidP="00046901">
            <w:pPr>
              <w:numPr>
                <w:ilvl w:val="0"/>
                <w:numId w:val="8"/>
              </w:numPr>
              <w:ind w:left="0" w:firstLine="708"/>
              <w:jc w:val="both"/>
              <w:rPr>
                <w:sz w:val="26"/>
                <w:szCs w:val="26"/>
              </w:rPr>
            </w:pPr>
            <w:r w:rsidRPr="00765C64">
              <w:rPr>
                <w:sz w:val="26"/>
                <w:szCs w:val="26"/>
              </w:rPr>
              <w:t>Рішення виконавчого комітету Сумської м</w:t>
            </w:r>
            <w:r w:rsidR="00765C64">
              <w:rPr>
                <w:sz w:val="26"/>
                <w:szCs w:val="26"/>
              </w:rPr>
              <w:t>іської ради від 15.04.2014</w:t>
            </w:r>
            <w:r w:rsidRPr="00765C64">
              <w:rPr>
                <w:sz w:val="26"/>
                <w:szCs w:val="26"/>
              </w:rPr>
              <w:t>р. №178 «Про затвердження тимчасових Правил утримання та експлуатації дитячих ігрових та спортивних майданчиків у м. Суми»</w:t>
            </w:r>
          </w:p>
          <w:p w:rsidR="009043A2" w:rsidRPr="00046901" w:rsidRDefault="00046901" w:rsidP="00046901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" w:firstLine="425"/>
              <w:jc w:val="both"/>
              <w:rPr>
                <w:spacing w:val="-4"/>
                <w:lang w:val="uk-UA" w:eastAsia="ar-SA"/>
              </w:rPr>
            </w:pPr>
            <w:r w:rsidRPr="00765C64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</w:t>
            </w:r>
          </w:p>
        </w:tc>
      </w:tr>
      <w:tr w:rsidR="00D72BEB" w:rsidRPr="00753051" w:rsidTr="00FE24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 xml:space="preserve">на </w:t>
            </w:r>
            <w:r w:rsidR="008255D2" w:rsidRPr="008255D2">
              <w:rPr>
                <w:sz w:val="26"/>
                <w:szCs w:val="26"/>
                <w:lang w:val="uk-UA"/>
              </w:rPr>
              <w:t xml:space="preserve">утримання </w:t>
            </w:r>
            <w:r w:rsidR="00046901">
              <w:rPr>
                <w:sz w:val="26"/>
                <w:szCs w:val="26"/>
                <w:lang w:val="uk-UA"/>
              </w:rPr>
              <w:t>дитячого парку «Казка»</w:t>
            </w:r>
            <w:bookmarkStart w:id="0" w:name="_GoBack"/>
            <w:bookmarkEnd w:id="0"/>
            <w:r w:rsidR="00F60D2E" w:rsidRPr="0055362C">
              <w:rPr>
                <w:sz w:val="26"/>
                <w:szCs w:val="26"/>
                <w:lang w:val="uk-UA"/>
              </w:rPr>
              <w:t>.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753051" w:rsidTr="00FE24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046901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</w:t>
            </w:r>
            <w:r w:rsidR="00046901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 xml:space="preserve">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="00753051" w:rsidRPr="009043A2">
              <w:rPr>
                <w:sz w:val="26"/>
                <w:szCs w:val="26"/>
                <w:lang w:val="uk-UA"/>
              </w:rPr>
              <w:t>складає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46901">
              <w:rPr>
                <w:sz w:val="26"/>
                <w:szCs w:val="26"/>
                <w:lang w:val="uk-UA"/>
              </w:rPr>
              <w:t>540 0</w:t>
            </w:r>
            <w:r w:rsidR="008255D2">
              <w:rPr>
                <w:sz w:val="26"/>
                <w:szCs w:val="26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52" w:rsidRDefault="002E4752" w:rsidP="006B39BE">
      <w:r>
        <w:separator/>
      </w:r>
    </w:p>
  </w:endnote>
  <w:endnote w:type="continuationSeparator" w:id="0">
    <w:p w:rsidR="002E4752" w:rsidRDefault="002E475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52" w:rsidRDefault="002E4752" w:rsidP="006B39BE">
      <w:r>
        <w:separator/>
      </w:r>
    </w:p>
  </w:footnote>
  <w:footnote w:type="continuationSeparator" w:id="0">
    <w:p w:rsidR="002E4752" w:rsidRDefault="002E475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D2521"/>
    <w:multiLevelType w:val="hybridMultilevel"/>
    <w:tmpl w:val="9FC621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46901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E4752"/>
    <w:rsid w:val="002F538E"/>
    <w:rsid w:val="002F6342"/>
    <w:rsid w:val="003145FB"/>
    <w:rsid w:val="003323C1"/>
    <w:rsid w:val="00367D7D"/>
    <w:rsid w:val="003C5382"/>
    <w:rsid w:val="003D1DF2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4A39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53051"/>
    <w:rsid w:val="00765C64"/>
    <w:rsid w:val="007728AF"/>
    <w:rsid w:val="007A55EF"/>
    <w:rsid w:val="007B14E4"/>
    <w:rsid w:val="007B3176"/>
    <w:rsid w:val="007D5688"/>
    <w:rsid w:val="00805EA1"/>
    <w:rsid w:val="008255D2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E2456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DCE2-5954-44E0-B62B-9C7F0C8A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14</TotalTime>
  <Pages>1</Pages>
  <Words>286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6</cp:revision>
  <cp:lastPrinted>2024-01-04T09:06:00Z</cp:lastPrinted>
  <dcterms:created xsi:type="dcterms:W3CDTF">2022-12-08T12:16:00Z</dcterms:created>
  <dcterms:modified xsi:type="dcterms:W3CDTF">2024-01-04T09:07:00Z</dcterms:modified>
</cp:coreProperties>
</file>