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C7CC7" w:rsidRDefault="00DC7CC7" w:rsidP="00C07F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r w:rsidRPr="00DC7CC7">
              <w:rPr>
                <w:b/>
                <w:sz w:val="28"/>
                <w:szCs w:val="28"/>
              </w:rPr>
              <w:t>Аварійно відновні роботи по об’єкту: Капітальний ремонт вулично-дорожньої мережі по пров. Огарьова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D72BEB" w:rsidRPr="00DC7CC7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2A9" w:rsidRPr="00482346" w:rsidRDefault="00236EE5" w:rsidP="00F101AE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DC7CC7" w:rsidRPr="00DC7CC7">
              <w:rPr>
                <w:b/>
                <w:sz w:val="28"/>
                <w:szCs w:val="28"/>
              </w:rPr>
              <w:t>Аварійно відновні роботи по об’єкту: Капітальний ремонт вулично-дорожньої мережі по пров. Огарьова</w:t>
            </w:r>
            <w:r w:rsidR="00F101AE">
              <w:rPr>
                <w:sz w:val="28"/>
                <w:szCs w:val="28"/>
                <w:lang w:val="uk-UA"/>
              </w:rPr>
              <w:t xml:space="preserve"> </w:t>
            </w:r>
            <w:r w:rsidR="006602A9"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BEB" w:rsidRPr="00DC7CC7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482346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236EE5" w:rsidP="00C07F7A">
            <w:pPr>
              <w:pStyle w:val="af4"/>
              <w:rPr>
                <w:sz w:val="28"/>
                <w:szCs w:val="28"/>
              </w:rPr>
            </w:pPr>
            <w:r w:rsidRPr="00482346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482346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 </w:t>
            </w:r>
            <w:r w:rsidR="00C07F7A">
              <w:rPr>
                <w:color w:val="0E1D2F"/>
                <w:sz w:val="28"/>
                <w:szCs w:val="28"/>
                <w:shd w:val="clear" w:color="auto" w:fill="FFFFFF"/>
              </w:rPr>
              <w:t>«Настанови з визначення вартості будівництва» (зі змінами) затвердженої Наказом Мінрегіону від 01.11.2021 №281 «Про затвердження кошторисних норм України у будівництві».</w:t>
            </w:r>
          </w:p>
        </w:tc>
      </w:tr>
      <w:tr w:rsidR="00236EE5" w:rsidRPr="00F101AE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943FA0" w:rsidP="00C72198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DC7CC7">
              <w:rPr>
                <w:b/>
                <w:sz w:val="28"/>
                <w:szCs w:val="28"/>
                <w:lang w:val="uk-UA"/>
              </w:rPr>
              <w:t>1 8</w:t>
            </w:r>
            <w:r w:rsidR="00C72198">
              <w:rPr>
                <w:b/>
                <w:sz w:val="28"/>
                <w:szCs w:val="28"/>
                <w:lang w:val="uk-UA"/>
              </w:rPr>
              <w:t>80</w:t>
            </w:r>
            <w:r w:rsidR="00DC7CC7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2198">
              <w:rPr>
                <w:b/>
                <w:sz w:val="28"/>
                <w:szCs w:val="28"/>
                <w:lang w:val="uk-UA"/>
              </w:rPr>
              <w:t>357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Pr="00F60FA8">
              <w:rPr>
                <w:b/>
                <w:sz w:val="28"/>
                <w:szCs w:val="28"/>
                <w:lang w:val="uk-UA"/>
              </w:rPr>
              <w:t xml:space="preserve">грн.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Розмір бюджетного призначення на 202</w:t>
            </w:r>
            <w:r w:rsidR="00C07F7A">
              <w:rPr>
                <w:b/>
                <w:sz w:val="28"/>
                <w:szCs w:val="28"/>
                <w:lang w:val="uk-UA"/>
              </w:rPr>
              <w:t>2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 р. </w:t>
            </w:r>
            <w:r w:rsidR="00DD0246" w:rsidRPr="00F60FA8">
              <w:rPr>
                <w:b/>
                <w:sz w:val="28"/>
                <w:szCs w:val="28"/>
                <w:lang w:val="en-US"/>
              </w:rPr>
              <w:t>c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кладає </w:t>
            </w:r>
            <w:r w:rsidR="001D6E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CC7">
              <w:rPr>
                <w:b/>
                <w:sz w:val="28"/>
                <w:szCs w:val="28"/>
                <w:lang w:val="uk-UA"/>
              </w:rPr>
              <w:t>1 8</w:t>
            </w:r>
            <w:r w:rsidR="00C72198">
              <w:rPr>
                <w:b/>
                <w:sz w:val="28"/>
                <w:szCs w:val="28"/>
                <w:lang w:val="uk-UA"/>
              </w:rPr>
              <w:t>80</w:t>
            </w:r>
            <w:r w:rsidR="00DC7CC7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2198">
              <w:rPr>
                <w:b/>
                <w:sz w:val="28"/>
                <w:szCs w:val="28"/>
                <w:lang w:val="uk-UA"/>
              </w:rPr>
              <w:t>357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грн.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00 коп.</w:t>
            </w:r>
            <w:r w:rsidR="00F101AE">
              <w:rPr>
                <w:b/>
                <w:sz w:val="28"/>
                <w:szCs w:val="28"/>
                <w:lang w:val="uk-UA"/>
              </w:rPr>
              <w:t xml:space="preserve">. </w:t>
            </w:r>
            <w:r w:rsidR="00F101AE" w:rsidRPr="00F101AE">
              <w:rPr>
                <w:sz w:val="28"/>
                <w:szCs w:val="28"/>
                <w:lang w:val="uk-UA"/>
              </w:rPr>
              <w:t>Кошти передбачені</w:t>
            </w:r>
            <w:r w:rsidR="00F101AE">
              <w:rPr>
                <w:b/>
                <w:sz w:val="28"/>
                <w:szCs w:val="28"/>
                <w:lang w:val="uk-UA"/>
              </w:rPr>
              <w:t xml:space="preserve">  </w:t>
            </w:r>
            <w:r w:rsidR="00F101AE" w:rsidRPr="00F101AE">
              <w:rPr>
                <w:bCs/>
                <w:sz w:val="28"/>
                <w:szCs w:val="28"/>
                <w:lang w:val="uk-UA"/>
              </w:rPr>
              <w:t>рішення</w:t>
            </w:r>
            <w:r w:rsidR="00F101AE">
              <w:rPr>
                <w:bCs/>
                <w:sz w:val="28"/>
                <w:szCs w:val="28"/>
                <w:lang w:val="uk-UA"/>
              </w:rPr>
              <w:t>м</w:t>
            </w:r>
            <w:r w:rsidR="00F101AE" w:rsidRPr="00F101AE">
              <w:rPr>
                <w:bCs/>
                <w:sz w:val="28"/>
                <w:szCs w:val="28"/>
                <w:lang w:val="uk-UA"/>
              </w:rPr>
              <w:t xml:space="preserve"> Сумської міської ради від 26.01.2022 №2704-МР «Про бюджет Сумської міської територіальної громади на 2022 рік» (зі змінами</w:t>
            </w:r>
            <w:r w:rsidR="00F101AE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  <w:bookmarkStart w:id="0" w:name="_GoBack"/>
      <w:bookmarkEnd w:id="0"/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0F0E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B1A62"/>
    <w:rsid w:val="00BB6FD7"/>
    <w:rsid w:val="00BF44FC"/>
    <w:rsid w:val="00C07F7A"/>
    <w:rsid w:val="00C26692"/>
    <w:rsid w:val="00C266EC"/>
    <w:rsid w:val="00C44238"/>
    <w:rsid w:val="00C70AC7"/>
    <w:rsid w:val="00C72198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C7CC7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01AE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1010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AC8F-A3AD-4CFA-8CC3-DF35E68A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18</TotalTime>
  <Pages>1</Pages>
  <Words>176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Мальцев Владислав Олександрович</cp:lastModifiedBy>
  <cp:revision>6</cp:revision>
  <cp:lastPrinted>2022-10-05T12:10:00Z</cp:lastPrinted>
  <dcterms:created xsi:type="dcterms:W3CDTF">2022-09-14T08:51:00Z</dcterms:created>
  <dcterms:modified xsi:type="dcterms:W3CDTF">2022-10-05T12:17:00Z</dcterms:modified>
</cp:coreProperties>
</file>