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Pr="00F60FA8" w:rsidRDefault="002B25C3" w:rsidP="00482346">
      <w:pPr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"/>
        <w:gridCol w:w="2650"/>
        <w:gridCol w:w="6642"/>
      </w:tblGrid>
      <w:tr w:rsidR="00D72BEB" w:rsidRPr="00F60FA8" w:rsidTr="00BF44FC">
        <w:trPr>
          <w:trHeight w:val="1368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F60FA8" w:rsidRDefault="00D72BEB" w:rsidP="00482346">
            <w:pPr>
              <w:jc w:val="center"/>
              <w:rPr>
                <w:b/>
                <w:sz w:val="28"/>
                <w:szCs w:val="28"/>
              </w:rPr>
            </w:pPr>
            <w:r w:rsidRPr="00F60FA8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F60FA8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Pr="00F60FA8" w:rsidRDefault="00D72BEB" w:rsidP="0048234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72BEB" w:rsidRPr="00482346" w:rsidTr="00BF44F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D72BEB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F60FA8" w:rsidRDefault="00D72BEB" w:rsidP="00482346">
            <w:pPr>
              <w:rPr>
                <w:b/>
                <w:sz w:val="28"/>
                <w:szCs w:val="28"/>
                <w:lang w:val="uk-UA"/>
              </w:rPr>
            </w:pPr>
            <w:r w:rsidRPr="00F60FA8">
              <w:rPr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F60FA8" w:rsidRDefault="00B56A17" w:rsidP="006F2EC6">
            <w:pPr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C84434">
              <w:rPr>
                <w:b/>
                <w:i/>
                <w:sz w:val="28"/>
                <w:szCs w:val="28"/>
              </w:rPr>
              <w:t xml:space="preserve">Поточний ремонт вулично-дорожньої мережі </w:t>
            </w:r>
            <w:r w:rsidR="006F2EC6">
              <w:rPr>
                <w:b/>
                <w:i/>
                <w:sz w:val="28"/>
                <w:szCs w:val="28"/>
                <w:lang w:val="uk-UA"/>
              </w:rPr>
              <w:t xml:space="preserve">та штучних споруд Сумської міської територіальної громади </w:t>
            </w:r>
            <w:r>
              <w:rPr>
                <w:b/>
                <w:i/>
                <w:sz w:val="28"/>
                <w:szCs w:val="28"/>
              </w:rPr>
              <w:t>(</w:t>
            </w:r>
            <w:r w:rsidR="006F2EC6">
              <w:rPr>
                <w:b/>
                <w:i/>
                <w:sz w:val="28"/>
                <w:szCs w:val="28"/>
                <w:lang w:val="uk-UA"/>
              </w:rPr>
              <w:t>дрібний ремонт</w:t>
            </w:r>
            <w:r>
              <w:rPr>
                <w:b/>
                <w:i/>
                <w:sz w:val="28"/>
                <w:szCs w:val="28"/>
              </w:rPr>
              <w:t xml:space="preserve">) </w:t>
            </w:r>
            <w:bookmarkEnd w:id="0"/>
          </w:p>
        </w:tc>
      </w:tr>
      <w:tr w:rsidR="00D72BEB" w:rsidRPr="007D4B78" w:rsidTr="00BF44F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D72BEB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D72BEB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2A9" w:rsidRPr="00482346" w:rsidRDefault="00236EE5" w:rsidP="00314BEF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314BEF">
              <w:rPr>
                <w:sz w:val="28"/>
                <w:szCs w:val="28"/>
                <w:lang w:val="uk-UA"/>
              </w:rPr>
              <w:t>Технічні та якісні характеристики предмета закупівлі</w:t>
            </w:r>
            <w:r w:rsidR="00F40EEC">
              <w:rPr>
                <w:sz w:val="28"/>
                <w:szCs w:val="28"/>
                <w:lang w:val="uk-UA"/>
              </w:rPr>
              <w:t xml:space="preserve"> </w:t>
            </w:r>
            <w:r w:rsidR="00B56A17" w:rsidRPr="00B56A17">
              <w:rPr>
                <w:b/>
                <w:i/>
                <w:sz w:val="28"/>
                <w:szCs w:val="28"/>
                <w:lang w:val="uk-UA" w:eastAsia="uk-UA"/>
              </w:rPr>
              <w:t xml:space="preserve">Поточний ремонт вулично-дорожньої мережі </w:t>
            </w:r>
            <w:r w:rsidR="006F2EC6">
              <w:rPr>
                <w:b/>
                <w:i/>
                <w:sz w:val="28"/>
                <w:szCs w:val="28"/>
                <w:lang w:val="uk-UA" w:eastAsia="uk-UA"/>
              </w:rPr>
              <w:t>та штучних споруд Сумської міської територіальної громади (дрібний ремонт</w:t>
            </w:r>
            <w:r w:rsidR="00B56A17" w:rsidRPr="00B56A17">
              <w:rPr>
                <w:b/>
                <w:i/>
                <w:sz w:val="28"/>
                <w:szCs w:val="28"/>
                <w:lang w:val="uk-UA" w:eastAsia="uk-UA"/>
              </w:rPr>
              <w:t>)</w:t>
            </w:r>
            <w:r w:rsidR="00F40EEC" w:rsidRPr="00D87919">
              <w:rPr>
                <w:sz w:val="28"/>
                <w:szCs w:val="28"/>
                <w:lang w:val="uk-UA"/>
              </w:rPr>
              <w:t>:</w:t>
            </w:r>
            <w:r w:rsidR="00314BEF">
              <w:rPr>
                <w:sz w:val="28"/>
                <w:szCs w:val="28"/>
                <w:lang w:val="uk-UA"/>
              </w:rPr>
              <w:t xml:space="preserve"> </w:t>
            </w:r>
            <w:r w:rsidR="006602A9" w:rsidRPr="00482346">
              <w:rPr>
                <w:sz w:val="28"/>
                <w:szCs w:val="28"/>
                <w:lang w:val="uk-UA" w:eastAsia="ar-SA"/>
              </w:rPr>
              <w:t>роботи повинні виконуватися у відповідності до діючих в Україні державних будівельних норм, стандартів і правил. Якість матеріалів, виробів і конструкцій, що будуть застосовуватися в процесі будівництва повинна відповідати вимогам відповідних діючих норм і стандартів.</w:t>
            </w:r>
          </w:p>
          <w:p w:rsidR="00D72BEB" w:rsidRPr="00482346" w:rsidRDefault="00D72BEB" w:rsidP="00482346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87919" w:rsidRPr="007D4B78" w:rsidTr="00BF44F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19" w:rsidRPr="00482346" w:rsidRDefault="00D87919" w:rsidP="00D87919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19" w:rsidRPr="00482346" w:rsidRDefault="00D87919" w:rsidP="00D87919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19" w:rsidRPr="006F2EC6" w:rsidRDefault="00D87919" w:rsidP="00D87919">
            <w:pPr>
              <w:pStyle w:val="af4"/>
              <w:rPr>
                <w:sz w:val="28"/>
                <w:szCs w:val="28"/>
              </w:rPr>
            </w:pPr>
            <w:r w:rsidRPr="006F2EC6">
              <w:rPr>
                <w:sz w:val="28"/>
                <w:szCs w:val="28"/>
              </w:rPr>
              <w:t>Очікувана вартість предмета закупівлі</w:t>
            </w:r>
            <w:r w:rsidRPr="006F2EC6">
              <w:rPr>
                <w:sz w:val="28"/>
                <w:szCs w:val="28"/>
                <w:lang w:val="ru-RU"/>
              </w:rPr>
              <w:t xml:space="preserve"> </w:t>
            </w:r>
            <w:r w:rsidRPr="006F2EC6">
              <w:rPr>
                <w:sz w:val="28"/>
                <w:szCs w:val="28"/>
              </w:rPr>
              <w:t xml:space="preserve">в </w:t>
            </w:r>
            <w:r w:rsidR="00314BEF" w:rsidRPr="006F2EC6">
              <w:rPr>
                <w:sz w:val="28"/>
                <w:szCs w:val="28"/>
              </w:rPr>
              <w:t xml:space="preserve">сумі </w:t>
            </w:r>
            <w:r w:rsidR="00B56A17" w:rsidRPr="006F2EC6">
              <w:rPr>
                <w:sz w:val="28"/>
                <w:szCs w:val="28"/>
              </w:rPr>
              <w:br/>
            </w:r>
            <w:r w:rsidR="00BD222A">
              <w:rPr>
                <w:sz w:val="28"/>
                <w:szCs w:val="28"/>
              </w:rPr>
              <w:t>798 59</w:t>
            </w:r>
            <w:r w:rsidR="00BD222A">
              <w:rPr>
                <w:sz w:val="28"/>
                <w:szCs w:val="28"/>
                <w:lang w:val="ru-RU"/>
              </w:rPr>
              <w:t>8,80</w:t>
            </w:r>
            <w:r w:rsidRPr="006F2EC6">
              <w:rPr>
                <w:sz w:val="28"/>
                <w:szCs w:val="28"/>
              </w:rPr>
              <w:t xml:space="preserve"> грн. визначена на підставі наявної потреби </w:t>
            </w:r>
            <w:r w:rsidRPr="006F2EC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314BEF" w:rsidRPr="006F2EC6">
              <w:rPr>
                <w:sz w:val="28"/>
                <w:szCs w:val="28"/>
              </w:rPr>
              <w:t>поточного ремонту вулично-дорожньої мережі</w:t>
            </w:r>
            <w:r w:rsidRPr="006F2EC6">
              <w:rPr>
                <w:sz w:val="28"/>
                <w:szCs w:val="28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87919" w:rsidRPr="006F2EC6" w:rsidRDefault="00D87919" w:rsidP="00D87919">
            <w:pPr>
              <w:pStyle w:val="af4"/>
              <w:rPr>
                <w:sz w:val="28"/>
                <w:szCs w:val="28"/>
              </w:rPr>
            </w:pPr>
            <w:r w:rsidRPr="006F2EC6">
              <w:rPr>
                <w:sz w:val="28"/>
                <w:szCs w:val="28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D87919" w:rsidRPr="007D4B78" w:rsidTr="00BF44F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19" w:rsidRPr="00482346" w:rsidRDefault="00D87919" w:rsidP="00D87919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19" w:rsidRPr="00482346" w:rsidRDefault="00D87919" w:rsidP="00D87919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19" w:rsidRPr="006F2EC6" w:rsidRDefault="00D87919" w:rsidP="00D87919">
            <w:pPr>
              <w:pStyle w:val="af3"/>
              <w:spacing w:before="0" w:beforeAutospacing="0" w:after="15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 w:rsidRPr="006F2EC6">
              <w:rPr>
                <w:bCs/>
                <w:sz w:val="28"/>
                <w:szCs w:val="28"/>
                <w:lang w:val="uk-UA"/>
              </w:rPr>
              <w:t xml:space="preserve">Рішення Сумської міської ради від </w:t>
            </w:r>
            <w:r w:rsidRPr="006F2EC6">
              <w:rPr>
                <w:b/>
                <w:bCs/>
                <w:sz w:val="28"/>
                <w:szCs w:val="28"/>
                <w:lang w:val="uk-UA"/>
              </w:rPr>
              <w:t xml:space="preserve">14.12.2022 </w:t>
            </w:r>
            <w:r w:rsidR="006F2EC6">
              <w:rPr>
                <w:bCs/>
                <w:sz w:val="28"/>
                <w:szCs w:val="28"/>
                <w:lang w:val="uk-UA"/>
              </w:rPr>
              <w:br/>
            </w:r>
            <w:r w:rsidRPr="006F2EC6">
              <w:rPr>
                <w:b/>
                <w:bCs/>
                <w:sz w:val="28"/>
                <w:szCs w:val="28"/>
                <w:lang w:val="uk-UA"/>
              </w:rPr>
              <w:t xml:space="preserve">№ 3309 </w:t>
            </w:r>
            <w:r w:rsidRPr="006F2EC6">
              <w:rPr>
                <w:bCs/>
                <w:sz w:val="28"/>
                <w:szCs w:val="28"/>
                <w:lang w:val="uk-UA"/>
              </w:rPr>
              <w:t xml:space="preserve">-МР «Про бюджет Сумської міської територіальної громади на 2023 рік»(зі змінами) </w:t>
            </w:r>
            <w:r w:rsidRPr="006F2EC6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2B25C3" w:rsidRPr="00482346" w:rsidRDefault="002B25C3" w:rsidP="00482346">
      <w:pPr>
        <w:rPr>
          <w:sz w:val="28"/>
          <w:szCs w:val="28"/>
          <w:lang w:val="uk-UA"/>
        </w:rPr>
      </w:pPr>
    </w:p>
    <w:p w:rsidR="002B25C3" w:rsidRPr="00482346" w:rsidRDefault="002B25C3" w:rsidP="00482346">
      <w:pPr>
        <w:rPr>
          <w:sz w:val="28"/>
          <w:szCs w:val="28"/>
          <w:lang w:val="uk-UA"/>
        </w:rPr>
      </w:pPr>
    </w:p>
    <w:p w:rsidR="002B25C3" w:rsidRPr="00482346" w:rsidRDefault="002B25C3" w:rsidP="00482346">
      <w:pPr>
        <w:rPr>
          <w:sz w:val="28"/>
          <w:szCs w:val="28"/>
          <w:lang w:val="uk-UA"/>
        </w:rPr>
      </w:pPr>
    </w:p>
    <w:sectPr w:rsidR="002B25C3" w:rsidRPr="00482346" w:rsidSect="00BF44FC">
      <w:pgSz w:w="11906" w:h="16838" w:code="9"/>
      <w:pgMar w:top="1134" w:right="77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D96" w:rsidRDefault="00AD7D96" w:rsidP="006B39BE">
      <w:r>
        <w:separator/>
      </w:r>
    </w:p>
  </w:endnote>
  <w:endnote w:type="continuationSeparator" w:id="0">
    <w:p w:rsidR="00AD7D96" w:rsidRDefault="00AD7D9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D96" w:rsidRDefault="00AD7D96" w:rsidP="006B39BE">
      <w:r>
        <w:separator/>
      </w:r>
    </w:p>
  </w:footnote>
  <w:footnote w:type="continuationSeparator" w:id="0">
    <w:p w:rsidR="00AD7D96" w:rsidRDefault="00AD7D9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687D"/>
    <w:multiLevelType w:val="hybridMultilevel"/>
    <w:tmpl w:val="96F26D16"/>
    <w:lvl w:ilvl="0" w:tplc="8552055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24D43"/>
    <w:rsid w:val="00030222"/>
    <w:rsid w:val="000370A0"/>
    <w:rsid w:val="000501F0"/>
    <w:rsid w:val="0005434F"/>
    <w:rsid w:val="00083F8E"/>
    <w:rsid w:val="000959E3"/>
    <w:rsid w:val="000A3077"/>
    <w:rsid w:val="000A37E8"/>
    <w:rsid w:val="000D1EEB"/>
    <w:rsid w:val="000F3A4C"/>
    <w:rsid w:val="0012168C"/>
    <w:rsid w:val="0012405D"/>
    <w:rsid w:val="001278B2"/>
    <w:rsid w:val="00154F23"/>
    <w:rsid w:val="00197FCE"/>
    <w:rsid w:val="001A6B82"/>
    <w:rsid w:val="001B0B06"/>
    <w:rsid w:val="001D2D7B"/>
    <w:rsid w:val="001D6EC8"/>
    <w:rsid w:val="001E7A27"/>
    <w:rsid w:val="001F1FF4"/>
    <w:rsid w:val="001F6B74"/>
    <w:rsid w:val="002356ED"/>
    <w:rsid w:val="00236EE5"/>
    <w:rsid w:val="0024616D"/>
    <w:rsid w:val="00252356"/>
    <w:rsid w:val="0026204B"/>
    <w:rsid w:val="002640C0"/>
    <w:rsid w:val="00265722"/>
    <w:rsid w:val="0028057E"/>
    <w:rsid w:val="002B25C3"/>
    <w:rsid w:val="002E0E4C"/>
    <w:rsid w:val="002F538E"/>
    <w:rsid w:val="002F6342"/>
    <w:rsid w:val="003145FB"/>
    <w:rsid w:val="00314BEF"/>
    <w:rsid w:val="003323C1"/>
    <w:rsid w:val="00383753"/>
    <w:rsid w:val="003D1DF2"/>
    <w:rsid w:val="003E690E"/>
    <w:rsid w:val="00415F04"/>
    <w:rsid w:val="004367BA"/>
    <w:rsid w:val="00443985"/>
    <w:rsid w:val="004449D8"/>
    <w:rsid w:val="00475E72"/>
    <w:rsid w:val="00482346"/>
    <w:rsid w:val="004867D7"/>
    <w:rsid w:val="0048744F"/>
    <w:rsid w:val="00491C04"/>
    <w:rsid w:val="00495EB0"/>
    <w:rsid w:val="004A150E"/>
    <w:rsid w:val="004A58FA"/>
    <w:rsid w:val="004C400A"/>
    <w:rsid w:val="004D1153"/>
    <w:rsid w:val="004D28FB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0692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02A9"/>
    <w:rsid w:val="00665518"/>
    <w:rsid w:val="006663FA"/>
    <w:rsid w:val="006779D2"/>
    <w:rsid w:val="00681EC3"/>
    <w:rsid w:val="006848E4"/>
    <w:rsid w:val="00687454"/>
    <w:rsid w:val="0069641B"/>
    <w:rsid w:val="006B39BE"/>
    <w:rsid w:val="006B477E"/>
    <w:rsid w:val="006D130F"/>
    <w:rsid w:val="006D6BDD"/>
    <w:rsid w:val="006F2EC6"/>
    <w:rsid w:val="00700BF0"/>
    <w:rsid w:val="00700D8B"/>
    <w:rsid w:val="007123BA"/>
    <w:rsid w:val="007264EF"/>
    <w:rsid w:val="00742A35"/>
    <w:rsid w:val="007728AF"/>
    <w:rsid w:val="007A55EF"/>
    <w:rsid w:val="007B14E4"/>
    <w:rsid w:val="007D4264"/>
    <w:rsid w:val="007D4B78"/>
    <w:rsid w:val="007D5688"/>
    <w:rsid w:val="00802BE1"/>
    <w:rsid w:val="00805EA1"/>
    <w:rsid w:val="00840A12"/>
    <w:rsid w:val="00841CEE"/>
    <w:rsid w:val="008433F3"/>
    <w:rsid w:val="00844560"/>
    <w:rsid w:val="00851EBE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43FA0"/>
    <w:rsid w:val="0096548F"/>
    <w:rsid w:val="00986575"/>
    <w:rsid w:val="009901C1"/>
    <w:rsid w:val="009A0172"/>
    <w:rsid w:val="009B0332"/>
    <w:rsid w:val="009B7B6F"/>
    <w:rsid w:val="009D1AE2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D7D96"/>
    <w:rsid w:val="00AF130B"/>
    <w:rsid w:val="00AF756E"/>
    <w:rsid w:val="00B14192"/>
    <w:rsid w:val="00B16EFE"/>
    <w:rsid w:val="00B33BB9"/>
    <w:rsid w:val="00B33BD9"/>
    <w:rsid w:val="00B56A17"/>
    <w:rsid w:val="00B67636"/>
    <w:rsid w:val="00B84AC3"/>
    <w:rsid w:val="00BB1A62"/>
    <w:rsid w:val="00BB6FD7"/>
    <w:rsid w:val="00BD222A"/>
    <w:rsid w:val="00BF44FC"/>
    <w:rsid w:val="00C07F7A"/>
    <w:rsid w:val="00C26692"/>
    <w:rsid w:val="00C266EC"/>
    <w:rsid w:val="00C44238"/>
    <w:rsid w:val="00C70AC7"/>
    <w:rsid w:val="00CC464A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462F9"/>
    <w:rsid w:val="00D6179D"/>
    <w:rsid w:val="00D72BEB"/>
    <w:rsid w:val="00D75890"/>
    <w:rsid w:val="00D75CA9"/>
    <w:rsid w:val="00D8791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40EEC"/>
    <w:rsid w:val="00F5390B"/>
    <w:rsid w:val="00F60FA8"/>
    <w:rsid w:val="00F809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A144A-0134-448E-8A23-520ACA87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0</TotalTime>
  <Pages>1</Pages>
  <Words>205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Горбуль Тетяна Володимирівна</cp:lastModifiedBy>
  <cp:revision>2</cp:revision>
  <cp:lastPrinted>2022-09-29T11:14:00Z</cp:lastPrinted>
  <dcterms:created xsi:type="dcterms:W3CDTF">2023-08-16T12:11:00Z</dcterms:created>
  <dcterms:modified xsi:type="dcterms:W3CDTF">2023-08-16T12:11:00Z</dcterms:modified>
</cp:coreProperties>
</file>