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9611BC" w:rsidRDefault="002B25C3" w:rsidP="002B25C3">
      <w:pPr>
        <w:rPr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RPr="009611BC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1BC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611BC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9611BC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831D3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9611BC" w:rsidP="00831D3E">
            <w:pPr>
              <w:rPr>
                <w:b/>
                <w:lang w:val="uk-UA"/>
              </w:rPr>
            </w:pPr>
            <w:r w:rsidRPr="009611BC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– сховищ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е</w:t>
            </w:r>
            <w:r w:rsidRPr="009611BC">
              <w:rPr>
                <w:b/>
                <w:iCs/>
                <w:sz w:val="28"/>
                <w:szCs w:val="28"/>
                <w:lang w:val="uk-UA"/>
              </w:rPr>
              <w:t xml:space="preserve"> № 68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284</w:t>
            </w:r>
            <w:r w:rsidRPr="009611BC">
              <w:rPr>
                <w:b/>
                <w:iCs/>
                <w:sz w:val="28"/>
                <w:szCs w:val="28"/>
                <w:lang w:val="uk-UA"/>
              </w:rPr>
              <w:t xml:space="preserve"> за адресою: м. Суми, вул. Гамалія, 40</w:t>
            </w:r>
          </w:p>
        </w:tc>
      </w:tr>
      <w:tr w:rsidR="00D72BEB" w:rsidRPr="009611B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– сховищ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е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 xml:space="preserve"> № 68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284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 xml:space="preserve"> за адресою: м. Суми, вул. Гамалія, 40</w:t>
            </w:r>
            <w:r w:rsidR="009611BC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9611BC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3735B3" w:rsidRPr="00831D3E" w:rsidRDefault="003735B3" w:rsidP="003735B3">
            <w:pPr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 w:rsidRPr="009611BC"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 w:rsidRPr="009611BC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611BC">
              <w:rPr>
                <w:sz w:val="28"/>
                <w:szCs w:val="28"/>
                <w:lang w:val="uk-UA" w:eastAsia="uk-UA"/>
              </w:rPr>
              <w:t xml:space="preserve">№ </w:t>
            </w:r>
            <w:r w:rsidR="00D155E0" w:rsidRPr="00D155E0">
              <w:rPr>
                <w:sz w:val="28"/>
                <w:szCs w:val="28"/>
                <w:lang w:val="uk-UA" w:eastAsia="uk-UA"/>
              </w:rPr>
              <w:t>3407</w:t>
            </w:r>
            <w:r w:rsidR="00665F2E" w:rsidRPr="00D155E0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D155E0" w:rsidRPr="00D155E0">
              <w:rPr>
                <w:sz w:val="28"/>
                <w:szCs w:val="28"/>
                <w:lang w:val="uk-UA" w:eastAsia="uk-UA"/>
              </w:rPr>
              <w:t>25.09</w:t>
            </w:r>
            <w:r w:rsidR="00DC2A2F" w:rsidRPr="00D155E0">
              <w:rPr>
                <w:sz w:val="28"/>
                <w:szCs w:val="28"/>
                <w:lang w:val="uk-UA" w:eastAsia="uk-UA"/>
              </w:rPr>
              <w:t>.</w:t>
            </w:r>
            <w:r w:rsidR="00665F2E" w:rsidRPr="00D155E0">
              <w:rPr>
                <w:sz w:val="28"/>
                <w:szCs w:val="28"/>
                <w:lang w:val="uk-UA" w:eastAsia="uk-UA"/>
              </w:rPr>
              <w:t>202</w:t>
            </w:r>
            <w:r w:rsidR="00DC2A2F" w:rsidRPr="00D155E0">
              <w:rPr>
                <w:sz w:val="28"/>
                <w:szCs w:val="28"/>
                <w:lang w:val="uk-UA" w:eastAsia="uk-UA"/>
              </w:rPr>
              <w:t>3</w:t>
            </w:r>
            <w:r w:rsidR="00864B46" w:rsidRPr="00D155E0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9611BC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9611BC" w:rsidRDefault="00D462F9" w:rsidP="009611BC">
            <w:pPr>
              <w:tabs>
                <w:tab w:val="left" w:pos="709"/>
                <w:tab w:val="left" w:pos="993"/>
              </w:tabs>
              <w:rPr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9611BC">
              <w:rPr>
                <w:sz w:val="28"/>
                <w:szCs w:val="28"/>
                <w:lang w:val="uk-UA"/>
              </w:rPr>
              <w:t>3</w:t>
            </w:r>
            <w:r w:rsidRPr="009611BC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207F5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9611BC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9611BC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9611BC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9611BC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831D3E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5738F">
            <w:pPr>
              <w:rPr>
                <w:lang w:val="uk-UA"/>
              </w:rPr>
            </w:pPr>
            <w:r w:rsidRPr="009611BC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D0246" w:rsidP="00831D3E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9611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>c</w:t>
            </w:r>
            <w:r w:rsidR="003E402D" w:rsidRPr="009611BC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831D3E">
              <w:rPr>
                <w:sz w:val="28"/>
                <w:szCs w:val="28"/>
                <w:lang w:val="uk-UA"/>
              </w:rPr>
              <w:t>2 889 504</w:t>
            </w:r>
            <w:r w:rsidR="00F30CA9" w:rsidRPr="009611BC">
              <w:rPr>
                <w:sz w:val="28"/>
                <w:szCs w:val="28"/>
                <w:lang w:val="uk-UA"/>
              </w:rPr>
              <w:t xml:space="preserve">,00 </w:t>
            </w:r>
            <w:r w:rsidRPr="009611BC">
              <w:rPr>
                <w:sz w:val="28"/>
                <w:szCs w:val="28"/>
                <w:lang w:val="uk-UA"/>
              </w:rPr>
              <w:t>грн.</w:t>
            </w:r>
            <w:r w:rsidR="00570692" w:rsidRPr="009611BC">
              <w:rPr>
                <w:sz w:val="28"/>
                <w:szCs w:val="28"/>
                <w:lang w:val="uk-UA"/>
              </w:rPr>
              <w:t xml:space="preserve"> (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змінами)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9611BC" w:rsidRDefault="002B25C3" w:rsidP="002B25C3">
      <w:pPr>
        <w:rPr>
          <w:lang w:val="uk-UA"/>
        </w:rPr>
      </w:pPr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p w:rsidR="00081599" w:rsidRPr="009611BC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bookmarkStart w:id="0" w:name="_GoBack"/>
      <w:bookmarkEnd w:id="0"/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sectPr w:rsidR="002B25C3" w:rsidRPr="009611B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07F56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31D3E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11B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155E0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20ECC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243C-7BC6-4696-AEC9-7534B097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299</TotalTime>
  <Pages>1</Pages>
  <Words>186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36</cp:revision>
  <cp:lastPrinted>2023-06-14T11:31:00Z</cp:lastPrinted>
  <dcterms:created xsi:type="dcterms:W3CDTF">2021-06-25T05:40:00Z</dcterms:created>
  <dcterms:modified xsi:type="dcterms:W3CDTF">2023-10-30T08:00:00Z</dcterms:modified>
</cp:coreProperties>
</file>