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D72BEB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7311BA" w:rsidRDefault="00D72BEB" w:rsidP="00DD0246">
            <w:pPr>
              <w:jc w:val="center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>
              <w:rPr>
                <w:b/>
                <w:sz w:val="28"/>
                <w:szCs w:val="28"/>
                <w:lang w:val="uk-UA"/>
              </w:rPr>
              <w:t>.</w:t>
            </w:r>
          </w:p>
          <w:p w:rsidR="00D72BEB" w:rsidRDefault="00D72BEB">
            <w:pPr>
              <w:jc w:val="center"/>
              <w:rPr>
                <w:b/>
                <w:lang w:val="uk-UA"/>
              </w:rPr>
            </w:pPr>
          </w:p>
        </w:tc>
      </w:tr>
      <w:tr w:rsidR="00D72BEB" w:rsidRPr="00700E13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602957" w:rsidRDefault="00D733BC" w:rsidP="00700E13">
            <w:pPr>
              <w:rPr>
                <w:b/>
                <w:lang w:val="uk-UA"/>
              </w:rPr>
            </w:pPr>
            <w:r w:rsidRPr="00D733BC">
              <w:rPr>
                <w:b/>
                <w:iCs/>
                <w:sz w:val="28"/>
                <w:szCs w:val="28"/>
                <w:lang w:val="uk-UA"/>
              </w:rPr>
              <w:t>Капітальний ремонт споруд цивільного захисту Сумської міської територіальної громади – сховища №68036 за адресою: м. Суми, вул. Харківська, 103</w:t>
            </w:r>
          </w:p>
        </w:tc>
      </w:tr>
      <w:tr w:rsidR="00D72BEB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Default="00236EE5" w:rsidP="006077A1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570692">
              <w:rPr>
                <w:sz w:val="28"/>
                <w:szCs w:val="28"/>
                <w:lang w:val="uk-UA"/>
              </w:rPr>
              <w:t>Технічні та якісні характеристики предмета закупівлі</w:t>
            </w:r>
            <w:r>
              <w:rPr>
                <w:sz w:val="28"/>
                <w:szCs w:val="28"/>
                <w:lang w:val="uk-UA"/>
              </w:rPr>
              <w:t>:</w:t>
            </w:r>
            <w:r w:rsidRPr="00570692">
              <w:rPr>
                <w:sz w:val="28"/>
                <w:szCs w:val="28"/>
                <w:lang w:val="uk-UA"/>
              </w:rPr>
              <w:t xml:space="preserve"> </w:t>
            </w:r>
            <w:r w:rsidR="00D733BC" w:rsidRPr="00D733BC">
              <w:rPr>
                <w:b/>
                <w:iCs/>
                <w:sz w:val="28"/>
                <w:szCs w:val="28"/>
                <w:lang w:val="uk-UA"/>
              </w:rPr>
              <w:t>Капітальний ремонт споруд цивільного захисту Сумської міської територіальної громади – сховища №68036 за адресою: м. Суми, вул. Харківська, 103</w:t>
            </w:r>
            <w:r w:rsidR="003E402D" w:rsidRPr="00570692">
              <w:rPr>
                <w:sz w:val="28"/>
                <w:szCs w:val="28"/>
                <w:lang w:val="uk-UA"/>
              </w:rPr>
              <w:t xml:space="preserve"> </w:t>
            </w:r>
            <w:r w:rsidRPr="00570692">
              <w:rPr>
                <w:sz w:val="28"/>
                <w:szCs w:val="28"/>
                <w:lang w:val="uk-UA"/>
              </w:rPr>
              <w:t xml:space="preserve">визначені на підставі </w:t>
            </w:r>
            <w:r w:rsidRPr="00570692">
              <w:rPr>
                <w:sz w:val="28"/>
                <w:szCs w:val="28"/>
                <w:shd w:val="clear" w:color="auto" w:fill="FFFFFF"/>
                <w:lang w:val="uk-UA"/>
              </w:rPr>
              <w:t>розробленої та затвердженої кошторисної документації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, яка складалась відповідно до </w:t>
            </w:r>
            <w:r w:rsidR="00A05E61" w:rsidRPr="00A05E61">
              <w:rPr>
                <w:sz w:val="28"/>
                <w:szCs w:val="28"/>
                <w:shd w:val="clear" w:color="auto" w:fill="FFFFFF"/>
                <w:lang w:val="uk-UA"/>
              </w:rPr>
              <w:t>Настанови, затвердженої Наказом Мінрегіону від 01.11.2021 №281</w:t>
            </w:r>
            <w:r w:rsidRPr="00570692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3735B3" w:rsidRPr="00922D00" w:rsidRDefault="003735B3" w:rsidP="003735B3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Робочий проєкт пройшов експертизу та отримав поз</w:t>
            </w:r>
            <w:r w:rsidR="008F200F">
              <w:rPr>
                <w:sz w:val="28"/>
                <w:szCs w:val="28"/>
                <w:lang w:val="uk-UA" w:eastAsia="uk-UA"/>
              </w:rPr>
              <w:t xml:space="preserve">итивну експертну оцінку </w:t>
            </w:r>
            <w:r w:rsidR="00922D00">
              <w:rPr>
                <w:sz w:val="28"/>
                <w:szCs w:val="28"/>
                <w:lang w:val="uk-UA" w:eastAsia="uk-UA"/>
              </w:rPr>
              <w:t>№</w:t>
            </w:r>
            <w:r w:rsidR="00922D00" w:rsidRPr="00922D00">
              <w:rPr>
                <w:sz w:val="28"/>
                <w:szCs w:val="28"/>
                <w:lang w:val="uk-UA" w:eastAsia="uk-UA"/>
              </w:rPr>
              <w:t>07/766-08/23</w:t>
            </w:r>
            <w:r w:rsidR="00665F2E" w:rsidRPr="00922D00">
              <w:rPr>
                <w:sz w:val="28"/>
                <w:szCs w:val="28"/>
                <w:lang w:val="uk-UA" w:eastAsia="uk-UA"/>
              </w:rPr>
              <w:t xml:space="preserve"> від </w:t>
            </w:r>
            <w:bookmarkStart w:id="0" w:name="_GoBack"/>
            <w:r w:rsidR="00922D00" w:rsidRPr="00922D00">
              <w:rPr>
                <w:sz w:val="28"/>
                <w:szCs w:val="28"/>
                <w:lang w:val="uk-UA" w:eastAsia="uk-UA"/>
              </w:rPr>
              <w:t>07</w:t>
            </w:r>
            <w:r w:rsidR="00700E13" w:rsidRPr="00922D00">
              <w:rPr>
                <w:sz w:val="28"/>
                <w:szCs w:val="28"/>
                <w:lang w:val="uk-UA" w:eastAsia="uk-UA"/>
              </w:rPr>
              <w:t>.0</w:t>
            </w:r>
            <w:r w:rsidR="00922D00" w:rsidRPr="00922D00">
              <w:rPr>
                <w:sz w:val="28"/>
                <w:szCs w:val="28"/>
                <w:lang w:val="uk-UA" w:eastAsia="uk-UA"/>
              </w:rPr>
              <w:t>8</w:t>
            </w:r>
            <w:r w:rsidR="00DC2A2F" w:rsidRPr="00922D00">
              <w:rPr>
                <w:sz w:val="28"/>
                <w:szCs w:val="28"/>
                <w:lang w:val="uk-UA" w:eastAsia="uk-UA"/>
              </w:rPr>
              <w:t>.</w:t>
            </w:r>
            <w:r w:rsidR="00665F2E" w:rsidRPr="00922D00">
              <w:rPr>
                <w:sz w:val="28"/>
                <w:szCs w:val="28"/>
                <w:lang w:val="uk-UA" w:eastAsia="uk-UA"/>
              </w:rPr>
              <w:t>202</w:t>
            </w:r>
            <w:r w:rsidR="00DC2A2F" w:rsidRPr="00922D00">
              <w:rPr>
                <w:sz w:val="28"/>
                <w:szCs w:val="28"/>
                <w:lang w:val="uk-UA" w:eastAsia="uk-UA"/>
              </w:rPr>
              <w:t>3</w:t>
            </w:r>
            <w:r w:rsidR="00864B46" w:rsidRPr="00922D00">
              <w:rPr>
                <w:sz w:val="28"/>
                <w:szCs w:val="28"/>
                <w:lang w:val="uk-UA" w:eastAsia="uk-UA"/>
              </w:rPr>
              <w:t xml:space="preserve"> </w:t>
            </w:r>
            <w:bookmarkEnd w:id="0"/>
            <w:r w:rsidR="00864B46" w:rsidRPr="00922D00">
              <w:rPr>
                <w:sz w:val="28"/>
                <w:szCs w:val="28"/>
                <w:lang w:val="uk-UA" w:eastAsia="uk-UA"/>
              </w:rPr>
              <w:t>р.</w:t>
            </w:r>
          </w:p>
          <w:p w:rsidR="00D462F9" w:rsidRPr="00D462F9" w:rsidRDefault="00D462F9" w:rsidP="006077A1">
            <w:pPr>
              <w:tabs>
                <w:tab w:val="left" w:pos="709"/>
                <w:tab w:val="left" w:pos="993"/>
              </w:tabs>
              <w:rPr>
                <w:sz w:val="28"/>
                <w:szCs w:val="28"/>
                <w:lang w:val="uk-UA"/>
              </w:rPr>
            </w:pPr>
            <w:r w:rsidRPr="00D462F9">
              <w:rPr>
                <w:sz w:val="28"/>
                <w:szCs w:val="28"/>
                <w:lang w:val="uk-UA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 та послуг.</w:t>
            </w:r>
          </w:p>
          <w:p w:rsidR="00D72BEB" w:rsidRPr="00236EE5" w:rsidRDefault="00D462F9" w:rsidP="00D733BC">
            <w:pPr>
              <w:tabs>
                <w:tab w:val="left" w:pos="709"/>
                <w:tab w:val="left" w:pos="993"/>
              </w:tabs>
            </w:pPr>
            <w:r w:rsidRPr="00D462F9">
              <w:rPr>
                <w:sz w:val="28"/>
                <w:szCs w:val="28"/>
                <w:lang w:val="uk-UA"/>
              </w:rPr>
              <w:t>Об`єкт відноситься до класу наслідків – СС</w:t>
            </w:r>
            <w:r w:rsidR="00D733BC">
              <w:rPr>
                <w:sz w:val="28"/>
                <w:szCs w:val="28"/>
                <w:lang w:val="uk-UA"/>
              </w:rPr>
              <w:t>3</w:t>
            </w:r>
            <w:r w:rsidRPr="00D462F9">
              <w:rPr>
                <w:sz w:val="28"/>
                <w:szCs w:val="28"/>
                <w:lang w:val="uk-UA"/>
              </w:rPr>
              <w:t>.</w:t>
            </w:r>
          </w:p>
        </w:tc>
      </w:tr>
      <w:tr w:rsidR="00D72BEB" w:rsidRPr="00922D00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очікуваної вартості предмета</w:t>
            </w:r>
            <w:r w:rsidR="00236EE5" w:rsidRPr="00236EE5">
              <w:rPr>
                <w:sz w:val="28"/>
                <w:szCs w:val="28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236EE5" w:rsidP="006077A1">
            <w:pPr>
              <w:pStyle w:val="af4"/>
              <w:jc w:val="left"/>
              <w:rPr>
                <w:sz w:val="28"/>
                <w:szCs w:val="28"/>
              </w:rPr>
            </w:pPr>
            <w:r w:rsidRPr="00236EE5">
              <w:rPr>
                <w:sz w:val="28"/>
                <w:szCs w:val="28"/>
              </w:rPr>
              <w:t>Розрахунок очікуваної вартості предмета закупівлі здійснено на підставі кошторисної документації</w:t>
            </w:r>
            <w:r>
              <w:rPr>
                <w:sz w:val="28"/>
                <w:szCs w:val="28"/>
              </w:rPr>
              <w:t>,</w:t>
            </w:r>
            <w:r w:rsidRPr="00033990">
              <w:rPr>
                <w:color w:val="0E1D2F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E1D2F"/>
                <w:sz w:val="28"/>
                <w:szCs w:val="28"/>
                <w:shd w:val="clear" w:color="auto" w:fill="FFFFFF"/>
              </w:rPr>
              <w:t>яка складена</w:t>
            </w:r>
            <w:r w:rsidRPr="00033990">
              <w:rPr>
                <w:color w:val="0E1D2F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E1D2F"/>
                <w:sz w:val="28"/>
                <w:szCs w:val="28"/>
                <w:shd w:val="clear" w:color="auto" w:fill="FFFFFF"/>
              </w:rPr>
              <w:t xml:space="preserve">відповідно до </w:t>
            </w:r>
            <w:r w:rsidR="00A05E61" w:rsidRPr="00A05E61">
              <w:rPr>
                <w:color w:val="0E1D2F"/>
                <w:sz w:val="28"/>
                <w:szCs w:val="28"/>
                <w:shd w:val="clear" w:color="auto" w:fill="FFFFFF"/>
              </w:rPr>
              <w:t>Настанов</w:t>
            </w:r>
            <w:r w:rsidR="00A05E61">
              <w:rPr>
                <w:color w:val="0E1D2F"/>
                <w:sz w:val="28"/>
                <w:szCs w:val="28"/>
                <w:shd w:val="clear" w:color="auto" w:fill="FFFFFF"/>
              </w:rPr>
              <w:t>и</w:t>
            </w:r>
            <w:r w:rsidR="00A05E61" w:rsidRPr="00A05E61">
              <w:rPr>
                <w:color w:val="0E1D2F"/>
                <w:sz w:val="28"/>
                <w:szCs w:val="28"/>
                <w:shd w:val="clear" w:color="auto" w:fill="FFFFFF"/>
              </w:rPr>
              <w:t>, затвердженої Наказом Мінрегіону від 01.11.2021 №281</w:t>
            </w:r>
          </w:p>
        </w:tc>
      </w:tr>
      <w:tr w:rsidR="00236EE5" w:rsidRPr="006C0FE5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Default="00236EE5" w:rsidP="0025738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236EE5" w:rsidRDefault="00236EE5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46384F" w:rsidRDefault="00DD0246" w:rsidP="006C0FE5">
            <w:pPr>
              <w:pStyle w:val="af3"/>
              <w:spacing w:before="0" w:beforeAutospacing="0" w:after="150" w:afterAutospacing="0"/>
              <w:rPr>
                <w:sz w:val="28"/>
                <w:szCs w:val="28"/>
                <w:lang w:val="uk-UA"/>
              </w:rPr>
            </w:pPr>
            <w:r w:rsidRPr="00DD0246">
              <w:rPr>
                <w:sz w:val="28"/>
                <w:szCs w:val="28"/>
                <w:lang w:val="uk-UA"/>
              </w:rPr>
              <w:t>Розмір бюджетного призначення</w:t>
            </w:r>
            <w:r w:rsidRPr="00DD024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lang w:val="en-US"/>
              </w:rPr>
              <w:t>c</w:t>
            </w:r>
            <w:r w:rsidR="003E402D">
              <w:rPr>
                <w:sz w:val="28"/>
                <w:szCs w:val="28"/>
                <w:lang w:val="uk-UA"/>
              </w:rPr>
              <w:t xml:space="preserve">кладає:                </w:t>
            </w:r>
            <w:r w:rsidR="00D733BC" w:rsidRPr="00D733BC">
              <w:rPr>
                <w:sz w:val="28"/>
                <w:szCs w:val="28"/>
                <w:lang w:val="uk-UA"/>
              </w:rPr>
              <w:t>7 462 762</w:t>
            </w:r>
            <w:r w:rsidR="00F30CA9" w:rsidRPr="006C0FE5">
              <w:rPr>
                <w:sz w:val="28"/>
                <w:szCs w:val="28"/>
                <w:lang w:val="uk-UA"/>
              </w:rPr>
              <w:t xml:space="preserve">,00 </w:t>
            </w:r>
            <w:r w:rsidRPr="006C0FE5">
              <w:rPr>
                <w:sz w:val="28"/>
                <w:szCs w:val="28"/>
                <w:lang w:val="uk-UA"/>
              </w:rPr>
              <w:t>грн</w:t>
            </w:r>
            <w:r w:rsidRPr="00DD0246">
              <w:rPr>
                <w:sz w:val="28"/>
                <w:szCs w:val="28"/>
                <w:lang w:val="uk-UA"/>
              </w:rPr>
              <w:t>.</w:t>
            </w:r>
            <w:r w:rsidR="00570692">
              <w:rPr>
                <w:sz w:val="28"/>
                <w:szCs w:val="28"/>
                <w:lang w:val="uk-UA"/>
              </w:rPr>
              <w:t xml:space="preserve"> </w:t>
            </w:r>
            <w:r w:rsidR="00570692" w:rsidRPr="00570692">
              <w:rPr>
                <w:sz w:val="28"/>
                <w:szCs w:val="28"/>
                <w:lang w:val="uk-UA"/>
              </w:rPr>
              <w:t>(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відповідно до рішення </w:t>
            </w:r>
            <w:r w:rsidR="00A00F2F" w:rsidRPr="00A00F2F">
              <w:rPr>
                <w:sz w:val="28"/>
                <w:szCs w:val="28"/>
                <w:shd w:val="clear" w:color="auto" w:fill="FFFFFF"/>
                <w:lang w:val="uk-UA"/>
              </w:rPr>
              <w:t xml:space="preserve">СМР </w:t>
            </w:r>
            <w:r w:rsidR="00EF1BD0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8F200F">
              <w:rPr>
                <w:sz w:val="28"/>
                <w:szCs w:val="28"/>
                <w:shd w:val="clear" w:color="auto" w:fill="FFFFFF"/>
                <w:lang w:val="uk-UA"/>
              </w:rPr>
              <w:t xml:space="preserve">   </w:t>
            </w:r>
            <w:r w:rsidR="00EF1BD0">
              <w:rPr>
                <w:sz w:val="28"/>
                <w:szCs w:val="28"/>
                <w:shd w:val="clear" w:color="auto" w:fill="FFFFFF"/>
                <w:lang w:val="uk-UA"/>
              </w:rPr>
              <w:t xml:space="preserve">  </w:t>
            </w:r>
            <w:r w:rsidR="00665F2E">
              <w:rPr>
                <w:sz w:val="28"/>
                <w:szCs w:val="28"/>
                <w:shd w:val="clear" w:color="auto" w:fill="FFFFFF"/>
                <w:lang w:val="uk-UA"/>
              </w:rPr>
              <w:t xml:space="preserve">      </w:t>
            </w:r>
            <w:r w:rsidR="00EF1BD0">
              <w:rPr>
                <w:sz w:val="28"/>
                <w:szCs w:val="28"/>
                <w:shd w:val="clear" w:color="auto" w:fill="FFFFFF"/>
                <w:lang w:val="uk-UA"/>
              </w:rPr>
              <w:t xml:space="preserve">      </w:t>
            </w:r>
            <w:r w:rsidR="00A00F2F" w:rsidRPr="00A00F2F">
              <w:rPr>
                <w:sz w:val="28"/>
                <w:szCs w:val="28"/>
                <w:shd w:val="clear" w:color="auto" w:fill="FFFFFF"/>
                <w:lang w:val="uk-UA"/>
              </w:rPr>
              <w:t>№ 3309 МР від 14.12.22 р. зі змінами</w:t>
            </w:r>
            <w:r w:rsidR="00A00F2F">
              <w:rPr>
                <w:sz w:val="28"/>
                <w:szCs w:val="28"/>
                <w:shd w:val="clear" w:color="auto" w:fill="FFFFFF"/>
                <w:lang w:val="uk-UA"/>
              </w:rPr>
              <w:t>)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</w:tbl>
    <w:p w:rsidR="002B25C3" w:rsidRPr="00DD0246" w:rsidRDefault="002B25C3" w:rsidP="002B25C3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081599" w:rsidRDefault="00081599" w:rsidP="0008159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відділу ремонту </w:t>
      </w:r>
    </w:p>
    <w:p w:rsidR="00081599" w:rsidRDefault="00081599" w:rsidP="0008159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об’єктів житлово-комунального </w:t>
      </w:r>
    </w:p>
    <w:p w:rsidR="00081599" w:rsidRDefault="00081599" w:rsidP="00081599">
      <w:pPr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  <w:r>
        <w:rPr>
          <w:b/>
          <w:sz w:val="28"/>
          <w:szCs w:val="28"/>
          <w:lang w:val="uk-UA"/>
        </w:rPr>
        <w:t xml:space="preserve">господарства та благоустрою   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        Н.К. Марюхна</w:t>
      </w: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2C6" w:rsidRDefault="00DE42C6" w:rsidP="006B39BE">
      <w:r>
        <w:separator/>
      </w:r>
    </w:p>
  </w:endnote>
  <w:endnote w:type="continuationSeparator" w:id="0">
    <w:p w:rsidR="00DE42C6" w:rsidRDefault="00DE42C6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2C6" w:rsidRDefault="00DE42C6" w:rsidP="006B39BE">
      <w:r>
        <w:separator/>
      </w:r>
    </w:p>
  </w:footnote>
  <w:footnote w:type="continuationSeparator" w:id="0">
    <w:p w:rsidR="00DE42C6" w:rsidRDefault="00DE42C6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1599"/>
    <w:rsid w:val="00083F8E"/>
    <w:rsid w:val="000959E3"/>
    <w:rsid w:val="000A37E8"/>
    <w:rsid w:val="000F3A4C"/>
    <w:rsid w:val="0012168C"/>
    <w:rsid w:val="0012405D"/>
    <w:rsid w:val="001278B2"/>
    <w:rsid w:val="00197FCE"/>
    <w:rsid w:val="001A6B82"/>
    <w:rsid w:val="001B0B06"/>
    <w:rsid w:val="001B4B61"/>
    <w:rsid w:val="001E7A27"/>
    <w:rsid w:val="001F1FF4"/>
    <w:rsid w:val="00232EAD"/>
    <w:rsid w:val="002356ED"/>
    <w:rsid w:val="00236EE5"/>
    <w:rsid w:val="0024616D"/>
    <w:rsid w:val="0026204B"/>
    <w:rsid w:val="002640C0"/>
    <w:rsid w:val="00265722"/>
    <w:rsid w:val="0028057E"/>
    <w:rsid w:val="002B25C3"/>
    <w:rsid w:val="002D4F67"/>
    <w:rsid w:val="002E0E4C"/>
    <w:rsid w:val="002F538E"/>
    <w:rsid w:val="002F6342"/>
    <w:rsid w:val="00313A42"/>
    <w:rsid w:val="003145FB"/>
    <w:rsid w:val="003323C1"/>
    <w:rsid w:val="003735B3"/>
    <w:rsid w:val="003D1DF2"/>
    <w:rsid w:val="003E402D"/>
    <w:rsid w:val="003E690E"/>
    <w:rsid w:val="0040532C"/>
    <w:rsid w:val="00415F04"/>
    <w:rsid w:val="004367BA"/>
    <w:rsid w:val="00443985"/>
    <w:rsid w:val="00460E7D"/>
    <w:rsid w:val="0046384F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34CD5"/>
    <w:rsid w:val="005422E3"/>
    <w:rsid w:val="00542462"/>
    <w:rsid w:val="00553071"/>
    <w:rsid w:val="0056128F"/>
    <w:rsid w:val="00561EED"/>
    <w:rsid w:val="00566DB0"/>
    <w:rsid w:val="00570692"/>
    <w:rsid w:val="0057493A"/>
    <w:rsid w:val="005807E6"/>
    <w:rsid w:val="0059549C"/>
    <w:rsid w:val="005A7838"/>
    <w:rsid w:val="005B18EB"/>
    <w:rsid w:val="005C0E5E"/>
    <w:rsid w:val="005E7E4A"/>
    <w:rsid w:val="005F560C"/>
    <w:rsid w:val="00602957"/>
    <w:rsid w:val="006077A1"/>
    <w:rsid w:val="006163E2"/>
    <w:rsid w:val="00621D19"/>
    <w:rsid w:val="0062482D"/>
    <w:rsid w:val="00631179"/>
    <w:rsid w:val="006459EA"/>
    <w:rsid w:val="00653838"/>
    <w:rsid w:val="006548AC"/>
    <w:rsid w:val="00657255"/>
    <w:rsid w:val="00665518"/>
    <w:rsid w:val="00665F2E"/>
    <w:rsid w:val="006663FA"/>
    <w:rsid w:val="006779D2"/>
    <w:rsid w:val="0068041F"/>
    <w:rsid w:val="00681EC3"/>
    <w:rsid w:val="006848E4"/>
    <w:rsid w:val="00687454"/>
    <w:rsid w:val="0069641B"/>
    <w:rsid w:val="006B39BE"/>
    <w:rsid w:val="006C0FE5"/>
    <w:rsid w:val="006C6C92"/>
    <w:rsid w:val="006F0F21"/>
    <w:rsid w:val="00700BF0"/>
    <w:rsid w:val="00700D8B"/>
    <w:rsid w:val="00700E13"/>
    <w:rsid w:val="007123BA"/>
    <w:rsid w:val="007264EF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64B46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200F"/>
    <w:rsid w:val="008F7F3A"/>
    <w:rsid w:val="009112A9"/>
    <w:rsid w:val="00915640"/>
    <w:rsid w:val="00922D00"/>
    <w:rsid w:val="0094100C"/>
    <w:rsid w:val="0096548F"/>
    <w:rsid w:val="00986575"/>
    <w:rsid w:val="009901C1"/>
    <w:rsid w:val="009A0172"/>
    <w:rsid w:val="009A689E"/>
    <w:rsid w:val="009B0332"/>
    <w:rsid w:val="009B7B6F"/>
    <w:rsid w:val="009E36DB"/>
    <w:rsid w:val="009E4475"/>
    <w:rsid w:val="009E46E6"/>
    <w:rsid w:val="009E56DB"/>
    <w:rsid w:val="009F5F5A"/>
    <w:rsid w:val="00A00F2F"/>
    <w:rsid w:val="00A05E61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B14192"/>
    <w:rsid w:val="00B16EFE"/>
    <w:rsid w:val="00B33BB9"/>
    <w:rsid w:val="00B43F1D"/>
    <w:rsid w:val="00B67636"/>
    <w:rsid w:val="00B86FF0"/>
    <w:rsid w:val="00BB1A62"/>
    <w:rsid w:val="00BB6FD7"/>
    <w:rsid w:val="00C26692"/>
    <w:rsid w:val="00C266EC"/>
    <w:rsid w:val="00C44238"/>
    <w:rsid w:val="00C70AC7"/>
    <w:rsid w:val="00CB4E6E"/>
    <w:rsid w:val="00CC4A63"/>
    <w:rsid w:val="00CC75D9"/>
    <w:rsid w:val="00CE2282"/>
    <w:rsid w:val="00CF0916"/>
    <w:rsid w:val="00D01C0C"/>
    <w:rsid w:val="00D027EA"/>
    <w:rsid w:val="00D103BD"/>
    <w:rsid w:val="00D202E7"/>
    <w:rsid w:val="00D27716"/>
    <w:rsid w:val="00D42F96"/>
    <w:rsid w:val="00D462F9"/>
    <w:rsid w:val="00D72BEB"/>
    <w:rsid w:val="00D733BC"/>
    <w:rsid w:val="00D75890"/>
    <w:rsid w:val="00D75CA9"/>
    <w:rsid w:val="00DC147D"/>
    <w:rsid w:val="00DC2A2F"/>
    <w:rsid w:val="00DC58D5"/>
    <w:rsid w:val="00DD0246"/>
    <w:rsid w:val="00DD12FB"/>
    <w:rsid w:val="00DE1DFA"/>
    <w:rsid w:val="00DE42C6"/>
    <w:rsid w:val="00DF66A0"/>
    <w:rsid w:val="00E004CA"/>
    <w:rsid w:val="00E15561"/>
    <w:rsid w:val="00E474B2"/>
    <w:rsid w:val="00E84A32"/>
    <w:rsid w:val="00E85D39"/>
    <w:rsid w:val="00E935BC"/>
    <w:rsid w:val="00EA1B7F"/>
    <w:rsid w:val="00EA26BE"/>
    <w:rsid w:val="00EA5A98"/>
    <w:rsid w:val="00EB7B04"/>
    <w:rsid w:val="00EF161F"/>
    <w:rsid w:val="00EF1BD0"/>
    <w:rsid w:val="00F17042"/>
    <w:rsid w:val="00F21582"/>
    <w:rsid w:val="00F30CA9"/>
    <w:rsid w:val="00F40F22"/>
    <w:rsid w:val="00F5390B"/>
    <w:rsid w:val="00F65AA1"/>
    <w:rsid w:val="00F95975"/>
    <w:rsid w:val="00F96FFC"/>
    <w:rsid w:val="00FA0A6C"/>
    <w:rsid w:val="00FA4FB4"/>
    <w:rsid w:val="00FA7AB2"/>
    <w:rsid w:val="00FA7D46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C019E4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672F2-3866-4C48-8DED-26996AB25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ОРД.dot</Template>
  <TotalTime>235</TotalTime>
  <Pages>1</Pages>
  <Words>191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Єременко Віталій Вікторович</cp:lastModifiedBy>
  <cp:revision>35</cp:revision>
  <cp:lastPrinted>2023-06-14T11:31:00Z</cp:lastPrinted>
  <dcterms:created xsi:type="dcterms:W3CDTF">2021-06-25T05:40:00Z</dcterms:created>
  <dcterms:modified xsi:type="dcterms:W3CDTF">2023-08-10T10:32:00Z</dcterms:modified>
</cp:coreProperties>
</file>