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0601D" w:rsidRDefault="0033510D" w:rsidP="00D72BEB">
            <w:pPr>
              <w:rPr>
                <w:sz w:val="26"/>
                <w:szCs w:val="26"/>
                <w:lang w:val="uk-UA"/>
              </w:rPr>
            </w:pPr>
            <w:r w:rsidRPr="0033510D">
              <w:rPr>
                <w:bCs/>
                <w:sz w:val="26"/>
                <w:szCs w:val="26"/>
                <w:lang w:val="uk-UA"/>
              </w:rPr>
              <w:t>Надання послуг із благоустрою населених пунктів (утримання підземного пішохідного переходу на перехресті вул. Харківська - вул. Героїв Сумщини)</w:t>
            </w:r>
          </w:p>
        </w:tc>
      </w:tr>
      <w:tr w:rsidR="00D72BEB" w:rsidRPr="00773204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 xml:space="preserve">Надання послуг </w:t>
            </w:r>
            <w:r w:rsidR="00B0601D" w:rsidRPr="00B0601D">
              <w:rPr>
                <w:sz w:val="26"/>
                <w:szCs w:val="26"/>
                <w:lang w:val="uk-UA"/>
              </w:rPr>
              <w:t xml:space="preserve">з </w:t>
            </w:r>
            <w:r w:rsidR="00773204" w:rsidRPr="00773204">
              <w:rPr>
                <w:bCs/>
                <w:sz w:val="26"/>
                <w:szCs w:val="26"/>
                <w:lang w:val="uk-UA"/>
              </w:rPr>
              <w:t xml:space="preserve">утримання підземного пішохідного переходу на перехресті вул. Харківська - вул. Героїв Сумщини </w:t>
            </w:r>
            <w:r w:rsidRPr="00B520E4">
              <w:rPr>
                <w:sz w:val="26"/>
                <w:szCs w:val="26"/>
                <w:lang w:val="uk-UA"/>
              </w:rPr>
              <w:t>повинно здійснюватися відповідно до вимог:</w:t>
            </w:r>
          </w:p>
          <w:p w:rsidR="00773204" w:rsidRPr="00773204" w:rsidRDefault="00773204" w:rsidP="0077320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773204">
              <w:rPr>
                <w:sz w:val="26"/>
                <w:szCs w:val="26"/>
                <w:lang w:val="uk-UA"/>
              </w:rPr>
              <w:t>1.</w:t>
            </w:r>
            <w:r w:rsidRPr="0077320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пунктів»;</w:t>
            </w:r>
          </w:p>
          <w:p w:rsidR="00773204" w:rsidRPr="00773204" w:rsidRDefault="00773204" w:rsidP="0077320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773204">
              <w:rPr>
                <w:sz w:val="26"/>
                <w:szCs w:val="26"/>
                <w:lang w:val="uk-UA"/>
              </w:rPr>
              <w:t>2.</w:t>
            </w:r>
            <w:r w:rsidRPr="00773204">
              <w:rPr>
                <w:sz w:val="26"/>
                <w:szCs w:val="26"/>
                <w:lang w:val="uk-UA"/>
              </w:rPr>
              <w:tab/>
              <w:t>Правил благоустрою міста Суми, затверджених відповідним рішенням Сумської міської ради;</w:t>
            </w:r>
          </w:p>
          <w:p w:rsidR="00773204" w:rsidRPr="00773204" w:rsidRDefault="00773204" w:rsidP="0077320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773204">
              <w:rPr>
                <w:sz w:val="26"/>
                <w:szCs w:val="26"/>
                <w:lang w:val="uk-UA"/>
              </w:rPr>
              <w:t>3.</w:t>
            </w:r>
            <w:r w:rsidRPr="00773204">
              <w:rPr>
                <w:sz w:val="26"/>
                <w:szCs w:val="26"/>
                <w:lang w:val="uk-UA"/>
              </w:rPr>
              <w:tab/>
              <w:t>Державних санітарних норм та правив утримання територій населених місць, затверджених наказом Міністерства охорони здоров’я України 17.03.2011 № 145;</w:t>
            </w:r>
          </w:p>
          <w:p w:rsidR="00773204" w:rsidRPr="00773204" w:rsidRDefault="00773204" w:rsidP="0077320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773204">
              <w:rPr>
                <w:sz w:val="26"/>
                <w:szCs w:val="26"/>
                <w:lang w:val="uk-UA"/>
              </w:rPr>
              <w:t>4.</w:t>
            </w:r>
            <w:r w:rsidRPr="00773204">
              <w:rPr>
                <w:sz w:val="26"/>
                <w:szCs w:val="26"/>
                <w:lang w:val="uk-UA"/>
              </w:rPr>
              <w:tab/>
              <w:t>Порядку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житлово-комунальному господарства від 23 вересня 2003 року № 154;</w:t>
            </w:r>
          </w:p>
          <w:p w:rsidR="00773204" w:rsidRPr="00773204" w:rsidRDefault="00773204" w:rsidP="0077320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773204">
              <w:rPr>
                <w:sz w:val="26"/>
                <w:szCs w:val="26"/>
                <w:lang w:val="uk-UA"/>
              </w:rPr>
              <w:t>5.</w:t>
            </w:r>
            <w:r w:rsidRPr="00773204">
              <w:rPr>
                <w:sz w:val="26"/>
                <w:szCs w:val="26"/>
                <w:lang w:val="uk-UA"/>
              </w:rPr>
              <w:tab/>
              <w:t>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773204" w:rsidRDefault="00773204" w:rsidP="0077320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773204">
              <w:rPr>
                <w:sz w:val="26"/>
                <w:szCs w:val="26"/>
                <w:lang w:val="uk-UA"/>
              </w:rPr>
              <w:t>6.</w:t>
            </w:r>
            <w:r w:rsidRPr="0077320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77320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8A09A1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773204" w:rsidRPr="00773204">
              <w:rPr>
                <w:bCs/>
                <w:sz w:val="26"/>
                <w:szCs w:val="26"/>
                <w:lang w:val="uk-UA"/>
              </w:rPr>
              <w:t>утримання підземного пішохідного переходу на перехресті вул. Харківська - вул. Героїв Сумщини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8A09A1" w:rsidRPr="009043A2" w:rsidRDefault="00B0601D" w:rsidP="0033510D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Очікувана вартість предмета заку</w:t>
            </w:r>
            <w:r w:rsidR="008A09A1"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>і</w:t>
            </w:r>
            <w:r w:rsidR="008A09A1">
              <w:rPr>
                <w:sz w:val="26"/>
                <w:szCs w:val="26"/>
                <w:lang w:val="uk-UA"/>
              </w:rPr>
              <w:t xml:space="preserve">влі складає </w:t>
            </w:r>
            <w:r w:rsidR="0033510D">
              <w:rPr>
                <w:sz w:val="26"/>
                <w:szCs w:val="26"/>
                <w:lang w:val="uk-UA"/>
              </w:rPr>
              <w:t>800</w:t>
            </w:r>
            <w:r w:rsidR="00A41F95">
              <w:rPr>
                <w:sz w:val="26"/>
                <w:szCs w:val="26"/>
                <w:lang w:val="uk-UA"/>
              </w:rPr>
              <w:t> 000,00 грн.</w:t>
            </w:r>
          </w:p>
        </w:tc>
      </w:tr>
    </w:tbl>
    <w:p w:rsidR="002B25C3" w:rsidRPr="00A179C4" w:rsidRDefault="002B25C3" w:rsidP="002F7967">
      <w:pPr>
        <w:rPr>
          <w:sz w:val="20"/>
          <w:szCs w:val="20"/>
          <w:lang w:val="uk-UA"/>
        </w:rPr>
      </w:pPr>
      <w:bookmarkStart w:id="0" w:name="_GoBack"/>
      <w:bookmarkEnd w:id="0"/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93" w:rsidRDefault="00C27A93" w:rsidP="006B39BE">
      <w:r>
        <w:separator/>
      </w:r>
    </w:p>
  </w:endnote>
  <w:endnote w:type="continuationSeparator" w:id="0">
    <w:p w:rsidR="00C27A93" w:rsidRDefault="00C27A93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93" w:rsidRDefault="00C27A93" w:rsidP="006B39BE">
      <w:r>
        <w:separator/>
      </w:r>
    </w:p>
  </w:footnote>
  <w:footnote w:type="continuationSeparator" w:id="0">
    <w:p w:rsidR="00C27A93" w:rsidRDefault="00C27A93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21A8C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2F7967"/>
    <w:rsid w:val="003145FB"/>
    <w:rsid w:val="003323C1"/>
    <w:rsid w:val="0033510D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73204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1F95"/>
    <w:rsid w:val="00A44356"/>
    <w:rsid w:val="00A5451E"/>
    <w:rsid w:val="00A605FD"/>
    <w:rsid w:val="00A6105F"/>
    <w:rsid w:val="00A70792"/>
    <w:rsid w:val="00A96035"/>
    <w:rsid w:val="00AF130B"/>
    <w:rsid w:val="00B0601D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27A93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272F9"/>
    <w:rsid w:val="00E474B2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0825-3D10-400F-A2EA-D3017F30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29</TotalTime>
  <Pages>2</Pages>
  <Words>277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10</cp:revision>
  <cp:lastPrinted>2021-07-23T06:47:00Z</cp:lastPrinted>
  <dcterms:created xsi:type="dcterms:W3CDTF">2021-07-12T06:33:00Z</dcterms:created>
  <dcterms:modified xsi:type="dcterms:W3CDTF">2022-12-12T08:09:00Z</dcterms:modified>
</cp:coreProperties>
</file>