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136AF4" w:rsidP="00D025A5">
            <w:pPr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Надання послуг із благоустрою населених пунктів (</w:t>
            </w:r>
            <w:r w:rsidR="00D66BF2">
              <w:rPr>
                <w:sz w:val="26"/>
                <w:szCs w:val="26"/>
                <w:lang w:val="uk-UA"/>
              </w:rPr>
              <w:t xml:space="preserve">догляд за газонами </w:t>
            </w:r>
            <w:r w:rsidRPr="00136AF4">
              <w:rPr>
                <w:sz w:val="26"/>
                <w:szCs w:val="26"/>
                <w:lang w:val="uk-UA"/>
              </w:rPr>
              <w:t xml:space="preserve"> по вул. Харківській в м. Суми)</w:t>
            </w:r>
          </w:p>
        </w:tc>
      </w:tr>
      <w:tr w:rsidR="00D72BEB" w:rsidRPr="00136AF4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136AF4" w:rsidP="005D6695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Надання послуг із благоустрою населених пунктів (</w:t>
            </w:r>
            <w:r w:rsidR="00D66BF2">
              <w:rPr>
                <w:sz w:val="26"/>
                <w:szCs w:val="26"/>
                <w:lang w:val="uk-UA"/>
              </w:rPr>
              <w:t xml:space="preserve">догляд за газонами </w:t>
            </w:r>
            <w:r w:rsidRPr="00136AF4">
              <w:rPr>
                <w:sz w:val="26"/>
                <w:szCs w:val="26"/>
                <w:lang w:val="uk-UA"/>
              </w:rPr>
              <w:t xml:space="preserve"> по вул. Харківській в м. Суми)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B520E4" w:rsidRPr="00B520E4">
              <w:rPr>
                <w:sz w:val="26"/>
                <w:szCs w:val="26"/>
                <w:lang w:val="uk-UA"/>
              </w:rPr>
              <w:t>повинно здійснюватися відповідно до вимог:</w:t>
            </w:r>
          </w:p>
          <w:p w:rsidR="00136AF4" w:rsidRP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пунктів».</w:t>
            </w:r>
          </w:p>
          <w:p w:rsidR="00136AF4" w:rsidRP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>Правил благоустрою міста Суми, затверджених відповідним рішенням Сумської міської ради.</w:t>
            </w:r>
          </w:p>
          <w:p w:rsidR="00136AF4" w:rsidRP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136AF4" w:rsidRP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 xml:space="preserve">Норм посадки квіткової розсади затверджених наказом Міністерства з питань житлово-комунального господарства України від 07.12.2007 року № 198 «Про затвердження Норм висаджування розсади квітково-декоративних рослин при створенні і ремонті квітників у населених пунктах». </w:t>
            </w:r>
          </w:p>
          <w:p w:rsidR="00136AF4" w:rsidRDefault="00136AF4" w:rsidP="00136AF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136AF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0556D5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1F3004" w:rsidRPr="001F3004">
              <w:rPr>
                <w:sz w:val="26"/>
                <w:szCs w:val="26"/>
                <w:lang w:val="uk-UA"/>
              </w:rPr>
              <w:t xml:space="preserve">з </w:t>
            </w:r>
            <w:r w:rsidR="00136AF4">
              <w:rPr>
                <w:sz w:val="26"/>
                <w:szCs w:val="26"/>
                <w:lang w:val="uk-UA"/>
              </w:rPr>
              <w:t>н</w:t>
            </w:r>
            <w:r w:rsidR="00136AF4" w:rsidRPr="00136AF4">
              <w:rPr>
                <w:sz w:val="26"/>
                <w:szCs w:val="26"/>
                <w:lang w:val="uk-UA"/>
              </w:rPr>
              <w:t>адання послуг із благоустрою населених пунктів (</w:t>
            </w:r>
            <w:r w:rsidR="001B3F95">
              <w:rPr>
                <w:sz w:val="26"/>
                <w:szCs w:val="26"/>
                <w:lang w:val="uk-UA"/>
              </w:rPr>
              <w:t xml:space="preserve">догляд за газонами </w:t>
            </w:r>
            <w:r w:rsidR="00136AF4" w:rsidRPr="00136AF4">
              <w:rPr>
                <w:sz w:val="26"/>
                <w:szCs w:val="26"/>
                <w:lang w:val="uk-UA"/>
              </w:rPr>
              <w:t xml:space="preserve"> по вул. Харківській в м. Суми)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8A09A1" w:rsidRPr="009043A2" w:rsidRDefault="009043A2" w:rsidP="001F3004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1F3004" w:rsidRPr="000556D5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9043A2" w:rsidRDefault="001F3004" w:rsidP="001F30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977EA4" w:rsidRDefault="001F3004" w:rsidP="001F3004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600F0B" w:rsidRDefault="001F3004" w:rsidP="00136AF4">
            <w:pPr>
              <w:jc w:val="both"/>
              <w:rPr>
                <w:sz w:val="26"/>
                <w:szCs w:val="26"/>
                <w:lang w:val="uk-UA"/>
              </w:rPr>
            </w:pPr>
            <w:r w:rsidRPr="000556D5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0556D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556D5">
              <w:rPr>
                <w:sz w:val="26"/>
                <w:szCs w:val="26"/>
                <w:lang w:val="uk-UA"/>
              </w:rPr>
              <w:t>на 202</w:t>
            </w:r>
            <w:r w:rsidR="00D276E6" w:rsidRPr="000556D5">
              <w:rPr>
                <w:sz w:val="26"/>
                <w:szCs w:val="26"/>
                <w:lang w:val="uk-UA"/>
              </w:rPr>
              <w:t>3</w:t>
            </w:r>
            <w:r w:rsidRPr="000556D5">
              <w:rPr>
                <w:sz w:val="26"/>
                <w:szCs w:val="26"/>
                <w:lang w:val="uk-UA"/>
              </w:rPr>
              <w:t xml:space="preserve"> р. </w:t>
            </w:r>
            <w:r w:rsidRPr="000556D5">
              <w:rPr>
                <w:sz w:val="26"/>
                <w:szCs w:val="26"/>
                <w:lang w:val="en-US"/>
              </w:rPr>
              <w:t>c</w:t>
            </w:r>
            <w:r w:rsidRPr="000556D5">
              <w:rPr>
                <w:sz w:val="26"/>
                <w:szCs w:val="26"/>
                <w:lang w:val="uk-UA"/>
              </w:rPr>
              <w:t xml:space="preserve">кладає </w:t>
            </w:r>
            <w:r w:rsidR="001B3F95" w:rsidRPr="000556D5">
              <w:rPr>
                <w:sz w:val="26"/>
                <w:szCs w:val="26"/>
                <w:lang w:val="uk-UA"/>
              </w:rPr>
              <w:t>240</w:t>
            </w:r>
            <w:r w:rsidR="00136AF4" w:rsidRPr="000556D5">
              <w:rPr>
                <w:sz w:val="26"/>
                <w:szCs w:val="26"/>
                <w:lang w:val="uk-UA"/>
              </w:rPr>
              <w:t xml:space="preserve"> 000</w:t>
            </w:r>
            <w:r w:rsidR="00CE5DCB" w:rsidRPr="000556D5">
              <w:rPr>
                <w:sz w:val="26"/>
                <w:szCs w:val="26"/>
                <w:lang w:val="uk-UA"/>
              </w:rPr>
              <w:t>,00</w:t>
            </w:r>
            <w:r w:rsidRPr="000556D5">
              <w:rPr>
                <w:sz w:val="26"/>
                <w:szCs w:val="26"/>
                <w:lang w:val="uk-UA"/>
              </w:rPr>
              <w:t xml:space="preserve"> грн. Кошти передбачені </w:t>
            </w:r>
            <w:r w:rsidRPr="000556D5">
              <w:rPr>
                <w:sz w:val="26"/>
                <w:szCs w:val="26"/>
                <w:shd w:val="clear" w:color="auto" w:fill="FFFFFF"/>
                <w:lang w:val="uk-UA"/>
              </w:rPr>
              <w:t xml:space="preserve">відповідно до рішення </w:t>
            </w:r>
            <w:r w:rsidR="001B3F95" w:rsidRPr="000556D5">
              <w:rPr>
                <w:sz w:val="26"/>
                <w:szCs w:val="26"/>
                <w:shd w:val="clear" w:color="auto" w:fill="FFFFFF"/>
                <w:lang w:val="uk-UA"/>
              </w:rPr>
              <w:t>сесії Сумської міської ради</w:t>
            </w:r>
            <w:r w:rsidR="001B3F95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D276E6">
              <w:rPr>
                <w:sz w:val="26"/>
                <w:szCs w:val="26"/>
                <w:shd w:val="clear" w:color="auto" w:fill="FFFFFF"/>
                <w:lang w:val="uk-UA"/>
              </w:rPr>
              <w:t>№3309-МР від 14.12.2022</w:t>
            </w:r>
            <w:r w:rsidR="001B3F95" w:rsidRPr="001B3F95">
              <w:rPr>
                <w:sz w:val="26"/>
                <w:szCs w:val="26"/>
                <w:shd w:val="clear" w:color="auto" w:fill="FFFFFF"/>
                <w:lang w:val="uk-UA"/>
              </w:rPr>
              <w:t>р ( зі змінами)</w:t>
            </w:r>
            <w:bookmarkStart w:id="0" w:name="_GoBack"/>
            <w:bookmarkEnd w:id="0"/>
            <w:r w:rsidR="001B3F95" w:rsidRPr="000556D5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CE5DCB">
              <w:rPr>
                <w:sz w:val="26"/>
                <w:szCs w:val="26"/>
                <w:lang w:val="uk-UA"/>
              </w:rPr>
              <w:t>та</w:t>
            </w:r>
            <w:r w:rsidR="00CE5DCB" w:rsidRPr="00CE5DCB">
              <w:rPr>
                <w:sz w:val="26"/>
                <w:szCs w:val="26"/>
                <w:lang w:val="uk-UA"/>
              </w:rPr>
              <w:t xml:space="preserve"> перерозподілу видатків по КПКВК 1216030</w:t>
            </w:r>
          </w:p>
        </w:tc>
      </w:tr>
    </w:tbl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86" w:rsidRDefault="00725D86" w:rsidP="006B39BE">
      <w:r>
        <w:separator/>
      </w:r>
    </w:p>
  </w:endnote>
  <w:endnote w:type="continuationSeparator" w:id="0">
    <w:p w:rsidR="00725D86" w:rsidRDefault="00725D8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86" w:rsidRDefault="00725D86" w:rsidP="006B39BE">
      <w:r>
        <w:separator/>
      </w:r>
    </w:p>
  </w:footnote>
  <w:footnote w:type="continuationSeparator" w:id="0">
    <w:p w:rsidR="00725D86" w:rsidRDefault="00725D8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556D5"/>
    <w:rsid w:val="00064CDE"/>
    <w:rsid w:val="00083F8E"/>
    <w:rsid w:val="000959E3"/>
    <w:rsid w:val="000A37E8"/>
    <w:rsid w:val="000F3A4C"/>
    <w:rsid w:val="0012168C"/>
    <w:rsid w:val="0012405D"/>
    <w:rsid w:val="001278B2"/>
    <w:rsid w:val="00136AF4"/>
    <w:rsid w:val="00197FCE"/>
    <w:rsid w:val="001A61D6"/>
    <w:rsid w:val="001A6B82"/>
    <w:rsid w:val="001B0B06"/>
    <w:rsid w:val="001B3F95"/>
    <w:rsid w:val="001E7A27"/>
    <w:rsid w:val="001F3004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7053A"/>
    <w:rsid w:val="003A2DE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02D0C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D669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6E1B7D"/>
    <w:rsid w:val="00700BF0"/>
    <w:rsid w:val="00700D8B"/>
    <w:rsid w:val="007123BA"/>
    <w:rsid w:val="00725D86"/>
    <w:rsid w:val="007264EF"/>
    <w:rsid w:val="00742A35"/>
    <w:rsid w:val="007728AF"/>
    <w:rsid w:val="007A55EF"/>
    <w:rsid w:val="007B14E4"/>
    <w:rsid w:val="007D5688"/>
    <w:rsid w:val="007D57A4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06A0D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E5DCB"/>
    <w:rsid w:val="00CF0916"/>
    <w:rsid w:val="00D025A5"/>
    <w:rsid w:val="00D027EA"/>
    <w:rsid w:val="00D103BD"/>
    <w:rsid w:val="00D202E7"/>
    <w:rsid w:val="00D20EFF"/>
    <w:rsid w:val="00D249B0"/>
    <w:rsid w:val="00D276E6"/>
    <w:rsid w:val="00D27716"/>
    <w:rsid w:val="00D42F96"/>
    <w:rsid w:val="00D66BF2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DE4FF4"/>
    <w:rsid w:val="00E15561"/>
    <w:rsid w:val="00E474B2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BC95-9D05-4DD3-9622-F1834574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18</cp:revision>
  <cp:lastPrinted>2021-07-23T06:47:00Z</cp:lastPrinted>
  <dcterms:created xsi:type="dcterms:W3CDTF">2021-07-12T06:33:00Z</dcterms:created>
  <dcterms:modified xsi:type="dcterms:W3CDTF">2023-05-08T07:36:00Z</dcterms:modified>
</cp:coreProperties>
</file>