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55AE7" w:rsidRDefault="00D72BEB" w:rsidP="00955AE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B520E4" w:rsidRDefault="000538A4" w:rsidP="00D72BEB">
            <w:pPr>
              <w:rPr>
                <w:sz w:val="26"/>
                <w:szCs w:val="26"/>
                <w:lang w:val="uk-UA"/>
              </w:rPr>
            </w:pPr>
            <w:r w:rsidRPr="000538A4">
              <w:rPr>
                <w:sz w:val="26"/>
                <w:szCs w:val="26"/>
                <w:lang w:val="uk-UA"/>
              </w:rPr>
              <w:t>Надання послуг із благоустрою населених пунктів (ліквідація (викошування) трави (амброзії))</w:t>
            </w:r>
          </w:p>
        </w:tc>
      </w:tr>
      <w:tr w:rsidR="00D72BEB" w:rsidRPr="00F867CB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0D020B" w:rsidRDefault="000538A4" w:rsidP="000538A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0538A4">
              <w:rPr>
                <w:sz w:val="26"/>
                <w:szCs w:val="26"/>
                <w:lang w:val="uk-UA"/>
              </w:rPr>
              <w:t>Надання послуг із благоустрою населених пунктів (ліквідація (викошування) трави (амброзії))</w:t>
            </w:r>
            <w:r w:rsidR="00A320EA">
              <w:rPr>
                <w:sz w:val="26"/>
                <w:szCs w:val="26"/>
                <w:lang w:val="uk-UA"/>
              </w:rPr>
              <w:t xml:space="preserve"> </w:t>
            </w:r>
            <w:r w:rsidR="00B520E4" w:rsidRPr="00B520E4">
              <w:rPr>
                <w:sz w:val="26"/>
                <w:szCs w:val="26"/>
                <w:lang w:val="uk-UA"/>
              </w:rPr>
              <w:t xml:space="preserve">повинно здійснюватися відповідно до </w:t>
            </w:r>
            <w:r w:rsidR="000D020B" w:rsidRPr="000D020B">
              <w:rPr>
                <w:sz w:val="26"/>
                <w:szCs w:val="26"/>
                <w:lang w:val="uk-UA"/>
              </w:rPr>
              <w:t xml:space="preserve">встановлених стандартів, норм і правил з додержанням Законів України «Про </w:t>
            </w:r>
            <w:r>
              <w:rPr>
                <w:sz w:val="26"/>
                <w:szCs w:val="26"/>
                <w:lang w:val="uk-UA"/>
              </w:rPr>
              <w:t>благоустрій населених пунктів»</w:t>
            </w:r>
            <w:r w:rsidR="000D020B" w:rsidRPr="000D020B">
              <w:rPr>
                <w:sz w:val="26"/>
                <w:szCs w:val="26"/>
                <w:lang w:val="uk-UA"/>
              </w:rPr>
              <w:t>, «Про охорону навколишнього природного середовища» та доповнень до них, Державних санітарних норм та правил утримання територій населених місць, затверджених Наказом Міністерства охорони здоров’я України 17.03.2011 №145,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«Про затвердження Правил утримання зелених насаджень у населених пунктах України (зі змінами)», Правил благоустрою міста Суми, затверджених відповідним рішенням Сумської міської ради</w:t>
            </w:r>
            <w:r w:rsidR="00955AE7">
              <w:rPr>
                <w:sz w:val="26"/>
                <w:szCs w:val="26"/>
                <w:lang w:val="uk-UA"/>
              </w:rPr>
              <w:t xml:space="preserve">, </w:t>
            </w:r>
            <w:r w:rsidR="00955AE7" w:rsidRPr="00955AE7">
              <w:rPr>
                <w:lang w:val="uk-UA"/>
              </w:rPr>
              <w:t xml:space="preserve">Розпорядження голови Сумської обласної державної адміністрації – керівника обласної військової адміністрації від 10.01.2023 р. №7-ОД «Про внесення змін до розпорядження голови Сумської обласної державної адміністрації </w:t>
            </w:r>
            <w:r w:rsidR="00955AE7">
              <w:rPr>
                <w:lang w:val="uk-UA"/>
              </w:rPr>
              <w:t>від 27 листопада 2009 року №661</w:t>
            </w:r>
            <w:r w:rsidR="000D020B" w:rsidRPr="000D020B">
              <w:rPr>
                <w:sz w:val="26"/>
                <w:szCs w:val="26"/>
                <w:lang w:val="uk-UA"/>
              </w:rPr>
              <w:t xml:space="preserve"> та інших діючим нормативно-технічних документів.</w:t>
            </w:r>
          </w:p>
        </w:tc>
      </w:tr>
      <w:tr w:rsidR="00D72BEB" w:rsidRPr="008A09A1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з </w:t>
            </w:r>
            <w:r w:rsidR="000538A4" w:rsidRPr="000538A4">
              <w:rPr>
                <w:sz w:val="26"/>
                <w:szCs w:val="26"/>
                <w:lang w:val="uk-UA"/>
              </w:rPr>
              <w:t>ліквідація (викошування) трави (амброзії)</w:t>
            </w:r>
            <w:r w:rsidR="00B520E4">
              <w:rPr>
                <w:sz w:val="26"/>
                <w:szCs w:val="26"/>
                <w:lang w:val="uk-UA"/>
              </w:rPr>
              <w:t>.</w:t>
            </w:r>
            <w:r w:rsidR="00D20EFF"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  <w:p w:rsidR="008A09A1" w:rsidRPr="009043A2" w:rsidRDefault="008A09A1" w:rsidP="00F867CB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Очікувана варті</w:t>
            </w:r>
            <w:r w:rsidR="000D020B">
              <w:rPr>
                <w:sz w:val="26"/>
                <w:szCs w:val="26"/>
                <w:lang w:val="uk-UA"/>
              </w:rPr>
              <w:t xml:space="preserve">сть предмета закіпувлі складає </w:t>
            </w:r>
            <w:r w:rsidR="00F867CB">
              <w:rPr>
                <w:sz w:val="26"/>
                <w:szCs w:val="26"/>
                <w:lang w:val="uk-UA"/>
              </w:rPr>
              <w:t>500</w:t>
            </w:r>
            <w:bookmarkStart w:id="0" w:name="_GoBack"/>
            <w:bookmarkEnd w:id="0"/>
            <w:r w:rsidR="00A320EA">
              <w:rPr>
                <w:sz w:val="26"/>
                <w:szCs w:val="26"/>
                <w:lang w:val="uk-UA"/>
              </w:rPr>
              <w:t xml:space="preserve"> 000</w:t>
            </w:r>
            <w:r>
              <w:rPr>
                <w:sz w:val="26"/>
                <w:szCs w:val="26"/>
                <w:lang w:val="uk-UA"/>
              </w:rPr>
              <w:t>,00 грн.</w:t>
            </w:r>
            <w:r w:rsidR="000D020B"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273" w:rsidRDefault="00CB3273" w:rsidP="006B39BE">
      <w:r>
        <w:separator/>
      </w:r>
    </w:p>
  </w:endnote>
  <w:endnote w:type="continuationSeparator" w:id="0">
    <w:p w:rsidR="00CB3273" w:rsidRDefault="00CB3273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273" w:rsidRDefault="00CB3273" w:rsidP="006B39BE">
      <w:r>
        <w:separator/>
      </w:r>
    </w:p>
  </w:footnote>
  <w:footnote w:type="continuationSeparator" w:id="0">
    <w:p w:rsidR="00CB3273" w:rsidRDefault="00CB3273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38A4"/>
    <w:rsid w:val="0005434F"/>
    <w:rsid w:val="00055498"/>
    <w:rsid w:val="00083F8E"/>
    <w:rsid w:val="000959E3"/>
    <w:rsid w:val="000A37E8"/>
    <w:rsid w:val="000D020B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466E8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12F5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09A1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55AE7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20EA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520E4"/>
    <w:rsid w:val="00B61335"/>
    <w:rsid w:val="00B67636"/>
    <w:rsid w:val="00BB1A62"/>
    <w:rsid w:val="00BB6FD7"/>
    <w:rsid w:val="00C26692"/>
    <w:rsid w:val="00C266EC"/>
    <w:rsid w:val="00C44238"/>
    <w:rsid w:val="00C503B3"/>
    <w:rsid w:val="00C70AC7"/>
    <w:rsid w:val="00C77B92"/>
    <w:rsid w:val="00CB3273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75BF8"/>
    <w:rsid w:val="00E935BC"/>
    <w:rsid w:val="00EA1B7F"/>
    <w:rsid w:val="00EA26BE"/>
    <w:rsid w:val="00EA5A98"/>
    <w:rsid w:val="00EB7B04"/>
    <w:rsid w:val="00EF161F"/>
    <w:rsid w:val="00F148F3"/>
    <w:rsid w:val="00F17042"/>
    <w:rsid w:val="00F21582"/>
    <w:rsid w:val="00F5390B"/>
    <w:rsid w:val="00F867CB"/>
    <w:rsid w:val="00F92DF9"/>
    <w:rsid w:val="00F95975"/>
    <w:rsid w:val="00F96FFC"/>
    <w:rsid w:val="00FA0A6C"/>
    <w:rsid w:val="00FA7AB2"/>
    <w:rsid w:val="00FB6F05"/>
    <w:rsid w:val="00FC2213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E9F8F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7BEE4-EBAA-4087-873C-4524DB6B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15</cp:revision>
  <cp:lastPrinted>2022-12-07T10:29:00Z</cp:lastPrinted>
  <dcterms:created xsi:type="dcterms:W3CDTF">2021-07-12T06:33:00Z</dcterms:created>
  <dcterms:modified xsi:type="dcterms:W3CDTF">2023-03-13T15:03:00Z</dcterms:modified>
</cp:coreProperties>
</file>