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AB0583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AB0583" w:rsidRDefault="00D72BEB" w:rsidP="00DD024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B0583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AB0583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AB0583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AB058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AB0583" w:rsidP="00C72451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Надання послуг із благоустрою населених пунктів (садіння нових дерев і кущів)</w:t>
            </w:r>
          </w:p>
        </w:tc>
      </w:tr>
      <w:tr w:rsidR="00D72BEB" w:rsidRPr="00AB058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AB0583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AB0583" w:rsidRPr="00AB0583">
              <w:rPr>
                <w:sz w:val="26"/>
                <w:szCs w:val="26"/>
                <w:lang w:val="uk-UA"/>
              </w:rPr>
              <w:t xml:space="preserve">Надання послуг із благоустрою населених пунктів (садіння нових дерев і кущів) 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D20EFF" w:rsidRPr="00AB0583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AB0583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AB0583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</w:r>
            <w:r w:rsidR="00AB0583"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Правил благоустрою міста Суми, затверджених відповідним р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ішення</w:t>
            </w:r>
            <w:r w:rsidR="00AB0583"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м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Сумської міської ради</w:t>
            </w:r>
            <w:r w:rsidR="00AB0583"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D72BEB" w:rsidRPr="00AB0583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AB0583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CB208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AB0583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AB0583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C72451" w:rsidRPr="00AB0583">
              <w:rPr>
                <w:sz w:val="26"/>
                <w:szCs w:val="26"/>
                <w:lang w:val="uk-UA"/>
              </w:rPr>
              <w:t xml:space="preserve"> садіння нових дерев та кущів. </w:t>
            </w:r>
            <w:r w:rsidRPr="00AB0583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AB0583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CB208C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AB0583" w:rsidRDefault="00236EE5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AB0583" w:rsidRDefault="00236EE5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CB208C" w:rsidRDefault="00DD0246" w:rsidP="00CB208C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CB208C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CB208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B208C">
              <w:rPr>
                <w:sz w:val="26"/>
                <w:szCs w:val="26"/>
                <w:lang w:val="uk-UA"/>
              </w:rPr>
              <w:t>на 202</w:t>
            </w:r>
            <w:r w:rsidR="00CB208C" w:rsidRPr="00CB208C">
              <w:rPr>
                <w:sz w:val="26"/>
                <w:szCs w:val="26"/>
                <w:lang w:val="uk-UA"/>
              </w:rPr>
              <w:t>3</w:t>
            </w:r>
            <w:r w:rsidRPr="00CB208C">
              <w:rPr>
                <w:sz w:val="26"/>
                <w:szCs w:val="26"/>
                <w:lang w:val="uk-UA"/>
              </w:rPr>
              <w:t xml:space="preserve"> р. cкладає </w:t>
            </w:r>
            <w:r w:rsidR="00C72451" w:rsidRPr="00CB208C">
              <w:rPr>
                <w:sz w:val="26"/>
                <w:szCs w:val="26"/>
                <w:lang w:val="uk-UA"/>
              </w:rPr>
              <w:t xml:space="preserve">                    </w:t>
            </w:r>
            <w:r w:rsidR="00AB0583" w:rsidRPr="00CB208C">
              <w:rPr>
                <w:sz w:val="26"/>
                <w:szCs w:val="26"/>
                <w:lang w:val="uk-UA"/>
              </w:rPr>
              <w:t>6</w:t>
            </w:r>
            <w:r w:rsidR="00CB208C" w:rsidRPr="00CB208C">
              <w:rPr>
                <w:sz w:val="26"/>
                <w:szCs w:val="26"/>
                <w:lang w:val="uk-UA"/>
              </w:rPr>
              <w:t>7</w:t>
            </w:r>
            <w:r w:rsidR="00AB0583" w:rsidRPr="00CB208C">
              <w:rPr>
                <w:sz w:val="26"/>
                <w:szCs w:val="26"/>
                <w:lang w:val="uk-UA"/>
              </w:rPr>
              <w:t>0 000</w:t>
            </w:r>
            <w:r w:rsidR="009043A2" w:rsidRPr="00CB208C">
              <w:rPr>
                <w:sz w:val="26"/>
                <w:szCs w:val="26"/>
                <w:lang w:val="uk-UA"/>
              </w:rPr>
              <w:t>,00</w:t>
            </w:r>
            <w:r w:rsidRPr="00CB208C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CB208C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</w:t>
            </w:r>
            <w:r w:rsidR="00CB208C" w:rsidRPr="00CB208C">
              <w:rPr>
                <w:sz w:val="26"/>
                <w:szCs w:val="26"/>
                <w:lang w:val="uk-UA"/>
              </w:rPr>
              <w:t>14.12.2022 року №3309-</w:t>
            </w:r>
            <w:bookmarkStart w:id="0" w:name="_GoBack"/>
            <w:bookmarkEnd w:id="0"/>
            <w:r w:rsidR="00CB208C" w:rsidRPr="00CB208C">
              <w:rPr>
                <w:sz w:val="26"/>
                <w:szCs w:val="26"/>
                <w:lang w:val="uk-UA"/>
              </w:rPr>
              <w:t xml:space="preserve">МР </w:t>
            </w:r>
            <w:r w:rsidR="009043A2" w:rsidRPr="00CB208C">
              <w:rPr>
                <w:sz w:val="26"/>
                <w:szCs w:val="26"/>
                <w:lang w:val="uk-UA"/>
              </w:rPr>
              <w:t xml:space="preserve">«Про бюджет Сумської міської територіальної громади </w:t>
            </w:r>
            <w:r w:rsidR="009043A2" w:rsidRPr="00CB208C">
              <w:rPr>
                <w:bCs/>
                <w:sz w:val="26"/>
                <w:szCs w:val="26"/>
                <w:lang w:val="uk-UA"/>
              </w:rPr>
              <w:t>на 202</w:t>
            </w:r>
            <w:r w:rsidR="00CB208C" w:rsidRPr="00CB208C">
              <w:rPr>
                <w:bCs/>
                <w:sz w:val="26"/>
                <w:szCs w:val="26"/>
                <w:lang w:val="uk-UA"/>
              </w:rPr>
              <w:t>3</w:t>
            </w:r>
            <w:r w:rsidR="009043A2" w:rsidRPr="00CB208C">
              <w:rPr>
                <w:bCs/>
                <w:sz w:val="26"/>
                <w:szCs w:val="26"/>
                <w:lang w:val="uk-UA"/>
              </w:rPr>
              <w:t xml:space="preserve"> рік»</w:t>
            </w:r>
            <w:r w:rsidR="00C72451" w:rsidRPr="00CB208C">
              <w:rPr>
                <w:bCs/>
                <w:sz w:val="26"/>
                <w:szCs w:val="26"/>
                <w:lang w:val="uk-UA"/>
              </w:rPr>
              <w:t>(зі змінами)</w:t>
            </w:r>
            <w:r w:rsidR="009043A2" w:rsidRPr="00CB208C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CB208C"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 w:rsidR="009043A2" w:rsidRPr="00CB208C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CB208C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A8" w:rsidRDefault="007A46A8" w:rsidP="006B39BE">
      <w:r>
        <w:separator/>
      </w:r>
    </w:p>
  </w:endnote>
  <w:endnote w:type="continuationSeparator" w:id="0">
    <w:p w:rsidR="007A46A8" w:rsidRDefault="007A46A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A8" w:rsidRDefault="007A46A8" w:rsidP="006B39BE">
      <w:r>
        <w:separator/>
      </w:r>
    </w:p>
  </w:footnote>
  <w:footnote w:type="continuationSeparator" w:id="0">
    <w:p w:rsidR="007A46A8" w:rsidRDefault="007A46A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46A8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0578"/>
    <w:rsid w:val="00A44356"/>
    <w:rsid w:val="00A5451E"/>
    <w:rsid w:val="00A605FD"/>
    <w:rsid w:val="00A6105F"/>
    <w:rsid w:val="00A70792"/>
    <w:rsid w:val="00A96035"/>
    <w:rsid w:val="00AB0583"/>
    <w:rsid w:val="00AF130B"/>
    <w:rsid w:val="00B14192"/>
    <w:rsid w:val="00B16EFE"/>
    <w:rsid w:val="00B17551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B208C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6A36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8E1E-F573-498E-B1E0-5EABB2B7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9</TotalTime>
  <Pages>1</Pages>
  <Words>248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7</cp:revision>
  <cp:lastPrinted>2021-07-12T06:37:00Z</cp:lastPrinted>
  <dcterms:created xsi:type="dcterms:W3CDTF">2021-09-17T12:07:00Z</dcterms:created>
  <dcterms:modified xsi:type="dcterms:W3CDTF">2023-03-13T14:54:00Z</dcterms:modified>
</cp:coreProperties>
</file>