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02067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2067F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02067F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02067F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02067F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02067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D72BEB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D72BEB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02067F" w:rsidP="0002067F">
            <w:pPr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r w:rsidRPr="0002067F">
              <w:rPr>
                <w:sz w:val="26"/>
                <w:szCs w:val="26"/>
                <w:lang w:val="uk-UA"/>
              </w:rPr>
              <w:t>Надання послуг із благоустрою населених пунктів (технічне обслуговування електромереж зовнішнього освітлення Сумської міської територіальної громади)</w:t>
            </w:r>
            <w:bookmarkEnd w:id="0"/>
          </w:p>
        </w:tc>
      </w:tr>
      <w:tr w:rsidR="00D72BEB" w:rsidRPr="0002067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D72BEB" w:rsidP="002E02FC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D72BEB" w:rsidP="002E02FC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401DBB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02067F">
              <w:rPr>
                <w:sz w:val="26"/>
                <w:szCs w:val="26"/>
                <w:lang w:val="uk-UA"/>
              </w:rPr>
              <w:t xml:space="preserve">Послуги з </w:t>
            </w:r>
            <w:r w:rsidR="0002067F" w:rsidRPr="0002067F">
              <w:rPr>
                <w:sz w:val="26"/>
                <w:szCs w:val="26"/>
                <w:lang w:val="uk-UA"/>
              </w:rPr>
              <w:t>технічне обслуговування електромереж зовнішнього освітлення Сумської міської територіальної громади</w:t>
            </w:r>
            <w:r w:rsidRPr="0002067F">
              <w:rPr>
                <w:b/>
                <w:sz w:val="26"/>
                <w:szCs w:val="26"/>
                <w:lang w:val="uk-UA"/>
              </w:rPr>
              <w:t xml:space="preserve"> </w:t>
            </w:r>
            <w:r w:rsidR="009043A2" w:rsidRPr="0002067F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02067F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02067F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02067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D72BEB" w:rsidP="002E02FC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2067F" w:rsidRDefault="00D72BEB" w:rsidP="002E02FC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02067F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02067F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02067F">
              <w:rPr>
                <w:sz w:val="26"/>
                <w:szCs w:val="26"/>
                <w:lang w:val="uk-UA"/>
              </w:rPr>
              <w:t xml:space="preserve">по </w:t>
            </w:r>
            <w:r w:rsidR="0002067F" w:rsidRPr="0002067F">
              <w:rPr>
                <w:sz w:val="26"/>
                <w:szCs w:val="26"/>
                <w:lang w:val="uk-UA"/>
              </w:rPr>
              <w:t>технічн</w:t>
            </w:r>
            <w:r w:rsidR="0002067F" w:rsidRPr="0002067F">
              <w:rPr>
                <w:sz w:val="26"/>
                <w:szCs w:val="26"/>
                <w:lang w:val="uk-UA"/>
              </w:rPr>
              <w:t>ому</w:t>
            </w:r>
            <w:r w:rsidR="0002067F" w:rsidRPr="0002067F">
              <w:rPr>
                <w:sz w:val="26"/>
                <w:szCs w:val="26"/>
                <w:lang w:val="uk-UA"/>
              </w:rPr>
              <w:t xml:space="preserve"> обслуговуванн</w:t>
            </w:r>
            <w:r w:rsidR="0002067F" w:rsidRPr="0002067F">
              <w:rPr>
                <w:sz w:val="26"/>
                <w:szCs w:val="26"/>
                <w:lang w:val="uk-UA"/>
              </w:rPr>
              <w:t>ю</w:t>
            </w:r>
            <w:r w:rsidR="0002067F" w:rsidRPr="0002067F">
              <w:rPr>
                <w:sz w:val="26"/>
                <w:szCs w:val="26"/>
                <w:lang w:val="uk-UA"/>
              </w:rPr>
              <w:t xml:space="preserve"> електромереж зовнішнього освітлення Сумської міської територіальної громади</w:t>
            </w:r>
            <w:r w:rsidRPr="0002067F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02067F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2067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2067F" w:rsidRDefault="00236EE5" w:rsidP="002E02FC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2067F" w:rsidRDefault="00236EE5" w:rsidP="002E02FC">
            <w:pPr>
              <w:rPr>
                <w:sz w:val="26"/>
                <w:szCs w:val="26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2067F" w:rsidRDefault="0002067F" w:rsidP="0002067F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2067F">
              <w:rPr>
                <w:sz w:val="26"/>
                <w:szCs w:val="26"/>
                <w:lang w:val="uk-UA"/>
              </w:rPr>
              <w:t>Розмір бюджетного призначення на 2022 р. cкладає 820 000,00 грн. відповідно до рішення Сумської міської ради від 26.01.2022 року №2704-МР «Про бюджет Сумської міської територіальної громади на 2022 рік» (зі змінами) та розрахунку до кошторису по КПКВК №1216030.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54" w:rsidRDefault="00E53054" w:rsidP="006B39BE">
      <w:r>
        <w:separator/>
      </w:r>
    </w:p>
  </w:endnote>
  <w:endnote w:type="continuationSeparator" w:id="0">
    <w:p w:rsidR="00E53054" w:rsidRDefault="00E5305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54" w:rsidRDefault="00E53054" w:rsidP="006B39BE">
      <w:r>
        <w:separator/>
      </w:r>
    </w:p>
  </w:footnote>
  <w:footnote w:type="continuationSeparator" w:id="0">
    <w:p w:rsidR="00E53054" w:rsidRDefault="00E5305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067F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0E35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22087"/>
    <w:rsid w:val="00A34AED"/>
    <w:rsid w:val="00A44356"/>
    <w:rsid w:val="00A5451E"/>
    <w:rsid w:val="00A605FD"/>
    <w:rsid w:val="00A6105F"/>
    <w:rsid w:val="00A7079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53054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F01E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8B56-6448-4235-9E3D-D1048236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6</cp:revision>
  <cp:lastPrinted>2022-10-20T10:00:00Z</cp:lastPrinted>
  <dcterms:created xsi:type="dcterms:W3CDTF">2021-07-12T08:05:00Z</dcterms:created>
  <dcterms:modified xsi:type="dcterms:W3CDTF">2022-10-20T10:00:00Z</dcterms:modified>
</cp:coreProperties>
</file>