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"/>
        <w:gridCol w:w="2650"/>
        <w:gridCol w:w="6647"/>
      </w:tblGrid>
      <w:tr w:rsidR="00D72BEB" w:rsidRPr="007C3A65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C3A65" w:rsidRDefault="00D72BEB" w:rsidP="00DD0246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7C3A65">
              <w:rPr>
                <w:b/>
                <w:sz w:val="27"/>
                <w:szCs w:val="27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7C3A65">
              <w:rPr>
                <w:b/>
                <w:sz w:val="27"/>
                <w:szCs w:val="27"/>
                <w:lang w:val="uk-UA"/>
              </w:rPr>
              <w:t>.</w:t>
            </w:r>
          </w:p>
          <w:p w:rsidR="00D72BEB" w:rsidRPr="007C3A65" w:rsidRDefault="00D72BEB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</w:tr>
      <w:tr w:rsidR="00D72BEB" w:rsidRPr="007C3A65" w:rsidTr="001B58CA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7C3A65" w:rsidRDefault="00D72BEB">
            <w:pPr>
              <w:rPr>
                <w:sz w:val="27"/>
                <w:szCs w:val="27"/>
                <w:lang w:val="uk-UA"/>
              </w:rPr>
            </w:pPr>
            <w:r w:rsidRPr="007C3A65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7C3A65" w:rsidRDefault="00D72BEB">
            <w:pPr>
              <w:rPr>
                <w:sz w:val="27"/>
                <w:szCs w:val="27"/>
                <w:lang w:val="uk-UA"/>
              </w:rPr>
            </w:pPr>
            <w:r w:rsidRPr="007C3A65">
              <w:rPr>
                <w:sz w:val="27"/>
                <w:szCs w:val="27"/>
                <w:lang w:val="uk-UA"/>
              </w:rPr>
              <w:t>Назва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7C3A65" w:rsidRDefault="00045A56" w:rsidP="007C3A65">
            <w:pPr>
              <w:jc w:val="both"/>
              <w:rPr>
                <w:sz w:val="27"/>
                <w:szCs w:val="27"/>
                <w:lang w:val="uk-UA"/>
              </w:rPr>
            </w:pPr>
            <w:r w:rsidRPr="00045A56">
              <w:rPr>
                <w:sz w:val="27"/>
                <w:szCs w:val="27"/>
                <w:lang w:val="uk-UA"/>
              </w:rPr>
              <w:t>Надання послуг із благоустрою населених пунктів (утримання, ремонт та технічне обслуговування фонтанів)</w:t>
            </w:r>
          </w:p>
        </w:tc>
      </w:tr>
      <w:tr w:rsidR="00D72BEB" w:rsidRPr="007C3A65" w:rsidTr="001B58CA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7C3A65" w:rsidRDefault="00D72BEB" w:rsidP="002E02FC">
            <w:pPr>
              <w:rPr>
                <w:sz w:val="27"/>
                <w:szCs w:val="27"/>
                <w:lang w:val="uk-UA"/>
              </w:rPr>
            </w:pPr>
            <w:r w:rsidRPr="007C3A65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7C3A65" w:rsidRDefault="00D72BEB" w:rsidP="002E02FC">
            <w:pPr>
              <w:rPr>
                <w:sz w:val="27"/>
                <w:szCs w:val="27"/>
                <w:lang w:val="uk-UA"/>
              </w:rPr>
            </w:pPr>
            <w:r w:rsidRPr="007C3A65">
              <w:rPr>
                <w:sz w:val="27"/>
                <w:szCs w:val="27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2F" w:rsidRDefault="00045A56" w:rsidP="00591B27">
            <w:pPr>
              <w:tabs>
                <w:tab w:val="left" w:pos="709"/>
                <w:tab w:val="left" w:pos="993"/>
              </w:tabs>
              <w:jc w:val="both"/>
              <w:rPr>
                <w:bCs/>
                <w:spacing w:val="-4"/>
                <w:sz w:val="27"/>
                <w:szCs w:val="27"/>
                <w:lang w:val="uk-UA" w:eastAsia="ar-SA"/>
              </w:rPr>
            </w:pPr>
            <w:r w:rsidRPr="00045A56">
              <w:rPr>
                <w:sz w:val="27"/>
                <w:szCs w:val="27"/>
                <w:lang w:val="uk-UA"/>
              </w:rPr>
              <w:t>Надання послуг із благоустрою населених пунктів (утримання, ремонт та технічне обслуговування фонтанів)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7C3A65" w:rsidRPr="007C3A65">
              <w:rPr>
                <w:bCs/>
                <w:spacing w:val="-4"/>
                <w:sz w:val="27"/>
                <w:szCs w:val="27"/>
                <w:lang w:val="uk-UA" w:eastAsia="ar-SA"/>
              </w:rPr>
              <w:t>здійснювати з урахуванням вимог</w:t>
            </w:r>
            <w:r w:rsidR="004D3B2F">
              <w:rPr>
                <w:bCs/>
                <w:spacing w:val="-4"/>
                <w:sz w:val="27"/>
                <w:szCs w:val="27"/>
                <w:lang w:val="uk-UA" w:eastAsia="ar-SA"/>
              </w:rPr>
              <w:t>:</w:t>
            </w:r>
            <w:r w:rsidR="007C3A65" w:rsidRPr="007C3A65">
              <w:rPr>
                <w:bCs/>
                <w:spacing w:val="-4"/>
                <w:sz w:val="27"/>
                <w:szCs w:val="27"/>
                <w:lang w:val="uk-UA" w:eastAsia="ar-SA"/>
              </w:rPr>
              <w:t xml:space="preserve"> </w:t>
            </w:r>
          </w:p>
          <w:p w:rsidR="00591B27" w:rsidRPr="00591B27" w:rsidRDefault="00591B27" w:rsidP="00591B27">
            <w:pPr>
              <w:tabs>
                <w:tab w:val="left" w:pos="709"/>
                <w:tab w:val="left" w:pos="993"/>
              </w:tabs>
              <w:jc w:val="both"/>
              <w:rPr>
                <w:bCs/>
                <w:spacing w:val="-4"/>
                <w:sz w:val="27"/>
                <w:szCs w:val="27"/>
                <w:lang w:val="uk-UA" w:eastAsia="ar-SA"/>
              </w:rPr>
            </w:pPr>
            <w:r w:rsidRPr="00591B27">
              <w:rPr>
                <w:bCs/>
                <w:spacing w:val="-4"/>
                <w:sz w:val="27"/>
                <w:szCs w:val="27"/>
                <w:lang w:val="uk-UA" w:eastAsia="ar-SA"/>
              </w:rPr>
              <w:t>1.</w:t>
            </w:r>
            <w:r w:rsidRPr="00591B27">
              <w:rPr>
                <w:bCs/>
                <w:spacing w:val="-4"/>
                <w:sz w:val="27"/>
                <w:szCs w:val="27"/>
                <w:lang w:val="uk-UA" w:eastAsia="ar-SA"/>
              </w:rPr>
              <w:tab/>
              <w:t>Порядку проведення ремонту та утримання об’єктів благоустрою населених пунктів, затвердженого наказом Державного комітету України з питань житлово-комунальному господарства від 23 вересня 2003 року № 154.</w:t>
            </w:r>
          </w:p>
          <w:p w:rsidR="00591B27" w:rsidRPr="00591B27" w:rsidRDefault="00591B27" w:rsidP="00591B27">
            <w:pPr>
              <w:tabs>
                <w:tab w:val="left" w:pos="709"/>
                <w:tab w:val="left" w:pos="993"/>
              </w:tabs>
              <w:jc w:val="both"/>
              <w:rPr>
                <w:bCs/>
                <w:spacing w:val="-4"/>
                <w:sz w:val="27"/>
                <w:szCs w:val="27"/>
                <w:lang w:val="uk-UA" w:eastAsia="ar-SA"/>
              </w:rPr>
            </w:pPr>
            <w:r w:rsidRPr="00591B27">
              <w:rPr>
                <w:bCs/>
                <w:spacing w:val="-4"/>
                <w:sz w:val="27"/>
                <w:szCs w:val="27"/>
                <w:lang w:val="uk-UA" w:eastAsia="ar-SA"/>
              </w:rPr>
              <w:t>2.</w:t>
            </w:r>
            <w:r w:rsidRPr="00591B27">
              <w:rPr>
                <w:bCs/>
                <w:spacing w:val="-4"/>
                <w:sz w:val="27"/>
                <w:szCs w:val="27"/>
                <w:lang w:val="uk-UA" w:eastAsia="ar-SA"/>
              </w:rPr>
              <w:tab/>
              <w:t>Закону України «Про благоустрій населених пунктів».</w:t>
            </w:r>
          </w:p>
          <w:p w:rsidR="00591B27" w:rsidRPr="00591B27" w:rsidRDefault="00591B27" w:rsidP="00591B27">
            <w:pPr>
              <w:tabs>
                <w:tab w:val="left" w:pos="709"/>
                <w:tab w:val="left" w:pos="993"/>
              </w:tabs>
              <w:jc w:val="both"/>
              <w:rPr>
                <w:bCs/>
                <w:spacing w:val="-4"/>
                <w:sz w:val="27"/>
                <w:szCs w:val="27"/>
                <w:lang w:val="uk-UA" w:eastAsia="ar-SA"/>
              </w:rPr>
            </w:pPr>
            <w:r w:rsidRPr="00591B27">
              <w:rPr>
                <w:bCs/>
                <w:spacing w:val="-4"/>
                <w:sz w:val="27"/>
                <w:szCs w:val="27"/>
                <w:lang w:val="uk-UA" w:eastAsia="ar-SA"/>
              </w:rPr>
              <w:t>3.</w:t>
            </w:r>
            <w:r w:rsidRPr="00591B27">
              <w:rPr>
                <w:bCs/>
                <w:spacing w:val="-4"/>
                <w:sz w:val="27"/>
                <w:szCs w:val="27"/>
                <w:lang w:val="uk-UA" w:eastAsia="ar-SA"/>
              </w:rPr>
              <w:tab/>
              <w:t>Держаних санітарних норм та правил утримання територій населених пунктів, затверджених наказом Міністерства охорони здоров’я України від 18.03.2011 № 145.</w:t>
            </w:r>
          </w:p>
          <w:p w:rsidR="00591B27" w:rsidRPr="00591B27" w:rsidRDefault="00591B27" w:rsidP="00591B27">
            <w:pPr>
              <w:tabs>
                <w:tab w:val="left" w:pos="709"/>
                <w:tab w:val="left" w:pos="993"/>
              </w:tabs>
              <w:jc w:val="both"/>
              <w:rPr>
                <w:bCs/>
                <w:spacing w:val="-4"/>
                <w:sz w:val="27"/>
                <w:szCs w:val="27"/>
                <w:lang w:val="uk-UA" w:eastAsia="ar-SA"/>
              </w:rPr>
            </w:pPr>
            <w:r w:rsidRPr="00591B27">
              <w:rPr>
                <w:bCs/>
                <w:spacing w:val="-4"/>
                <w:sz w:val="27"/>
                <w:szCs w:val="27"/>
                <w:lang w:val="uk-UA" w:eastAsia="ar-SA"/>
              </w:rPr>
              <w:t>4.</w:t>
            </w:r>
            <w:r w:rsidRPr="00591B27">
              <w:rPr>
                <w:bCs/>
                <w:spacing w:val="-4"/>
                <w:sz w:val="27"/>
                <w:szCs w:val="27"/>
                <w:lang w:val="uk-UA" w:eastAsia="ar-SA"/>
              </w:rPr>
              <w:tab/>
              <w:t>Правил користування системами централізованого комунального водопостачання та водовідведення в населених пунктах України.</w:t>
            </w:r>
          </w:p>
          <w:p w:rsidR="00591B27" w:rsidRPr="00591B27" w:rsidRDefault="00591B27" w:rsidP="00591B27">
            <w:pPr>
              <w:tabs>
                <w:tab w:val="left" w:pos="709"/>
                <w:tab w:val="left" w:pos="993"/>
              </w:tabs>
              <w:jc w:val="both"/>
              <w:rPr>
                <w:bCs/>
                <w:spacing w:val="-4"/>
                <w:sz w:val="27"/>
                <w:szCs w:val="27"/>
                <w:lang w:val="uk-UA" w:eastAsia="ar-SA"/>
              </w:rPr>
            </w:pPr>
            <w:r w:rsidRPr="00591B27">
              <w:rPr>
                <w:bCs/>
                <w:spacing w:val="-4"/>
                <w:sz w:val="27"/>
                <w:szCs w:val="27"/>
                <w:lang w:val="uk-UA" w:eastAsia="ar-SA"/>
              </w:rPr>
              <w:t>5.</w:t>
            </w:r>
            <w:r w:rsidRPr="00591B27">
              <w:rPr>
                <w:bCs/>
                <w:spacing w:val="-4"/>
                <w:sz w:val="27"/>
                <w:szCs w:val="27"/>
                <w:lang w:val="uk-UA" w:eastAsia="ar-SA"/>
              </w:rPr>
              <w:tab/>
              <w:t>СНиП 3.05.06-85 Електротехнічні пристрої.</w:t>
            </w:r>
          </w:p>
          <w:p w:rsidR="00591B27" w:rsidRDefault="00591B27" w:rsidP="00591B27">
            <w:pPr>
              <w:tabs>
                <w:tab w:val="left" w:pos="709"/>
                <w:tab w:val="left" w:pos="993"/>
              </w:tabs>
              <w:jc w:val="both"/>
              <w:rPr>
                <w:bCs/>
                <w:spacing w:val="-4"/>
                <w:sz w:val="27"/>
                <w:szCs w:val="27"/>
                <w:lang w:val="uk-UA" w:eastAsia="ar-SA"/>
              </w:rPr>
            </w:pPr>
            <w:r w:rsidRPr="00591B27">
              <w:rPr>
                <w:bCs/>
                <w:spacing w:val="-4"/>
                <w:sz w:val="27"/>
                <w:szCs w:val="27"/>
                <w:lang w:val="uk-UA" w:eastAsia="ar-SA"/>
              </w:rPr>
              <w:t>6.</w:t>
            </w:r>
            <w:r w:rsidRPr="00591B27">
              <w:rPr>
                <w:bCs/>
                <w:spacing w:val="-4"/>
                <w:sz w:val="27"/>
                <w:szCs w:val="27"/>
                <w:lang w:val="uk-UA" w:eastAsia="ar-SA"/>
              </w:rPr>
              <w:tab/>
              <w:t>Інших діючих будівельних та санітарних норм і правил, державних стандартів і технічних умов.</w:t>
            </w:r>
            <w:r>
              <w:rPr>
                <w:bCs/>
                <w:spacing w:val="-4"/>
                <w:sz w:val="27"/>
                <w:szCs w:val="27"/>
                <w:lang w:val="uk-UA" w:eastAsia="ar-SA"/>
              </w:rPr>
              <w:t xml:space="preserve"> </w:t>
            </w:r>
          </w:p>
          <w:p w:rsidR="009043A2" w:rsidRPr="007C3A65" w:rsidRDefault="009043A2" w:rsidP="00591B27">
            <w:pPr>
              <w:tabs>
                <w:tab w:val="left" w:pos="709"/>
                <w:tab w:val="left" w:pos="993"/>
              </w:tabs>
              <w:jc w:val="both"/>
              <w:rPr>
                <w:spacing w:val="-4"/>
                <w:sz w:val="27"/>
                <w:szCs w:val="27"/>
                <w:lang w:val="uk-UA" w:eastAsia="ar-SA"/>
              </w:rPr>
            </w:pPr>
            <w:r w:rsidRPr="007C3A65">
              <w:rPr>
                <w:spacing w:val="-4"/>
                <w:sz w:val="27"/>
                <w:szCs w:val="27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6E1ECD" w:rsidTr="001B58CA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7C3A65" w:rsidRDefault="00D72BEB" w:rsidP="002E02FC">
            <w:pPr>
              <w:rPr>
                <w:sz w:val="27"/>
                <w:szCs w:val="27"/>
                <w:lang w:val="uk-UA"/>
              </w:rPr>
            </w:pPr>
            <w:r w:rsidRPr="007C3A65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7C3A65" w:rsidRDefault="00D72BEB" w:rsidP="002E02FC">
            <w:pPr>
              <w:rPr>
                <w:sz w:val="27"/>
                <w:szCs w:val="27"/>
                <w:lang w:val="uk-UA"/>
              </w:rPr>
            </w:pPr>
            <w:r w:rsidRPr="007C3A65">
              <w:rPr>
                <w:sz w:val="27"/>
                <w:szCs w:val="27"/>
                <w:lang w:val="uk-UA"/>
              </w:rPr>
              <w:t>Обґрунтування очікуваної вартості предмета</w:t>
            </w:r>
            <w:r w:rsidR="00236EE5" w:rsidRPr="007C3A65">
              <w:rPr>
                <w:sz w:val="27"/>
                <w:szCs w:val="27"/>
                <w:lang w:val="uk-UA"/>
              </w:rPr>
              <w:t xml:space="preserve">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7C3A65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7"/>
                <w:szCs w:val="27"/>
                <w:lang w:val="uk-UA"/>
              </w:rPr>
            </w:pPr>
            <w:r w:rsidRPr="007C3A65">
              <w:rPr>
                <w:sz w:val="27"/>
                <w:szCs w:val="27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3E7DD0" w:rsidRPr="007C3A65">
              <w:rPr>
                <w:sz w:val="27"/>
                <w:szCs w:val="27"/>
                <w:lang w:val="uk-UA"/>
              </w:rPr>
              <w:t>по</w:t>
            </w:r>
            <w:r w:rsidR="00591B27">
              <w:rPr>
                <w:sz w:val="27"/>
                <w:szCs w:val="27"/>
                <w:lang w:val="uk-UA"/>
              </w:rPr>
              <w:t xml:space="preserve"> </w:t>
            </w:r>
            <w:r w:rsidR="00045A56" w:rsidRPr="00045A56">
              <w:rPr>
                <w:sz w:val="27"/>
                <w:szCs w:val="27"/>
                <w:lang w:val="uk-UA"/>
              </w:rPr>
              <w:t>утриманн</w:t>
            </w:r>
            <w:r w:rsidR="00045A56">
              <w:rPr>
                <w:sz w:val="27"/>
                <w:szCs w:val="27"/>
                <w:lang w:val="uk-UA"/>
              </w:rPr>
              <w:t>ю</w:t>
            </w:r>
            <w:r w:rsidR="00045A56" w:rsidRPr="00045A56">
              <w:rPr>
                <w:sz w:val="27"/>
                <w:szCs w:val="27"/>
                <w:lang w:val="uk-UA"/>
              </w:rPr>
              <w:t>, ремонт</w:t>
            </w:r>
            <w:r w:rsidR="00045A56">
              <w:rPr>
                <w:sz w:val="27"/>
                <w:szCs w:val="27"/>
                <w:lang w:val="uk-UA"/>
              </w:rPr>
              <w:t>у</w:t>
            </w:r>
            <w:r w:rsidR="00045A56" w:rsidRPr="00045A56">
              <w:rPr>
                <w:sz w:val="27"/>
                <w:szCs w:val="27"/>
                <w:lang w:val="uk-UA"/>
              </w:rPr>
              <w:t xml:space="preserve"> та технічн</w:t>
            </w:r>
            <w:r w:rsidR="00045A56">
              <w:rPr>
                <w:sz w:val="27"/>
                <w:szCs w:val="27"/>
                <w:lang w:val="uk-UA"/>
              </w:rPr>
              <w:t>о</w:t>
            </w:r>
            <w:r w:rsidR="006E1ECD">
              <w:rPr>
                <w:sz w:val="27"/>
                <w:szCs w:val="27"/>
                <w:lang w:val="uk-UA"/>
              </w:rPr>
              <w:t>му</w:t>
            </w:r>
            <w:r w:rsidR="00045A56" w:rsidRPr="00045A56">
              <w:rPr>
                <w:sz w:val="27"/>
                <w:szCs w:val="27"/>
                <w:lang w:val="uk-UA"/>
              </w:rPr>
              <w:t xml:space="preserve"> обслуговуванн</w:t>
            </w:r>
            <w:r w:rsidR="006E1ECD">
              <w:rPr>
                <w:sz w:val="27"/>
                <w:szCs w:val="27"/>
                <w:lang w:val="uk-UA"/>
              </w:rPr>
              <w:t>ю</w:t>
            </w:r>
            <w:bookmarkStart w:id="0" w:name="_GoBack"/>
            <w:bookmarkEnd w:id="0"/>
            <w:r w:rsidR="00045A56" w:rsidRPr="00045A56">
              <w:rPr>
                <w:sz w:val="27"/>
                <w:szCs w:val="27"/>
                <w:lang w:val="uk-UA"/>
              </w:rPr>
              <w:t xml:space="preserve"> фонтанів)</w:t>
            </w:r>
            <w:r w:rsidR="001838CB" w:rsidRPr="007C3A65">
              <w:rPr>
                <w:sz w:val="27"/>
                <w:szCs w:val="27"/>
                <w:lang w:val="uk-UA"/>
              </w:rPr>
              <w:t>.</w:t>
            </w:r>
            <w:r w:rsidR="00D20EFF" w:rsidRPr="007C3A65">
              <w:rPr>
                <w:sz w:val="27"/>
                <w:szCs w:val="27"/>
                <w:lang w:val="uk-UA"/>
              </w:rPr>
              <w:t xml:space="preserve"> </w:t>
            </w:r>
            <w:r w:rsidRPr="007C3A65">
              <w:rPr>
                <w:sz w:val="27"/>
                <w:szCs w:val="27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1B58CA" w:rsidRPr="007C3A65" w:rsidRDefault="009043A2" w:rsidP="007C3A65">
            <w:pPr>
              <w:ind w:firstLine="567"/>
              <w:jc w:val="both"/>
              <w:rPr>
                <w:sz w:val="27"/>
                <w:szCs w:val="27"/>
                <w:lang w:val="uk-UA"/>
              </w:rPr>
            </w:pPr>
            <w:r w:rsidRPr="007C3A65">
              <w:rPr>
                <w:sz w:val="27"/>
                <w:szCs w:val="27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7C3A65" w:rsidRPr="006E1ECD" w:rsidTr="001B58CA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65" w:rsidRPr="007C3A65" w:rsidRDefault="007C3A65" w:rsidP="007C3A65">
            <w:pPr>
              <w:rPr>
                <w:sz w:val="27"/>
                <w:szCs w:val="27"/>
                <w:lang w:val="uk-UA"/>
              </w:rPr>
            </w:pPr>
            <w:r w:rsidRPr="007C3A65"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65" w:rsidRPr="007C3A65" w:rsidRDefault="007C3A65" w:rsidP="007C3A65">
            <w:pPr>
              <w:rPr>
                <w:sz w:val="27"/>
                <w:szCs w:val="27"/>
                <w:lang w:val="uk-UA" w:eastAsia="uk-UA"/>
              </w:rPr>
            </w:pPr>
            <w:r w:rsidRPr="007C3A65">
              <w:rPr>
                <w:sz w:val="27"/>
                <w:szCs w:val="27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65" w:rsidRPr="007C3A65" w:rsidRDefault="007C3A65" w:rsidP="00761900">
            <w:pPr>
              <w:pStyle w:val="af3"/>
              <w:spacing w:before="0" w:beforeAutospacing="0" w:after="150" w:afterAutospacing="0"/>
              <w:jc w:val="both"/>
              <w:rPr>
                <w:b/>
                <w:sz w:val="27"/>
                <w:szCs w:val="27"/>
                <w:shd w:val="clear" w:color="auto" w:fill="FFFFFF"/>
                <w:lang w:val="uk-UA" w:eastAsia="uk-UA"/>
              </w:rPr>
            </w:pPr>
            <w:r w:rsidRPr="007C3A65">
              <w:rPr>
                <w:sz w:val="27"/>
                <w:szCs w:val="27"/>
                <w:lang w:val="uk-UA" w:eastAsia="uk-UA"/>
              </w:rPr>
              <w:t>Розмір бюджетного призначення</w:t>
            </w:r>
            <w:r w:rsidRPr="007C3A65">
              <w:rPr>
                <w:b/>
                <w:sz w:val="27"/>
                <w:szCs w:val="27"/>
                <w:lang w:val="uk-UA" w:eastAsia="uk-UA"/>
              </w:rPr>
              <w:t xml:space="preserve"> </w:t>
            </w:r>
            <w:r w:rsidRPr="007C3A65">
              <w:rPr>
                <w:sz w:val="27"/>
                <w:szCs w:val="27"/>
                <w:lang w:val="uk-UA" w:eastAsia="uk-UA"/>
              </w:rPr>
              <w:t>на 202</w:t>
            </w:r>
            <w:r w:rsidR="00A9024E">
              <w:rPr>
                <w:sz w:val="27"/>
                <w:szCs w:val="27"/>
                <w:lang w:val="uk-UA" w:eastAsia="uk-UA"/>
              </w:rPr>
              <w:t>3</w:t>
            </w:r>
            <w:r w:rsidRPr="007C3A65">
              <w:rPr>
                <w:sz w:val="27"/>
                <w:szCs w:val="27"/>
                <w:lang w:val="uk-UA" w:eastAsia="uk-UA"/>
              </w:rPr>
              <w:t xml:space="preserve"> р. cкладає </w:t>
            </w:r>
            <w:r w:rsidR="00761900" w:rsidRPr="00761900">
              <w:rPr>
                <w:sz w:val="27"/>
                <w:szCs w:val="27"/>
                <w:lang w:val="uk-UA" w:eastAsia="uk-UA"/>
              </w:rPr>
              <w:t>1 600 000,00</w:t>
            </w:r>
            <w:r w:rsidRPr="00761900">
              <w:rPr>
                <w:sz w:val="27"/>
                <w:szCs w:val="27"/>
                <w:lang w:val="uk-UA" w:eastAsia="uk-UA"/>
              </w:rPr>
              <w:t xml:space="preserve"> грн. відповідно</w:t>
            </w:r>
            <w:r w:rsidRPr="007C3A65">
              <w:rPr>
                <w:sz w:val="27"/>
                <w:szCs w:val="27"/>
                <w:lang w:val="uk-UA" w:eastAsia="uk-UA"/>
              </w:rPr>
              <w:t xml:space="preserve"> до рішення Сумської міської ради від </w:t>
            </w:r>
            <w:r w:rsidR="00A9024E">
              <w:rPr>
                <w:sz w:val="27"/>
                <w:szCs w:val="27"/>
                <w:lang w:val="uk-UA" w:eastAsia="uk-UA"/>
              </w:rPr>
              <w:t>14.12</w:t>
            </w:r>
            <w:r w:rsidRPr="007C3A65">
              <w:rPr>
                <w:sz w:val="27"/>
                <w:szCs w:val="27"/>
                <w:lang w:val="uk-UA" w:eastAsia="uk-UA"/>
              </w:rPr>
              <w:t>.2022 року №</w:t>
            </w:r>
            <w:r w:rsidR="00A9024E">
              <w:rPr>
                <w:sz w:val="27"/>
                <w:szCs w:val="27"/>
                <w:lang w:val="uk-UA" w:eastAsia="uk-UA"/>
              </w:rPr>
              <w:t>3309</w:t>
            </w:r>
            <w:r w:rsidRPr="007C3A65">
              <w:rPr>
                <w:sz w:val="27"/>
                <w:szCs w:val="27"/>
                <w:lang w:val="uk-UA" w:eastAsia="uk-UA"/>
              </w:rPr>
              <w:t xml:space="preserve">-МР «Про бюджет Сумської міської територіальної громади </w:t>
            </w:r>
            <w:r w:rsidRPr="007C3A65">
              <w:rPr>
                <w:bCs/>
                <w:sz w:val="27"/>
                <w:szCs w:val="27"/>
                <w:lang w:val="uk-UA" w:eastAsia="uk-UA"/>
              </w:rPr>
              <w:t>на 202</w:t>
            </w:r>
            <w:r w:rsidR="00A9024E">
              <w:rPr>
                <w:bCs/>
                <w:sz w:val="27"/>
                <w:szCs w:val="27"/>
                <w:lang w:val="uk-UA" w:eastAsia="uk-UA"/>
              </w:rPr>
              <w:t>3</w:t>
            </w:r>
            <w:r w:rsidRPr="007C3A65">
              <w:rPr>
                <w:bCs/>
                <w:sz w:val="27"/>
                <w:szCs w:val="27"/>
                <w:lang w:val="uk-UA" w:eastAsia="uk-UA"/>
              </w:rPr>
              <w:t xml:space="preserve"> рік»</w:t>
            </w:r>
            <w:r w:rsidR="00591B27">
              <w:rPr>
                <w:bCs/>
                <w:sz w:val="27"/>
                <w:szCs w:val="27"/>
                <w:lang w:val="uk-UA" w:eastAsia="uk-UA"/>
              </w:rPr>
              <w:t xml:space="preserve">, </w:t>
            </w:r>
            <w:r w:rsidRPr="007C3A65">
              <w:rPr>
                <w:bCs/>
                <w:sz w:val="27"/>
                <w:szCs w:val="27"/>
                <w:lang w:val="uk-UA" w:eastAsia="uk-UA"/>
              </w:rPr>
              <w:t xml:space="preserve">(зі змінами) </w:t>
            </w:r>
            <w:r w:rsidRPr="007C3A65">
              <w:rPr>
                <w:sz w:val="27"/>
                <w:szCs w:val="27"/>
                <w:lang w:val="uk-UA" w:eastAsia="uk-UA"/>
              </w:rPr>
              <w:t>та розрахунку до кошторису по КПКВК №1216030</w:t>
            </w:r>
            <w:r w:rsidRPr="007C3A65">
              <w:rPr>
                <w:sz w:val="27"/>
                <w:szCs w:val="27"/>
                <w:shd w:val="clear" w:color="auto" w:fill="FFFFFF"/>
                <w:lang w:val="uk-UA" w:eastAsia="uk-UA"/>
              </w:rPr>
              <w:t xml:space="preserve">. </w:t>
            </w:r>
          </w:p>
        </w:tc>
      </w:tr>
    </w:tbl>
    <w:p w:rsidR="002B25C3" w:rsidRPr="00A179C4" w:rsidRDefault="002B25C3" w:rsidP="00045A56">
      <w:pPr>
        <w:rPr>
          <w:sz w:val="20"/>
          <w:szCs w:val="20"/>
          <w:lang w:val="uk-UA"/>
        </w:rPr>
      </w:pPr>
    </w:p>
    <w:sectPr w:rsidR="002B25C3" w:rsidRPr="00A179C4" w:rsidSect="00591B2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694" w:rsidRDefault="005F0694" w:rsidP="006B39BE">
      <w:r>
        <w:separator/>
      </w:r>
    </w:p>
  </w:endnote>
  <w:endnote w:type="continuationSeparator" w:id="0">
    <w:p w:rsidR="005F0694" w:rsidRDefault="005F0694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694" w:rsidRDefault="005F0694" w:rsidP="006B39BE">
      <w:r>
        <w:separator/>
      </w:r>
    </w:p>
  </w:footnote>
  <w:footnote w:type="continuationSeparator" w:id="0">
    <w:p w:rsidR="005F0694" w:rsidRDefault="005F0694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45A56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75702"/>
    <w:rsid w:val="001838CB"/>
    <w:rsid w:val="00197FCE"/>
    <w:rsid w:val="001A6B82"/>
    <w:rsid w:val="001B0B06"/>
    <w:rsid w:val="001B58CA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40B40"/>
    <w:rsid w:val="003D1DF2"/>
    <w:rsid w:val="003E690E"/>
    <w:rsid w:val="003E7DD0"/>
    <w:rsid w:val="00415F04"/>
    <w:rsid w:val="004367BA"/>
    <w:rsid w:val="00443985"/>
    <w:rsid w:val="00475E72"/>
    <w:rsid w:val="004867D7"/>
    <w:rsid w:val="0048744F"/>
    <w:rsid w:val="00491C04"/>
    <w:rsid w:val="00495EB0"/>
    <w:rsid w:val="0049767A"/>
    <w:rsid w:val="004A150E"/>
    <w:rsid w:val="004A58FA"/>
    <w:rsid w:val="004B5CD2"/>
    <w:rsid w:val="004C400A"/>
    <w:rsid w:val="004D1153"/>
    <w:rsid w:val="004D3B2F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87BAB"/>
    <w:rsid w:val="00591B27"/>
    <w:rsid w:val="0059549C"/>
    <w:rsid w:val="005A7838"/>
    <w:rsid w:val="005B18EB"/>
    <w:rsid w:val="005C0E5E"/>
    <w:rsid w:val="005E7E4A"/>
    <w:rsid w:val="005F0694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6E1ECD"/>
    <w:rsid w:val="00700BF0"/>
    <w:rsid w:val="00700D8B"/>
    <w:rsid w:val="007123BA"/>
    <w:rsid w:val="007264EF"/>
    <w:rsid w:val="00742A35"/>
    <w:rsid w:val="00761900"/>
    <w:rsid w:val="007728AF"/>
    <w:rsid w:val="007A55EF"/>
    <w:rsid w:val="007B14E4"/>
    <w:rsid w:val="007C3A65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11B5"/>
    <w:rsid w:val="009B7B6F"/>
    <w:rsid w:val="009E36DB"/>
    <w:rsid w:val="009E41C4"/>
    <w:rsid w:val="009E4475"/>
    <w:rsid w:val="009E56DB"/>
    <w:rsid w:val="009F5F5A"/>
    <w:rsid w:val="00A179C4"/>
    <w:rsid w:val="00A34AED"/>
    <w:rsid w:val="00A43338"/>
    <w:rsid w:val="00A44356"/>
    <w:rsid w:val="00A5451E"/>
    <w:rsid w:val="00A605FD"/>
    <w:rsid w:val="00A6105F"/>
    <w:rsid w:val="00A70792"/>
    <w:rsid w:val="00A9024E"/>
    <w:rsid w:val="00A96035"/>
    <w:rsid w:val="00AF130B"/>
    <w:rsid w:val="00B14192"/>
    <w:rsid w:val="00B16EFE"/>
    <w:rsid w:val="00B33BB9"/>
    <w:rsid w:val="00B64EBD"/>
    <w:rsid w:val="00B67636"/>
    <w:rsid w:val="00B72B2C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CF791D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07AA1"/>
    <w:rsid w:val="00E15561"/>
    <w:rsid w:val="00E173B9"/>
    <w:rsid w:val="00E238C3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264E7"/>
    <w:rsid w:val="00F45537"/>
    <w:rsid w:val="00F5390B"/>
    <w:rsid w:val="00F84219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5A1B3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CE7DB-4BF9-4D5E-88B3-4B76495E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77</TotalTime>
  <Pages>2</Pages>
  <Words>281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21</cp:revision>
  <cp:lastPrinted>2022-10-03T06:01:00Z</cp:lastPrinted>
  <dcterms:created xsi:type="dcterms:W3CDTF">2021-07-12T06:33:00Z</dcterms:created>
  <dcterms:modified xsi:type="dcterms:W3CDTF">2023-04-14T08:47:00Z</dcterms:modified>
</cp:coreProperties>
</file>