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C63B6A" w:rsidP="009E3097">
            <w:pPr>
              <w:rPr>
                <w:b/>
                <w:lang w:val="uk-UA"/>
              </w:rPr>
            </w:pPr>
            <w:r w:rsidRPr="00C63B6A">
              <w:rPr>
                <w:b/>
                <w:sz w:val="28"/>
                <w:szCs w:val="28"/>
                <w:lang w:val="uk-UA"/>
              </w:rPr>
              <w:t>Реконструкція каналізаційного нап</w:t>
            </w:r>
            <w:r w:rsidR="009E3097">
              <w:rPr>
                <w:b/>
                <w:sz w:val="28"/>
                <w:szCs w:val="28"/>
                <w:lang w:val="uk-UA"/>
              </w:rPr>
              <w:t>о</w:t>
            </w:r>
            <w:r w:rsidRPr="00C63B6A">
              <w:rPr>
                <w:b/>
                <w:sz w:val="28"/>
                <w:szCs w:val="28"/>
                <w:lang w:val="uk-UA"/>
              </w:rPr>
              <w:t>рного колектор</w:t>
            </w:r>
            <w:r w:rsidR="009E3097">
              <w:rPr>
                <w:b/>
                <w:sz w:val="28"/>
                <w:szCs w:val="28"/>
                <w:lang w:val="uk-UA"/>
              </w:rPr>
              <w:t>а</w:t>
            </w:r>
            <w:r w:rsidRPr="00C63B6A">
              <w:rPr>
                <w:b/>
                <w:sz w:val="28"/>
                <w:szCs w:val="28"/>
                <w:lang w:val="uk-UA"/>
              </w:rPr>
              <w:t xml:space="preserve"> від КНС №1А по вул.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63B6A">
              <w:rPr>
                <w:b/>
                <w:sz w:val="28"/>
                <w:szCs w:val="28"/>
                <w:lang w:val="uk-UA"/>
              </w:rPr>
              <w:t>Соборній до міських очисних споруд</w:t>
            </w:r>
          </w:p>
        </w:tc>
      </w:tr>
      <w:tr w:rsidR="00D72BEB" w:rsidRPr="008B383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63B6A" w:rsidRDefault="00D72BEB">
            <w:pPr>
              <w:rPr>
                <w:lang w:val="uk-UA"/>
              </w:rPr>
            </w:pPr>
            <w:r w:rsidRPr="00C63B6A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63B6A" w:rsidRDefault="00D72BEB">
            <w:pPr>
              <w:rPr>
                <w:sz w:val="28"/>
                <w:szCs w:val="28"/>
                <w:lang w:val="uk-UA"/>
              </w:rPr>
            </w:pPr>
            <w:r w:rsidRPr="00C63B6A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lang w:val="uk-UA"/>
              </w:rPr>
            </w:pPr>
            <w:r w:rsidRPr="00C63B6A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C63B6A" w:rsidRPr="00C63B6A">
              <w:rPr>
                <w:b/>
                <w:sz w:val="28"/>
                <w:szCs w:val="28"/>
                <w:lang w:val="uk-UA"/>
              </w:rPr>
              <w:t>Реконструкція каналізаційного нап</w:t>
            </w:r>
            <w:r w:rsidR="009E3097">
              <w:rPr>
                <w:b/>
                <w:sz w:val="28"/>
                <w:szCs w:val="28"/>
                <w:lang w:val="uk-UA"/>
              </w:rPr>
              <w:t>о</w:t>
            </w:r>
            <w:r w:rsidR="00C63B6A" w:rsidRPr="00C63B6A">
              <w:rPr>
                <w:b/>
                <w:sz w:val="28"/>
                <w:szCs w:val="28"/>
                <w:lang w:val="uk-UA"/>
              </w:rPr>
              <w:t>рного колектор</w:t>
            </w:r>
            <w:r w:rsidR="009E3097">
              <w:rPr>
                <w:b/>
                <w:sz w:val="28"/>
                <w:szCs w:val="28"/>
                <w:lang w:val="uk-UA"/>
              </w:rPr>
              <w:t xml:space="preserve">а </w:t>
            </w:r>
            <w:r w:rsidR="00C63B6A" w:rsidRPr="00C63B6A">
              <w:rPr>
                <w:b/>
                <w:sz w:val="28"/>
                <w:szCs w:val="28"/>
                <w:lang w:val="uk-UA"/>
              </w:rPr>
              <w:t xml:space="preserve">від КНС №1А по вул.Соборній до міських очисних споруд </w:t>
            </w:r>
            <w:r w:rsidRPr="00C63B6A">
              <w:rPr>
                <w:sz w:val="28"/>
                <w:szCs w:val="28"/>
                <w:lang w:val="uk-UA"/>
              </w:rPr>
              <w:t xml:space="preserve">визначені </w:t>
            </w:r>
            <w:r w:rsidR="00E816D5" w:rsidRPr="00C63B6A">
              <w:rPr>
                <w:sz w:val="28"/>
                <w:szCs w:val="28"/>
                <w:lang w:val="uk-UA"/>
              </w:rPr>
              <w:t>у виконанні обсягу проектних робіт згідно з Завданням на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ктування. Кошторисними нормами України - «НАСТАНОВА з визначення вартості проектних, науково-про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ктних, вишукувальних робіт та експертизи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ктної документації на будівництво» (далі КНУ НАСТАНОВА), з дотриманням вимог чинних нормативних документів, КНУ тощо: - розробити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ктну документацію. Стадія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ктування – Робочий проєкт (РП). Кошторисну документацію розробити в програмному комплексі АВК; - пройти експертизу проєктної документації за усіма напрямками у експертній організації та, отримавши експертний звіт (позитивний), додати його до проєкту.</w:t>
            </w:r>
          </w:p>
          <w:p w:rsidR="0092044D" w:rsidRPr="00C63B6A" w:rsidRDefault="0092044D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92044D">
              <w:rPr>
                <w:sz w:val="28"/>
                <w:szCs w:val="28"/>
                <w:shd w:val="clear" w:color="auto" w:fill="FFFFFF"/>
                <w:lang w:val="uk-UA"/>
              </w:rPr>
              <w:t>иконання будівельно-монтажних робіт згідно розробленої та затвердженої про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92044D">
              <w:rPr>
                <w:sz w:val="28"/>
                <w:szCs w:val="28"/>
                <w:shd w:val="clear" w:color="auto" w:fill="FFFFFF"/>
                <w:lang w:val="uk-UA"/>
              </w:rPr>
              <w:t>ктно-кошторисної документації в повному обсязі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72BEB" w:rsidRPr="00C63B6A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C63B6A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D72BEB" w:rsidRPr="009204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2044D" w:rsidRDefault="00D72BEB" w:rsidP="00236EE5">
            <w:pPr>
              <w:rPr>
                <w:sz w:val="28"/>
                <w:szCs w:val="28"/>
                <w:lang w:val="uk-UA"/>
              </w:rPr>
            </w:pPr>
            <w:r w:rsidRPr="009204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9204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2044D" w:rsidRDefault="00236EE5" w:rsidP="0092044D">
            <w:pPr>
              <w:pStyle w:val="af4"/>
              <w:jc w:val="left"/>
              <w:rPr>
                <w:sz w:val="28"/>
                <w:szCs w:val="28"/>
              </w:rPr>
            </w:pPr>
            <w:r w:rsidRPr="0092044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</w:t>
            </w:r>
            <w:r w:rsidR="0092044D" w:rsidRPr="0092044D">
              <w:rPr>
                <w:sz w:val="28"/>
                <w:szCs w:val="28"/>
              </w:rPr>
              <w:t>попередніх розрахунків, та може бути остаточно визначена після виготовлення про</w:t>
            </w:r>
            <w:r w:rsidR="0092044D">
              <w:rPr>
                <w:sz w:val="28"/>
                <w:szCs w:val="28"/>
              </w:rPr>
              <w:t>є</w:t>
            </w:r>
            <w:r w:rsidR="0092044D" w:rsidRPr="0092044D">
              <w:rPr>
                <w:sz w:val="28"/>
                <w:szCs w:val="28"/>
              </w:rPr>
              <w:t>ктно-кошторисної документації</w:t>
            </w:r>
          </w:p>
        </w:tc>
      </w:tr>
      <w:tr w:rsidR="00236EE5" w:rsidRPr="00C63B6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8B3830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E816D5">
              <w:rPr>
                <w:sz w:val="28"/>
                <w:szCs w:val="28"/>
                <w:lang w:val="uk-UA"/>
              </w:rPr>
              <w:t>3</w:t>
            </w:r>
            <w:r w:rsidR="00A05E6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8B3830">
              <w:rPr>
                <w:sz w:val="28"/>
                <w:szCs w:val="28"/>
                <w:lang w:val="uk-UA"/>
              </w:rPr>
              <w:t>272</w:t>
            </w:r>
            <w:bookmarkStart w:id="0" w:name="_GoBack"/>
            <w:bookmarkEnd w:id="0"/>
            <w:r w:rsidR="00E816D5" w:rsidRPr="00342D9B">
              <w:rPr>
                <w:sz w:val="28"/>
                <w:szCs w:val="28"/>
                <w:lang w:val="uk-UA"/>
              </w:rPr>
              <w:t xml:space="preserve"> 000</w:t>
            </w:r>
            <w:r w:rsidR="00FA4FB4" w:rsidRPr="00342D9B">
              <w:rPr>
                <w:sz w:val="28"/>
                <w:szCs w:val="28"/>
                <w:lang w:val="uk-UA"/>
              </w:rPr>
              <w:t>,00</w:t>
            </w:r>
            <w:r w:rsidR="00FA4FB4" w:rsidRPr="00C63B6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E816D5">
              <w:rPr>
                <w:sz w:val="28"/>
                <w:szCs w:val="28"/>
                <w:shd w:val="clear" w:color="auto" w:fill="FFFFFF"/>
                <w:lang w:val="uk-UA"/>
              </w:rPr>
              <w:t>Рішення сесії СМР 3557-МР від 15.03.2023 року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E816D5">
              <w:rPr>
                <w:sz w:val="28"/>
                <w:szCs w:val="28"/>
                <w:shd w:val="clear" w:color="auto" w:fill="FFFFFF"/>
                <w:lang w:val="uk-UA"/>
              </w:rPr>
              <w:t xml:space="preserve"> Очікувана вартість предмета закупівлі – </w:t>
            </w:r>
            <w:r w:rsidR="00332D05" w:rsidRPr="00332D05">
              <w:rPr>
                <w:sz w:val="28"/>
                <w:szCs w:val="28"/>
                <w:shd w:val="clear" w:color="auto" w:fill="FFFFFF"/>
              </w:rPr>
              <w:t>272</w:t>
            </w:r>
            <w:r w:rsidR="00332D05" w:rsidRPr="00332D05">
              <w:rPr>
                <w:sz w:val="28"/>
                <w:szCs w:val="28"/>
                <w:shd w:val="clear" w:color="auto" w:fill="FFFFFF"/>
                <w:lang w:val="en-US"/>
              </w:rPr>
              <w:t> </w:t>
            </w:r>
            <w:r w:rsidR="00332D05" w:rsidRPr="00332D05">
              <w:rPr>
                <w:sz w:val="28"/>
                <w:szCs w:val="28"/>
                <w:shd w:val="clear" w:color="auto" w:fill="FFFFFF"/>
              </w:rPr>
              <w:t>996 000.00 грн</w:t>
            </w:r>
            <w:r w:rsidR="00332D05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32D05"/>
    <w:rsid w:val="00342D9B"/>
    <w:rsid w:val="003B1376"/>
    <w:rsid w:val="003D1DF2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5142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3830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2044D"/>
    <w:rsid w:val="0094100C"/>
    <w:rsid w:val="0096548F"/>
    <w:rsid w:val="00986575"/>
    <w:rsid w:val="009901C1"/>
    <w:rsid w:val="009A0172"/>
    <w:rsid w:val="009B0332"/>
    <w:rsid w:val="009B7B6F"/>
    <w:rsid w:val="009E3097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63B6A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16D5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D527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00E1-42E2-4C1B-B421-6EA9A49D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90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Єременко Віталій Вікторович</cp:lastModifiedBy>
  <cp:revision>19</cp:revision>
  <cp:lastPrinted>2023-06-15T10:23:00Z</cp:lastPrinted>
  <dcterms:created xsi:type="dcterms:W3CDTF">2021-06-25T05:40:00Z</dcterms:created>
  <dcterms:modified xsi:type="dcterms:W3CDTF">2023-06-20T07:44:00Z</dcterms:modified>
</cp:coreProperties>
</file>