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552"/>
        <w:gridCol w:w="7513"/>
      </w:tblGrid>
      <w:tr w:rsidR="00D72BEB" w:rsidRPr="009043A2" w:rsidTr="00B31551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B31551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55362C" w:rsidP="00B31551">
            <w:pPr>
              <w:jc w:val="both"/>
              <w:rPr>
                <w:sz w:val="26"/>
                <w:szCs w:val="26"/>
                <w:lang w:val="uk-UA"/>
              </w:rPr>
            </w:pPr>
            <w:r w:rsidRPr="0055362C">
              <w:rPr>
                <w:sz w:val="26"/>
                <w:szCs w:val="26"/>
                <w:lang w:val="uk-UA"/>
              </w:rPr>
              <w:t xml:space="preserve">Послуги </w:t>
            </w:r>
            <w:r w:rsidR="00AF4362" w:rsidRPr="00AF4362">
              <w:rPr>
                <w:bCs/>
                <w:sz w:val="26"/>
                <w:szCs w:val="26"/>
                <w:lang w:val="uk-UA"/>
              </w:rPr>
              <w:t>з проведення спеціальних заходів, спрямованих на запобігання знищенню чи пошкодженню природних комплексів територій та об'єктів природно-заповідного фонду на території міста Суми: санітарне утримання парку пам’ятки садово-паркового мистецтва місцевого значення «Басівський»</w:t>
            </w:r>
          </w:p>
        </w:tc>
      </w:tr>
      <w:tr w:rsidR="00D72BEB" w:rsidRPr="009043A2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F60D2E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F60D2E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>
              <w:rPr>
                <w:sz w:val="26"/>
                <w:szCs w:val="26"/>
                <w:lang w:val="uk-UA"/>
              </w:rPr>
              <w:t>п</w:t>
            </w:r>
            <w:r w:rsidR="00F46D2E" w:rsidRPr="00F46D2E">
              <w:rPr>
                <w:sz w:val="26"/>
                <w:szCs w:val="26"/>
                <w:lang w:val="uk-UA"/>
              </w:rPr>
              <w:t xml:space="preserve">ослуги </w:t>
            </w:r>
            <w:r w:rsidR="000B2E0D" w:rsidRPr="000B2E0D">
              <w:rPr>
                <w:sz w:val="26"/>
                <w:szCs w:val="26"/>
                <w:lang w:val="uk-UA"/>
              </w:rPr>
              <w:t xml:space="preserve">послуг </w:t>
            </w:r>
            <w:r w:rsidR="00AF4362" w:rsidRPr="00AF4362">
              <w:rPr>
                <w:bCs/>
                <w:sz w:val="26"/>
                <w:szCs w:val="26"/>
                <w:lang w:val="uk-UA"/>
              </w:rPr>
              <w:t>з проведення спеціальних заходів, спрямованих на запобігання знищенню чи пошкодженню природних комплексів територій та об'єктів природно-заповідного фонду на території міста Суми: санітарне утримання парку пам’ятки садово-паркового мистецтва місцевого значення «Басівський»</w:t>
            </w:r>
            <w:r w:rsidR="00AF4362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D20EFF" w:rsidRPr="00F60D2E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благоустрій населених пунктів»;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охорону навколишнього середовища»;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Закону України «Про охорону культурної спадщини»;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Закон України «Про природно-заповідний фонд України»;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B31551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рішенням Сумської міської ради</w:t>
            </w:r>
          </w:p>
          <w:p w:rsidR="009043A2" w:rsidRPr="00B31551" w:rsidRDefault="00B31551" w:rsidP="00B31551">
            <w:pPr>
              <w:pStyle w:val="af2"/>
              <w:numPr>
                <w:ilvl w:val="0"/>
                <w:numId w:val="8"/>
              </w:numPr>
              <w:ind w:left="0" w:firstLine="180"/>
              <w:jc w:val="both"/>
              <w:rPr>
                <w:sz w:val="26"/>
                <w:szCs w:val="26"/>
                <w:lang w:val="uk-UA"/>
              </w:rPr>
            </w:pPr>
            <w:r w:rsidRPr="00B31551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умов.</w:t>
            </w:r>
          </w:p>
        </w:tc>
      </w:tr>
      <w:tr w:rsidR="00D72BEB" w:rsidRPr="00AF4362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>на п</w:t>
            </w:r>
            <w:r w:rsidR="00F60D2E" w:rsidRPr="0055362C">
              <w:rPr>
                <w:sz w:val="26"/>
                <w:szCs w:val="26"/>
                <w:lang w:val="uk-UA"/>
              </w:rPr>
              <w:t xml:space="preserve">ослуги </w:t>
            </w:r>
            <w:r w:rsidR="00AF4362" w:rsidRPr="00AF4362">
              <w:rPr>
                <w:sz w:val="26"/>
                <w:szCs w:val="26"/>
                <w:lang w:val="uk-UA"/>
              </w:rPr>
              <w:t>з проведення спеціальних заходів, спрямованих на запобігання знищенню чи пошкодженню природних комплексів територій та об'єктів природно-заповідного фонду на території міста Суми: санітарне утримання парку пам’ятки садово-паркового мистецтва місцевого значення «Басівський»</w:t>
            </w:r>
            <w:bookmarkStart w:id="0" w:name="_GoBack"/>
            <w:bookmarkEnd w:id="0"/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F4362" w:rsidTr="00B315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0B2E0D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 w:rsidR="00B31551">
              <w:rPr>
                <w:sz w:val="26"/>
                <w:szCs w:val="26"/>
                <w:lang w:val="uk-UA"/>
              </w:rPr>
              <w:t xml:space="preserve"> 2</w:t>
            </w:r>
            <w:r>
              <w:rPr>
                <w:sz w:val="26"/>
                <w:szCs w:val="26"/>
                <w:lang w:val="uk-UA"/>
              </w:rPr>
              <w:t>00 000,00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31" w:rsidRDefault="00426331" w:rsidP="006B39BE">
      <w:r>
        <w:separator/>
      </w:r>
    </w:p>
  </w:endnote>
  <w:endnote w:type="continuationSeparator" w:id="0">
    <w:p w:rsidR="00426331" w:rsidRDefault="00426331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31" w:rsidRDefault="00426331" w:rsidP="006B39BE">
      <w:r>
        <w:separator/>
      </w:r>
    </w:p>
  </w:footnote>
  <w:footnote w:type="continuationSeparator" w:id="0">
    <w:p w:rsidR="00426331" w:rsidRDefault="00426331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67D7D"/>
    <w:rsid w:val="003D1DF2"/>
    <w:rsid w:val="003E690E"/>
    <w:rsid w:val="00415F04"/>
    <w:rsid w:val="0042074B"/>
    <w:rsid w:val="00426331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F130B"/>
    <w:rsid w:val="00AF4362"/>
    <w:rsid w:val="00B0554A"/>
    <w:rsid w:val="00B14192"/>
    <w:rsid w:val="00B16EFE"/>
    <w:rsid w:val="00B31551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C2AB39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7ABC-1C64-48E3-B916-3D19CD2C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2</cp:revision>
  <cp:lastPrinted>2021-11-03T14:58:00Z</cp:lastPrinted>
  <dcterms:created xsi:type="dcterms:W3CDTF">2022-12-06T13:51:00Z</dcterms:created>
  <dcterms:modified xsi:type="dcterms:W3CDTF">2022-12-06T13:51:00Z</dcterms:modified>
</cp:coreProperties>
</file>