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5E4A3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5E4A39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  <w:r w:rsidR="00F46D2E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42074B" w:rsidRPr="0042074B" w:rsidRDefault="0042074B" w:rsidP="0042074B">
            <w:pPr>
              <w:pStyle w:val="af2"/>
              <w:numPr>
                <w:ilvl w:val="0"/>
                <w:numId w:val="8"/>
              </w:numPr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2074B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5E4A3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  <w:bookmarkStart w:id="0" w:name="_GoBack"/>
            <w:bookmarkEnd w:id="0"/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5E4A3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B2E0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800 000,00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82" w:rsidRDefault="003C5382" w:rsidP="006B39BE">
      <w:r>
        <w:separator/>
      </w:r>
    </w:p>
  </w:endnote>
  <w:endnote w:type="continuationSeparator" w:id="0">
    <w:p w:rsidR="003C5382" w:rsidRDefault="003C538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82" w:rsidRDefault="003C5382" w:rsidP="006B39BE">
      <w:r>
        <w:separator/>
      </w:r>
    </w:p>
  </w:footnote>
  <w:footnote w:type="continuationSeparator" w:id="0">
    <w:p w:rsidR="003C5382" w:rsidRDefault="003C538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2C1A-FE4C-4430-9CD3-B03718D7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5</cp:revision>
  <cp:lastPrinted>2022-12-06T07:17:00Z</cp:lastPrinted>
  <dcterms:created xsi:type="dcterms:W3CDTF">2022-11-30T06:39:00Z</dcterms:created>
  <dcterms:modified xsi:type="dcterms:W3CDTF">2022-12-06T07:17:00Z</dcterms:modified>
</cp:coreProperties>
</file>