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7630"/>
      </w:tblGrid>
      <w:tr w:rsidR="00D72BEB" w:rsidRPr="009043A2" w:rsidTr="00CF4A71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CF4A7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4A23C9" w:rsidP="00CF4A7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r w:rsidRPr="004A23C9">
              <w:rPr>
                <w:bCs/>
                <w:sz w:val="26"/>
                <w:szCs w:val="26"/>
                <w:lang w:val="uk-UA"/>
              </w:rPr>
              <w:t>ослуг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4A23C9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CF4A71" w:rsidRPr="00CF4A71">
              <w:rPr>
                <w:bCs/>
                <w:sz w:val="26"/>
                <w:szCs w:val="26"/>
                <w:lang w:val="uk-UA"/>
              </w:rPr>
              <w:t>із благоустрою населених пунктів (утримання та поточний ремонт дитячих та спортивних майданчиків)</w:t>
            </w:r>
          </w:p>
        </w:tc>
      </w:tr>
      <w:tr w:rsidR="00D72BEB" w:rsidRPr="00CF4A71" w:rsidTr="00CF4A7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B520E4" w:rsidRDefault="00CF4A71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CF4A71">
              <w:rPr>
                <w:sz w:val="26"/>
                <w:szCs w:val="26"/>
                <w:lang w:val="uk-UA"/>
              </w:rPr>
              <w:t>Послуги повинні надаватися якісно, своєчасно і в повному обсязі та відповідати вимогам законів України «Про благоустрій населених пунктів», «Про охорону навколишнього природного середовища», «Про житлово-комунальні послуги», «Про забезпечення санітарного та епідемічного благополуччя населення» та доповнень до них, Державних санітарних норм та правил утримання територій населених місць, затверджених наказом Міністерства охорони здоров’я України 17.03.2011 №145,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154, Правил будови і безпечної експлуатації атракціонної техніки,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01.03.2006 № 110, наказу Міністерства охорони здоров’я України від 31.08.2009 № 653 «Про затвердження Державних санітарних правил планування та забудови населених пунктів», рішення виконавчого комітету Сумської міської ради від 15.04.2014 р. № 178 «Про затвердження тимчасових Правил утримання та експлуатації дитячих ігрових та спортивних майданчиків у м. Суми», Правил благоустрою міста Суми, затверджених відповідним рішення Сумської міської ради та інших діючих будівельних та санітарних норм і правил, державних стандартів і технічних умов</w:t>
            </w:r>
          </w:p>
        </w:tc>
      </w:tr>
      <w:tr w:rsidR="00D72BEB" w:rsidRPr="00272135" w:rsidTr="00CF4A7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CF4A71" w:rsidRPr="00CF4A71">
              <w:rPr>
                <w:bCs/>
                <w:sz w:val="26"/>
                <w:szCs w:val="26"/>
                <w:lang w:val="uk-UA"/>
              </w:rPr>
              <w:t>із благоустрою населених пунктів (утримання та поточний ремонт дитячих та спортивних майданчиків)</w:t>
            </w:r>
            <w:r w:rsidR="00CF4A71">
              <w:rPr>
                <w:bCs/>
                <w:sz w:val="26"/>
                <w:szCs w:val="26"/>
                <w:lang w:val="uk-UA"/>
              </w:rPr>
              <w:t xml:space="preserve">. </w:t>
            </w:r>
            <w:bookmarkStart w:id="0" w:name="_GoBack"/>
            <w:bookmarkEnd w:id="0"/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272135" w:rsidTr="00CF4A7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BE3D5D" w:rsidP="00CF4A7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CF4A71">
              <w:rPr>
                <w:sz w:val="26"/>
                <w:szCs w:val="26"/>
                <w:lang w:val="uk-UA"/>
              </w:rPr>
              <w:t>1 500</w:t>
            </w:r>
            <w:r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CF4A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0" w:rsidRDefault="000E5BC0" w:rsidP="006B39BE">
      <w:r>
        <w:separator/>
      </w:r>
    </w:p>
  </w:endnote>
  <w:endnote w:type="continuationSeparator" w:id="0">
    <w:p w:rsidR="000E5BC0" w:rsidRDefault="000E5BC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0" w:rsidRDefault="000E5BC0" w:rsidP="006B39BE">
      <w:r>
        <w:separator/>
      </w:r>
    </w:p>
  </w:footnote>
  <w:footnote w:type="continuationSeparator" w:id="0">
    <w:p w:rsidR="000E5BC0" w:rsidRDefault="000E5BC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7733"/>
    <w:rsid w:val="000370A0"/>
    <w:rsid w:val="000501F0"/>
    <w:rsid w:val="0005434F"/>
    <w:rsid w:val="00083F8E"/>
    <w:rsid w:val="000959E3"/>
    <w:rsid w:val="000A2E6A"/>
    <w:rsid w:val="000A37E8"/>
    <w:rsid w:val="000E5BC0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72135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23C9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6B58DC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BE3D5D"/>
    <w:rsid w:val="00C26692"/>
    <w:rsid w:val="00C266EC"/>
    <w:rsid w:val="00C44238"/>
    <w:rsid w:val="00C70AC7"/>
    <w:rsid w:val="00CC4A63"/>
    <w:rsid w:val="00CC75D9"/>
    <w:rsid w:val="00CE2282"/>
    <w:rsid w:val="00CF0916"/>
    <w:rsid w:val="00CF4A71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33A10"/>
    <w:rsid w:val="00F5232C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0A4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7105-F186-4AE5-8764-04E5779E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2022-11-24T07:38:00Z</cp:lastPrinted>
  <dcterms:created xsi:type="dcterms:W3CDTF">2022-12-30T08:30:00Z</dcterms:created>
  <dcterms:modified xsi:type="dcterms:W3CDTF">2022-12-30T08:32:00Z</dcterms:modified>
</cp:coreProperties>
</file>