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6179D" w:rsidP="00C07F7A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D6179D">
              <w:rPr>
                <w:b/>
                <w:sz w:val="28"/>
                <w:szCs w:val="28"/>
                <w:lang w:val="uk-UA"/>
              </w:rPr>
              <w:t>Послуги із благоустрою населених пунктів – поточний ремонт об’єкту благоустрою - зупинки громадського транспорту №86 «вул.Олега Балацького» по вулиці Сергія Табали в м.Суми</w:t>
            </w:r>
            <w:bookmarkEnd w:id="0"/>
          </w:p>
        </w:tc>
      </w:tr>
      <w:tr w:rsidR="00D72BEB" w:rsidRPr="00C2229B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C" w:rsidRPr="00F40EEC" w:rsidRDefault="00236EE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D6179D" w:rsidRPr="00D6179D">
              <w:rPr>
                <w:sz w:val="28"/>
                <w:szCs w:val="28"/>
              </w:rPr>
              <w:t>Послуги із благоустрою населених пунктів – поточний ремонт об’єкту благоустрою - зупинки громадського транспорту №86 «вул.Олега Балацького» по вулиці Сергія Табали в м.Суми</w:t>
            </w:r>
            <w:r w:rsidR="00F40EEC">
              <w:rPr>
                <w:sz w:val="28"/>
                <w:szCs w:val="28"/>
                <w:lang w:val="uk-UA"/>
              </w:rPr>
              <w:t>:</w:t>
            </w:r>
          </w:p>
          <w:p w:rsidR="006602A9" w:rsidRPr="00482346" w:rsidRDefault="006602A9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C2229B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C07F7A">
            <w:pPr>
              <w:pStyle w:val="af4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</w:t>
            </w:r>
            <w:r w:rsidR="00C07F7A">
              <w:rPr>
                <w:color w:val="0E1D2F"/>
                <w:sz w:val="28"/>
                <w:szCs w:val="28"/>
                <w:shd w:val="clear" w:color="auto" w:fill="FFFFFF"/>
              </w:rPr>
              <w:t>«Настанови з визначення вартості будівництва» (зі змінами) затвердженої Наказом Мінрегіону від 01.11.2021 №281 «Про затвердження кошторисних норм України у будівництві».</w:t>
            </w:r>
          </w:p>
        </w:tc>
      </w:tr>
      <w:tr w:rsidR="00236EE5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D6179D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D6179D">
              <w:rPr>
                <w:b/>
                <w:sz w:val="28"/>
                <w:szCs w:val="28"/>
                <w:lang w:val="uk-UA"/>
              </w:rPr>
              <w:t>129</w:t>
            </w:r>
            <w:r w:rsidR="00B84AC3">
              <w:rPr>
                <w:b/>
                <w:sz w:val="28"/>
                <w:szCs w:val="28"/>
                <w:lang w:val="uk-UA"/>
              </w:rPr>
              <w:t> 000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Pr="00F60FA8">
              <w:rPr>
                <w:b/>
                <w:sz w:val="28"/>
                <w:szCs w:val="28"/>
                <w:lang w:val="uk-UA"/>
              </w:rPr>
              <w:t xml:space="preserve">грн.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Розмір бюджетного призначення на 202</w:t>
            </w:r>
            <w:r w:rsidR="00C07F7A">
              <w:rPr>
                <w:b/>
                <w:sz w:val="28"/>
                <w:szCs w:val="28"/>
                <w:lang w:val="uk-UA"/>
              </w:rPr>
              <w:t>2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 р. </w:t>
            </w:r>
            <w:r w:rsidR="00DD0246" w:rsidRPr="00F60FA8">
              <w:rPr>
                <w:b/>
                <w:sz w:val="28"/>
                <w:szCs w:val="28"/>
                <w:lang w:val="en-US"/>
              </w:rPr>
              <w:t>c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кладає </w:t>
            </w:r>
            <w:r w:rsidR="001D6E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179D">
              <w:rPr>
                <w:b/>
                <w:sz w:val="28"/>
                <w:szCs w:val="28"/>
                <w:lang w:val="uk-UA"/>
              </w:rPr>
              <w:t>129</w:t>
            </w:r>
            <w:r w:rsidR="00B84AC3">
              <w:rPr>
                <w:b/>
                <w:sz w:val="28"/>
                <w:szCs w:val="28"/>
                <w:lang w:val="uk-UA"/>
              </w:rPr>
              <w:t xml:space="preserve"> 000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грн.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00 коп..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84AC3"/>
    <w:rsid w:val="00BB1A62"/>
    <w:rsid w:val="00BB6FD7"/>
    <w:rsid w:val="00BF44FC"/>
    <w:rsid w:val="00C07F7A"/>
    <w:rsid w:val="00C2229B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846D-CCD5-4388-A40A-E2D0E681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174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2022-09-29T11:14:00Z</cp:lastPrinted>
  <dcterms:created xsi:type="dcterms:W3CDTF">2022-09-29T11:21:00Z</dcterms:created>
  <dcterms:modified xsi:type="dcterms:W3CDTF">2022-09-29T11:21:00Z</dcterms:modified>
</cp:coreProperties>
</file>