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A05E61" w:rsidP="004F5ACC">
            <w:pPr>
              <w:rPr>
                <w:lang w:val="uk-UA"/>
              </w:rPr>
            </w:pPr>
            <w:bookmarkStart w:id="0" w:name="_GoBack"/>
            <w:r w:rsidRPr="00A05E61">
              <w:rPr>
                <w:sz w:val="28"/>
                <w:szCs w:val="28"/>
              </w:rPr>
              <w:t>Поточний ремонт житлового фонду – ремонт житлового будинку №</w:t>
            </w:r>
            <w:r w:rsidR="004F5ACC">
              <w:rPr>
                <w:sz w:val="28"/>
                <w:szCs w:val="28"/>
                <w:lang w:val="uk-UA"/>
              </w:rPr>
              <w:t>34/1</w:t>
            </w:r>
            <w:r w:rsidRPr="00A05E61">
              <w:rPr>
                <w:sz w:val="28"/>
                <w:szCs w:val="28"/>
              </w:rPr>
              <w:t xml:space="preserve"> по </w:t>
            </w:r>
            <w:r w:rsidR="009A5717">
              <w:rPr>
                <w:sz w:val="28"/>
                <w:szCs w:val="28"/>
                <w:lang w:val="uk-UA"/>
              </w:rPr>
              <w:t xml:space="preserve">вул. </w:t>
            </w:r>
            <w:r w:rsidRPr="00A05E61">
              <w:rPr>
                <w:sz w:val="28"/>
                <w:szCs w:val="28"/>
              </w:rPr>
              <w:t>Роменська в м. Суми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A05E6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A05E61" w:rsidRPr="00A05E61">
              <w:rPr>
                <w:b/>
                <w:sz w:val="28"/>
                <w:szCs w:val="28"/>
                <w:lang w:val="uk-UA"/>
              </w:rPr>
              <w:t>Поточний ремонт житлового фонду – ремонт житлового будинку №</w:t>
            </w:r>
            <w:r w:rsidR="004F5ACC">
              <w:rPr>
                <w:b/>
                <w:sz w:val="28"/>
                <w:szCs w:val="28"/>
                <w:lang w:val="uk-UA"/>
              </w:rPr>
              <w:t>34/1</w:t>
            </w:r>
            <w:r w:rsidR="00A05E61" w:rsidRPr="00A05E61">
              <w:rPr>
                <w:b/>
                <w:sz w:val="28"/>
                <w:szCs w:val="28"/>
                <w:lang w:val="uk-UA"/>
              </w:rPr>
              <w:t xml:space="preserve"> по </w:t>
            </w:r>
            <w:r w:rsidR="009A5717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05E61" w:rsidRPr="00A05E61">
              <w:rPr>
                <w:b/>
                <w:sz w:val="28"/>
                <w:szCs w:val="28"/>
                <w:lang w:val="uk-UA"/>
              </w:rPr>
              <w:t xml:space="preserve">Роменська в м. Суми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462F9" w:rsidRPr="00D462F9" w:rsidRDefault="00D462F9" w:rsidP="00D462F9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D462F9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СС1.</w:t>
            </w:r>
          </w:p>
        </w:tc>
      </w:tr>
      <w:tr w:rsidR="00D72BEB" w:rsidRPr="009A571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A05E61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9A571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C" w:rsidRDefault="00DD0246" w:rsidP="004F5ACC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A05E61">
              <w:rPr>
                <w:sz w:val="28"/>
                <w:szCs w:val="28"/>
                <w:lang w:val="uk-UA"/>
              </w:rPr>
              <w:t xml:space="preserve">2 </w:t>
            </w:r>
            <w:r w:rsidRPr="00DD0246">
              <w:rPr>
                <w:sz w:val="28"/>
                <w:szCs w:val="28"/>
                <w:lang w:val="uk-UA"/>
              </w:rPr>
              <w:t xml:space="preserve">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</w:p>
          <w:p w:rsidR="00DD0246" w:rsidRPr="00570692" w:rsidRDefault="004F5ACC" w:rsidP="004F5ACC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92 888</w:t>
            </w:r>
            <w:r w:rsidR="00A05E61" w:rsidRPr="00A05E61">
              <w:rPr>
                <w:sz w:val="28"/>
                <w:szCs w:val="28"/>
                <w:lang w:val="uk-UA"/>
              </w:rPr>
              <w:t>,00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 xml:space="preserve">Виконавчого комітету СМР від 22.06.2022 р. №233 «Про виділення коштів з резервного фонду бюджету Сумської міської територіальної громади» 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5ACC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A5717"/>
    <w:rsid w:val="009B0332"/>
    <w:rsid w:val="009B7B6F"/>
    <w:rsid w:val="009E36DB"/>
    <w:rsid w:val="009E4475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6CA5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9232-B1A0-4108-A810-3217B3C0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26</TotalTime>
  <Pages>1</Pages>
  <Words>172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8</cp:revision>
  <cp:lastPrinted>2022-09-30T11:01:00Z</cp:lastPrinted>
  <dcterms:created xsi:type="dcterms:W3CDTF">2021-06-25T05:40:00Z</dcterms:created>
  <dcterms:modified xsi:type="dcterms:W3CDTF">2022-09-30T11:01:00Z</dcterms:modified>
</cp:coreProperties>
</file>