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B86FF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284A63">
            <w:pPr>
              <w:jc w:val="both"/>
              <w:rPr>
                <w:b/>
                <w:lang w:val="uk-UA"/>
              </w:rPr>
            </w:pPr>
            <w:bookmarkStart w:id="0" w:name="_GoBack"/>
            <w:r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B86FF0">
              <w:rPr>
                <w:b/>
                <w:iCs/>
                <w:sz w:val="28"/>
                <w:szCs w:val="28"/>
                <w:lang w:val="uk-UA"/>
              </w:rPr>
              <w:t>протирадіаційного укриття №68017 за адресою: буд. 60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 xml:space="preserve"> по вул. </w:t>
            </w:r>
            <w:r w:rsidR="00B86FF0">
              <w:rPr>
                <w:b/>
                <w:iCs/>
                <w:sz w:val="28"/>
                <w:szCs w:val="28"/>
                <w:lang w:val="uk-UA"/>
              </w:rPr>
              <w:t>Петропавлівська</w:t>
            </w:r>
            <w:r w:rsidR="003E402D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84A6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протирадіаційного укриття </w:t>
            </w:r>
            <w:r w:rsidR="00B86FF0">
              <w:rPr>
                <w:b/>
                <w:iCs/>
                <w:sz w:val="28"/>
                <w:szCs w:val="28"/>
                <w:lang w:val="uk-UA"/>
              </w:rPr>
              <w:t>№68017 за адресою: буд. 60</w:t>
            </w:r>
            <w:r w:rsidR="00B86FF0" w:rsidRPr="00553071">
              <w:rPr>
                <w:b/>
                <w:iCs/>
                <w:sz w:val="28"/>
                <w:szCs w:val="28"/>
                <w:lang w:val="uk-UA"/>
              </w:rPr>
              <w:t xml:space="preserve"> по вул. </w:t>
            </w:r>
            <w:r w:rsidR="00B86FF0">
              <w:rPr>
                <w:b/>
                <w:iCs/>
                <w:sz w:val="28"/>
                <w:szCs w:val="28"/>
                <w:lang w:val="uk-UA"/>
              </w:rPr>
              <w:t xml:space="preserve">Петропавлівська </w:t>
            </w:r>
            <w:r w:rsidR="003E402D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284A6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EF1BD0">
              <w:rPr>
                <w:sz w:val="28"/>
                <w:szCs w:val="28"/>
                <w:lang w:val="uk-UA" w:eastAsia="uk-UA"/>
              </w:rPr>
              <w:t>итивну експертну оцінку №19-0096/03-23                від 10.05</w:t>
            </w:r>
            <w:r w:rsidR="00F65AA1">
              <w:rPr>
                <w:sz w:val="28"/>
                <w:szCs w:val="28"/>
                <w:lang w:val="uk-UA" w:eastAsia="uk-UA"/>
              </w:rPr>
              <w:t>.2023</w:t>
            </w:r>
          </w:p>
          <w:p w:rsidR="00D462F9" w:rsidRPr="00D462F9" w:rsidRDefault="00D462F9" w:rsidP="00284A63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284A63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284A6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284A63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EF1BD0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284A63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EF1BD0">
              <w:rPr>
                <w:sz w:val="28"/>
                <w:szCs w:val="28"/>
                <w:lang w:val="uk-UA"/>
              </w:rPr>
              <w:t>1 910 510,60</w:t>
            </w:r>
            <w:r w:rsidR="003E402D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E07CBC" w:rsidRPr="00CE14BF" w:rsidRDefault="00E07CBC" w:rsidP="00E07C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Pr="00CE14BF">
        <w:rPr>
          <w:b/>
          <w:sz w:val="28"/>
          <w:szCs w:val="28"/>
          <w:lang w:val="uk-UA"/>
        </w:rPr>
        <w:t xml:space="preserve"> відділу ремонту </w:t>
      </w:r>
    </w:p>
    <w:p w:rsidR="00E07CBC" w:rsidRPr="00CE14BF" w:rsidRDefault="00E07CBC" w:rsidP="00E07CBC">
      <w:pPr>
        <w:rPr>
          <w:b/>
          <w:sz w:val="28"/>
          <w:szCs w:val="28"/>
          <w:lang w:val="uk-UA"/>
        </w:rPr>
      </w:pPr>
      <w:r w:rsidRPr="00CE14BF">
        <w:rPr>
          <w:b/>
          <w:sz w:val="28"/>
          <w:szCs w:val="28"/>
          <w:lang w:val="uk-UA"/>
        </w:rPr>
        <w:t xml:space="preserve">об’єктів житлово-комунального </w:t>
      </w:r>
    </w:p>
    <w:p w:rsidR="00E07CBC" w:rsidRPr="002259ED" w:rsidRDefault="00E07CBC" w:rsidP="00E07CBC">
      <w:pPr>
        <w:rPr>
          <w:lang w:val="uk-UA"/>
        </w:rPr>
      </w:pPr>
      <w:r w:rsidRPr="00CE14BF">
        <w:rPr>
          <w:b/>
          <w:sz w:val="28"/>
          <w:szCs w:val="28"/>
          <w:lang w:val="uk-UA"/>
        </w:rPr>
        <w:t xml:space="preserve">господарства та благоустрою             </w:t>
      </w:r>
      <w:r>
        <w:rPr>
          <w:b/>
          <w:sz w:val="28"/>
          <w:szCs w:val="28"/>
          <w:lang w:val="uk-UA"/>
        </w:rPr>
        <w:t xml:space="preserve">   </w:t>
      </w:r>
      <w:r w:rsidRPr="00CE14BF">
        <w:rPr>
          <w:b/>
          <w:sz w:val="28"/>
          <w:szCs w:val="28"/>
          <w:lang w:val="uk-UA"/>
        </w:rPr>
        <w:tab/>
      </w:r>
      <w:r w:rsidRPr="00CE14BF">
        <w:rPr>
          <w:b/>
          <w:sz w:val="28"/>
          <w:szCs w:val="28"/>
          <w:lang w:val="uk-UA"/>
        </w:rPr>
        <w:tab/>
        <w:t xml:space="preserve">                       </w:t>
      </w:r>
      <w:r>
        <w:rPr>
          <w:b/>
          <w:sz w:val="28"/>
          <w:szCs w:val="28"/>
          <w:lang w:val="uk-UA"/>
        </w:rPr>
        <w:t>Н.К. Марюхна</w:t>
      </w: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84A63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07CBC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0BE9-198F-4B98-8FA6-1D5897F6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155</TotalTime>
  <Pages>1</Pages>
  <Words>198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21</cp:revision>
  <cp:lastPrinted>2022-10-03T12:24:00Z</cp:lastPrinted>
  <dcterms:created xsi:type="dcterms:W3CDTF">2021-06-25T05:40:00Z</dcterms:created>
  <dcterms:modified xsi:type="dcterms:W3CDTF">2023-05-23T08:09:00Z</dcterms:modified>
</cp:coreProperties>
</file>