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1007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835"/>
        <w:gridCol w:w="6818"/>
      </w:tblGrid>
      <w:tr w:rsidR="00D72BEB" w:rsidRPr="009043A2" w:rsidTr="0042074B">
        <w:tc>
          <w:tcPr>
            <w:tcW w:w="10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60E89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55362C" w:rsidP="005E4A39">
            <w:pPr>
              <w:jc w:val="both"/>
              <w:rPr>
                <w:sz w:val="26"/>
                <w:szCs w:val="26"/>
                <w:lang w:val="uk-UA"/>
              </w:rPr>
            </w:pPr>
            <w:r w:rsidRPr="0055362C">
              <w:rPr>
                <w:sz w:val="26"/>
                <w:szCs w:val="26"/>
                <w:lang w:val="uk-UA"/>
              </w:rPr>
              <w:t xml:space="preserve">Послуги </w:t>
            </w:r>
            <w:r w:rsidR="005E4A39" w:rsidRPr="005E4A39">
              <w:rPr>
                <w:sz w:val="26"/>
                <w:szCs w:val="26"/>
                <w:lang w:val="uk-UA"/>
              </w:rPr>
              <w:t>з благоустрою населених пунктів (поточний ремонт споруд та утримання скверів: скверу в районі пров. Веретинівський та вул. 2-га Північна; біля МЦ «Романтика»; Пам’яті по вулиці Ковпак</w:t>
            </w:r>
            <w:r w:rsidR="00960E89">
              <w:rPr>
                <w:sz w:val="26"/>
                <w:szCs w:val="26"/>
                <w:lang w:val="uk-UA"/>
              </w:rPr>
              <w:t>а; по вулицях Збройних Сил України</w:t>
            </w:r>
            <w:r w:rsidR="005E4A39" w:rsidRPr="005E4A39">
              <w:rPr>
                <w:sz w:val="26"/>
                <w:szCs w:val="26"/>
                <w:lang w:val="uk-UA"/>
              </w:rPr>
              <w:t>, 21; Ковпака, 81 Б; Героїв Сумщини, Роменська, 88)</w:t>
            </w:r>
          </w:p>
        </w:tc>
      </w:tr>
      <w:tr w:rsidR="00D72BEB" w:rsidRPr="009043A2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F60D2E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F60D2E">
              <w:rPr>
                <w:sz w:val="26"/>
                <w:szCs w:val="26"/>
                <w:lang w:val="uk-UA"/>
              </w:rPr>
              <w:t xml:space="preserve">Закупівля </w:t>
            </w:r>
            <w:r w:rsidR="00F46D2E">
              <w:rPr>
                <w:sz w:val="26"/>
                <w:szCs w:val="26"/>
                <w:lang w:val="uk-UA"/>
              </w:rPr>
              <w:t>п</w:t>
            </w:r>
            <w:r w:rsidR="00F46D2E" w:rsidRPr="00F46D2E">
              <w:rPr>
                <w:sz w:val="26"/>
                <w:szCs w:val="26"/>
                <w:lang w:val="uk-UA"/>
              </w:rPr>
              <w:t xml:space="preserve">ослуги </w:t>
            </w:r>
            <w:r w:rsidR="000B2E0D" w:rsidRPr="000B2E0D">
              <w:rPr>
                <w:sz w:val="26"/>
                <w:szCs w:val="26"/>
                <w:lang w:val="uk-UA"/>
              </w:rPr>
              <w:t xml:space="preserve">послуг </w:t>
            </w:r>
            <w:r w:rsidR="005E4A39" w:rsidRPr="005E4A39">
              <w:rPr>
                <w:sz w:val="26"/>
                <w:szCs w:val="26"/>
                <w:lang w:val="uk-UA"/>
              </w:rPr>
              <w:t xml:space="preserve">з благоустрою населених пунктів (поточний ремонт споруд та утримання скверів: скверу в районі пров. Веретинівський та вул. 2-га Північна; біля МЦ «Романтика»; Пам’яті по вулиці Ковпака; по вулицях </w:t>
            </w:r>
            <w:r w:rsidR="00960E89">
              <w:rPr>
                <w:sz w:val="26"/>
                <w:szCs w:val="26"/>
                <w:lang w:val="uk-UA"/>
              </w:rPr>
              <w:t>Збройних Сил України</w:t>
            </w:r>
            <w:r w:rsidR="005E4A39" w:rsidRPr="005E4A39">
              <w:rPr>
                <w:sz w:val="26"/>
                <w:szCs w:val="26"/>
                <w:lang w:val="uk-UA"/>
              </w:rPr>
              <w:t>, 21; Ковпака, 81 Б; Героїв Сумщини, Роменська, 88)</w:t>
            </w:r>
            <w:r w:rsidR="00F46D2E">
              <w:rPr>
                <w:sz w:val="26"/>
                <w:szCs w:val="26"/>
                <w:lang w:val="uk-UA"/>
              </w:rPr>
              <w:t xml:space="preserve"> </w:t>
            </w:r>
            <w:r w:rsidR="00D20EFF" w:rsidRPr="00F60D2E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42074B" w:rsidRPr="0042074B" w:rsidRDefault="0042074B" w:rsidP="0042074B">
            <w:pPr>
              <w:pStyle w:val="af2"/>
              <w:numPr>
                <w:ilvl w:val="0"/>
                <w:numId w:val="8"/>
              </w:numPr>
              <w:ind w:left="0" w:firstLine="177"/>
              <w:jc w:val="both"/>
              <w:rPr>
                <w:sz w:val="26"/>
                <w:szCs w:val="26"/>
                <w:lang w:val="uk-UA"/>
              </w:rPr>
            </w:pPr>
            <w:r w:rsidRPr="0042074B">
              <w:rPr>
                <w:sz w:val="26"/>
                <w:szCs w:val="26"/>
                <w:lang w:val="uk-UA"/>
              </w:rPr>
              <w:t>Закону України «Про благоустрій населених пунктів».</w:t>
            </w:r>
          </w:p>
          <w:p w:rsidR="0042074B" w:rsidRPr="0042074B" w:rsidRDefault="0042074B" w:rsidP="0042074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sz w:val="26"/>
                <w:szCs w:val="26"/>
                <w:lang w:val="uk-UA"/>
              </w:rPr>
            </w:pPr>
            <w:r w:rsidRPr="0042074B">
              <w:rPr>
                <w:sz w:val="26"/>
                <w:szCs w:val="26"/>
                <w:lang w:val="uk-UA"/>
              </w:rPr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</w:t>
            </w:r>
          </w:p>
          <w:p w:rsidR="0042074B" w:rsidRPr="0042074B" w:rsidRDefault="0042074B" w:rsidP="0042074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sz w:val="26"/>
                <w:szCs w:val="26"/>
                <w:lang w:val="uk-UA"/>
              </w:rPr>
            </w:pPr>
            <w:r w:rsidRPr="0042074B">
              <w:rPr>
                <w:sz w:val="26"/>
                <w:szCs w:val="26"/>
                <w:lang w:val="uk-UA"/>
              </w:rPr>
              <w:t>Правил благоустрою міста Суми, затверджених відповідним рішення Сумської міської ради.</w:t>
            </w:r>
          </w:p>
          <w:p w:rsidR="009043A2" w:rsidRPr="0042074B" w:rsidRDefault="0042074B" w:rsidP="0042074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42074B">
              <w:rPr>
                <w:sz w:val="26"/>
                <w:szCs w:val="26"/>
                <w:lang w:val="uk-UA"/>
              </w:rPr>
              <w:t>Інших діючих будівельних та санітарних норм і правил, державних стандартів і технічних умов.</w:t>
            </w:r>
          </w:p>
        </w:tc>
      </w:tr>
      <w:tr w:rsidR="00D72BEB" w:rsidRPr="00960E89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2E" w:rsidRPr="0055362C" w:rsidRDefault="009043A2" w:rsidP="00F60D2E">
            <w:pPr>
              <w:ind w:firstLine="582"/>
              <w:jc w:val="both"/>
              <w:rPr>
                <w:i/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F60D2E">
              <w:rPr>
                <w:sz w:val="26"/>
                <w:szCs w:val="26"/>
                <w:lang w:val="uk-UA"/>
              </w:rPr>
              <w:t>на п</w:t>
            </w:r>
            <w:r w:rsidR="00F60D2E" w:rsidRPr="0055362C">
              <w:rPr>
                <w:sz w:val="26"/>
                <w:szCs w:val="26"/>
                <w:lang w:val="uk-UA"/>
              </w:rPr>
              <w:t xml:space="preserve">ослуги </w:t>
            </w:r>
            <w:r w:rsidR="005E4A39" w:rsidRPr="005E4A39">
              <w:rPr>
                <w:sz w:val="26"/>
                <w:szCs w:val="26"/>
                <w:lang w:val="uk-UA"/>
              </w:rPr>
              <w:t>з благоустрою населених пунктів (поточний ремонт споруд та утримання скверів: скверу в районі пров. Веретинівський та вул. 2-га Північна; біля МЦ «Романтика»; Пам’яті по вулиці Ковпак</w:t>
            </w:r>
            <w:r w:rsidR="00960E89">
              <w:rPr>
                <w:sz w:val="26"/>
                <w:szCs w:val="26"/>
                <w:lang w:val="uk-UA"/>
              </w:rPr>
              <w:t>а; по вулицях Збройних Сил України</w:t>
            </w:r>
            <w:r w:rsidR="005E4A39" w:rsidRPr="005E4A39">
              <w:rPr>
                <w:sz w:val="26"/>
                <w:szCs w:val="26"/>
                <w:lang w:val="uk-UA"/>
              </w:rPr>
              <w:t>, 21; Ковпака, 81 Б; Героїв Сумщини, Роменська, 88)</w:t>
            </w:r>
            <w:r w:rsidR="00F60D2E" w:rsidRPr="0055362C">
              <w:rPr>
                <w:sz w:val="26"/>
                <w:szCs w:val="26"/>
                <w:lang w:val="uk-UA"/>
              </w:rPr>
              <w:t>.</w:t>
            </w:r>
          </w:p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960E89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0B2E0D" w:rsidP="000B2E0D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>
              <w:rPr>
                <w:sz w:val="26"/>
                <w:szCs w:val="26"/>
                <w:lang w:val="uk-UA"/>
              </w:rPr>
              <w:t>очікуваної вар</w:t>
            </w:r>
            <w:r w:rsidR="00960E89">
              <w:rPr>
                <w:sz w:val="26"/>
                <w:szCs w:val="26"/>
                <w:lang w:val="uk-UA"/>
              </w:rPr>
              <w:t>тості планової закупівлі на 2024</w:t>
            </w:r>
            <w:r>
              <w:rPr>
                <w:sz w:val="26"/>
                <w:szCs w:val="26"/>
                <w:lang w:val="uk-UA"/>
              </w:rPr>
              <w:t xml:space="preserve">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 w:rsidR="00BE3BA1">
              <w:rPr>
                <w:sz w:val="26"/>
                <w:szCs w:val="26"/>
                <w:lang w:val="uk-UA"/>
              </w:rPr>
              <w:t xml:space="preserve"> </w:t>
            </w:r>
            <w:r w:rsidR="00960E89">
              <w:rPr>
                <w:sz w:val="26"/>
                <w:szCs w:val="26"/>
                <w:lang w:val="uk-UA"/>
              </w:rPr>
              <w:t>1 000</w:t>
            </w:r>
            <w:bookmarkStart w:id="0" w:name="_GoBack"/>
            <w:bookmarkEnd w:id="0"/>
            <w:r w:rsidRPr="00D93B70">
              <w:rPr>
                <w:sz w:val="26"/>
                <w:szCs w:val="26"/>
                <w:lang w:val="uk-UA"/>
              </w:rPr>
              <w:t xml:space="preserve"> 000,00</w:t>
            </w:r>
            <w:r w:rsidRPr="009043A2">
              <w:rPr>
                <w:sz w:val="26"/>
                <w:szCs w:val="26"/>
                <w:lang w:val="uk-UA"/>
              </w:rPr>
              <w:t xml:space="preserve"> грн.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0B2E0D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FD" w:rsidRDefault="00927AFD" w:rsidP="006B39BE">
      <w:r>
        <w:separator/>
      </w:r>
    </w:p>
  </w:endnote>
  <w:endnote w:type="continuationSeparator" w:id="0">
    <w:p w:rsidR="00927AFD" w:rsidRDefault="00927AFD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FD" w:rsidRDefault="00927AFD" w:rsidP="006B39BE">
      <w:r>
        <w:separator/>
      </w:r>
    </w:p>
  </w:footnote>
  <w:footnote w:type="continuationSeparator" w:id="0">
    <w:p w:rsidR="00927AFD" w:rsidRDefault="00927AFD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501F0"/>
    <w:rsid w:val="0005434F"/>
    <w:rsid w:val="00083F8E"/>
    <w:rsid w:val="000959E3"/>
    <w:rsid w:val="000A37E8"/>
    <w:rsid w:val="000B2E0D"/>
    <w:rsid w:val="000F3A4C"/>
    <w:rsid w:val="00111EE4"/>
    <w:rsid w:val="0012168C"/>
    <w:rsid w:val="0012405D"/>
    <w:rsid w:val="001278B2"/>
    <w:rsid w:val="00197FCE"/>
    <w:rsid w:val="001A6B82"/>
    <w:rsid w:val="001B0B06"/>
    <w:rsid w:val="001B5797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67D7D"/>
    <w:rsid w:val="003A0DAD"/>
    <w:rsid w:val="003C5382"/>
    <w:rsid w:val="003D1DF2"/>
    <w:rsid w:val="003E690E"/>
    <w:rsid w:val="00415F04"/>
    <w:rsid w:val="0042074B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5362C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4A39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27AFD"/>
    <w:rsid w:val="0094100C"/>
    <w:rsid w:val="00960E89"/>
    <w:rsid w:val="0096548F"/>
    <w:rsid w:val="00986575"/>
    <w:rsid w:val="009901C1"/>
    <w:rsid w:val="009A0172"/>
    <w:rsid w:val="009B0332"/>
    <w:rsid w:val="009B78A6"/>
    <w:rsid w:val="009B7B6F"/>
    <w:rsid w:val="009E306C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3D9B"/>
    <w:rsid w:val="00A96035"/>
    <w:rsid w:val="00AF130B"/>
    <w:rsid w:val="00B14192"/>
    <w:rsid w:val="00B16EFE"/>
    <w:rsid w:val="00B33BB9"/>
    <w:rsid w:val="00B62582"/>
    <w:rsid w:val="00B67636"/>
    <w:rsid w:val="00BB1A62"/>
    <w:rsid w:val="00BB6FD7"/>
    <w:rsid w:val="00BE3BA1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30716"/>
    <w:rsid w:val="00D42F96"/>
    <w:rsid w:val="00D47D63"/>
    <w:rsid w:val="00D72BEB"/>
    <w:rsid w:val="00D75890"/>
    <w:rsid w:val="00D75CA9"/>
    <w:rsid w:val="00D93B70"/>
    <w:rsid w:val="00DC147D"/>
    <w:rsid w:val="00DC58D5"/>
    <w:rsid w:val="00DD0246"/>
    <w:rsid w:val="00DD12FB"/>
    <w:rsid w:val="00DE1DFA"/>
    <w:rsid w:val="00DE42C6"/>
    <w:rsid w:val="00E15561"/>
    <w:rsid w:val="00E474B2"/>
    <w:rsid w:val="00E56DD4"/>
    <w:rsid w:val="00E62711"/>
    <w:rsid w:val="00E935BC"/>
    <w:rsid w:val="00EA1B7F"/>
    <w:rsid w:val="00EA26BE"/>
    <w:rsid w:val="00EA5A98"/>
    <w:rsid w:val="00EB7B04"/>
    <w:rsid w:val="00EF161F"/>
    <w:rsid w:val="00F17042"/>
    <w:rsid w:val="00F21582"/>
    <w:rsid w:val="00F46D2E"/>
    <w:rsid w:val="00F5390B"/>
    <w:rsid w:val="00F60D2E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89B1A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2530-1BBD-47BB-8E6E-039D8F00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9</cp:revision>
  <cp:lastPrinted>2022-12-06T07:17:00Z</cp:lastPrinted>
  <dcterms:created xsi:type="dcterms:W3CDTF">2022-11-30T06:39:00Z</dcterms:created>
  <dcterms:modified xsi:type="dcterms:W3CDTF">2024-01-05T11:31:00Z</dcterms:modified>
</cp:coreProperties>
</file>