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702B9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702B98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702B98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</w:t>
            </w:r>
            <w:r w:rsidR="00702B98" w:rsidRPr="00702B98">
              <w:rPr>
                <w:b/>
                <w:iCs/>
                <w:sz w:val="28"/>
                <w:szCs w:val="28"/>
                <w:lang w:val="uk-UA"/>
              </w:rPr>
              <w:t>007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702B98">
              <w:rPr>
                <w:b/>
                <w:iCs/>
                <w:sz w:val="28"/>
                <w:szCs w:val="28"/>
                <w:lang w:val="uk-UA"/>
              </w:rPr>
              <w:t>40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 по </w:t>
            </w:r>
            <w:r w:rsidR="00702B98">
              <w:rPr>
                <w:b/>
                <w:iCs/>
                <w:sz w:val="28"/>
                <w:szCs w:val="28"/>
                <w:lang w:val="uk-UA"/>
              </w:rPr>
              <w:t>вул. Ярослава Мудрого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D31F0D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31F0D" w:rsidRPr="00D31F0D">
              <w:rPr>
                <w:b/>
                <w:iCs/>
                <w:sz w:val="28"/>
                <w:szCs w:val="28"/>
                <w:lang w:val="uk-UA"/>
              </w:rPr>
              <w:t>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702B98" w:rsidRPr="00702B98">
              <w:rPr>
                <w:b/>
                <w:iCs/>
                <w:sz w:val="28"/>
                <w:szCs w:val="28"/>
                <w:lang w:val="uk-UA"/>
              </w:rPr>
              <w:t xml:space="preserve">протирадіаційного укриття №68007 за адресою: буд. 40 по вул. Ярослава Мудрого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D31F0D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31F0D" w:rsidRPr="00D31F0D">
              <w:rPr>
                <w:b/>
                <w:iCs/>
                <w:sz w:val="28"/>
                <w:szCs w:val="28"/>
                <w:lang w:val="uk-UA"/>
              </w:rPr>
              <w:t>(коригування)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F63F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713E2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713E2B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F63FEB">
              <w:rPr>
                <w:sz w:val="28"/>
                <w:szCs w:val="28"/>
                <w:lang w:val="uk-UA"/>
              </w:rPr>
              <w:t xml:space="preserve">276 454,00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03EF"/>
    <w:rsid w:val="00081599"/>
    <w:rsid w:val="00083F8E"/>
    <w:rsid w:val="000959E3"/>
    <w:rsid w:val="000A37E8"/>
    <w:rsid w:val="000F3A4C"/>
    <w:rsid w:val="0012168C"/>
    <w:rsid w:val="0012405D"/>
    <w:rsid w:val="001278B2"/>
    <w:rsid w:val="001307B4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02B98"/>
    <w:rsid w:val="007123BA"/>
    <w:rsid w:val="00713E2B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8312F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31F0D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D76FD"/>
    <w:rsid w:val="00EF161F"/>
    <w:rsid w:val="00EF1BD0"/>
    <w:rsid w:val="00F17042"/>
    <w:rsid w:val="00F21582"/>
    <w:rsid w:val="00F5390B"/>
    <w:rsid w:val="00F6238C"/>
    <w:rsid w:val="00F63FE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7EAF-B67F-40E5-BF6D-447DD7C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230</TotalTime>
  <Pages>1</Pages>
  <Words>179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35</cp:revision>
  <cp:lastPrinted>2022-10-03T12:24:00Z</cp:lastPrinted>
  <dcterms:created xsi:type="dcterms:W3CDTF">2021-06-25T05:40:00Z</dcterms:created>
  <dcterms:modified xsi:type="dcterms:W3CDTF">2023-11-14T09:17:00Z</dcterms:modified>
</cp:coreProperties>
</file>