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2135FD">
            <w:pPr>
              <w:jc w:val="both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 w:rsidP="002135FD">
            <w:pPr>
              <w:jc w:val="both"/>
              <w:rPr>
                <w:b/>
                <w:lang w:val="uk-UA"/>
              </w:rPr>
            </w:pPr>
          </w:p>
        </w:tc>
      </w:tr>
      <w:tr w:rsidR="00D72BEB" w:rsidRPr="003E402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2135FD">
            <w:pPr>
              <w:jc w:val="both"/>
              <w:rPr>
                <w:b/>
                <w:lang w:val="uk-UA"/>
              </w:rPr>
            </w:pPr>
            <w:bookmarkStart w:id="0" w:name="_GoBack"/>
            <w:r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>протирадіаційного укриття №68026 за адресою: буд. 8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 xml:space="preserve"> по вул. 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 xml:space="preserve">Охтирська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135F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протирадіаційного укриття 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>№68026 за адресою: буд. 8</w:t>
            </w:r>
            <w:r w:rsidR="003E402D" w:rsidRPr="00553071">
              <w:rPr>
                <w:b/>
                <w:iCs/>
                <w:sz w:val="28"/>
                <w:szCs w:val="28"/>
                <w:lang w:val="uk-UA"/>
              </w:rPr>
              <w:t xml:space="preserve"> по вул. 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 xml:space="preserve">Охтирська </w:t>
            </w:r>
            <w:r w:rsidR="003E402D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2135FD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позитивну експертну оцінку №19-0073</w:t>
            </w:r>
            <w:r w:rsidR="00F65AA1">
              <w:rPr>
                <w:sz w:val="28"/>
                <w:szCs w:val="28"/>
                <w:lang w:val="uk-UA" w:eastAsia="uk-UA"/>
              </w:rPr>
              <w:t>/03-23                від 21.04.2023</w:t>
            </w:r>
          </w:p>
          <w:p w:rsidR="00D462F9" w:rsidRPr="00D462F9" w:rsidRDefault="00D462F9" w:rsidP="002135FD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2135FD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2135F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2135FD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3E402D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2135FD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388 418,00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СМР 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135FD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E666-B136-4C07-A93D-A4A7AA1B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138</TotalTime>
  <Pages>1</Pages>
  <Words>187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19</cp:revision>
  <cp:lastPrinted>2022-10-03T12:24:00Z</cp:lastPrinted>
  <dcterms:created xsi:type="dcterms:W3CDTF">2021-06-25T05:40:00Z</dcterms:created>
  <dcterms:modified xsi:type="dcterms:W3CDTF">2023-05-05T10:59:00Z</dcterms:modified>
</cp:coreProperties>
</file>