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6F0F21">
            <w:pPr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>
              <w:t xml:space="preserve"> </w:t>
            </w:r>
            <w:r w:rsidR="00DF66A0" w:rsidRPr="00DF66A0">
              <w:rPr>
                <w:b/>
                <w:iCs/>
                <w:sz w:val="28"/>
                <w:szCs w:val="28"/>
                <w:lang w:val="uk-UA"/>
              </w:rPr>
              <w:t>протирадіоційного укриття №68004 за адресою: буд. 46 по вул. Г.</w:t>
            </w:r>
            <w:r w:rsidR="00DF66A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DF66A0" w:rsidRPr="00DF66A0">
              <w:rPr>
                <w:b/>
                <w:iCs/>
                <w:sz w:val="28"/>
                <w:szCs w:val="28"/>
                <w:lang w:val="uk-UA"/>
              </w:rPr>
              <w:t>Кондратьєва</w:t>
            </w:r>
            <w:r w:rsidR="00DF66A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09305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093054" w:rsidRPr="00093054">
              <w:rPr>
                <w:b/>
                <w:iCs/>
                <w:sz w:val="28"/>
                <w:szCs w:val="28"/>
                <w:lang w:val="uk-UA"/>
              </w:rPr>
              <w:t>(коригування)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DF66A0" w:rsidRPr="00DF66A0">
              <w:rPr>
                <w:b/>
                <w:iCs/>
                <w:sz w:val="28"/>
                <w:szCs w:val="28"/>
                <w:lang w:val="uk-UA"/>
              </w:rPr>
              <w:t>протирадіоційного укриття №68004 за адресою: буд. 46 по вул. Г. Кондратьєва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09305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093054" w:rsidRPr="00093054">
              <w:rPr>
                <w:b/>
                <w:iCs/>
                <w:sz w:val="28"/>
                <w:szCs w:val="28"/>
                <w:lang w:val="uk-UA"/>
              </w:rPr>
              <w:t>(коригування)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697D3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EC4AF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EC4AF5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EC4AF5">
              <w:rPr>
                <w:sz w:val="28"/>
                <w:szCs w:val="28"/>
                <w:lang w:val="uk-UA"/>
              </w:rPr>
              <w:t>242 957,00</w:t>
            </w:r>
            <w:r w:rsidR="006F0F2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3054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97D30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82A6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C4AF5"/>
    <w:rsid w:val="00EF161F"/>
    <w:rsid w:val="00EF1BD0"/>
    <w:rsid w:val="00F17042"/>
    <w:rsid w:val="00F21582"/>
    <w:rsid w:val="00F5390B"/>
    <w:rsid w:val="00F65AA1"/>
    <w:rsid w:val="00F71D98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A144-53F6-448C-B86D-0E5B667C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252</TotalTime>
  <Pages>1</Pages>
  <Words>179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33</cp:revision>
  <cp:lastPrinted>2022-10-03T12:24:00Z</cp:lastPrinted>
  <dcterms:created xsi:type="dcterms:W3CDTF">2021-06-25T05:40:00Z</dcterms:created>
  <dcterms:modified xsi:type="dcterms:W3CDTF">2023-11-14T09:17:00Z</dcterms:modified>
</cp:coreProperties>
</file>