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6F0F21">
            <w:pPr>
              <w:rPr>
                <w:b/>
                <w:lang w:val="uk-UA"/>
              </w:rPr>
            </w:pPr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864B46">
              <w:t xml:space="preserve"> 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>сховища №6805</w:t>
            </w:r>
            <w:r w:rsidR="006F0F21">
              <w:rPr>
                <w:b/>
                <w:iCs/>
                <w:sz w:val="28"/>
                <w:szCs w:val="28"/>
                <w:lang w:val="uk-UA"/>
              </w:rPr>
              <w:t>9</w:t>
            </w:r>
            <w:r w:rsidR="00102CF5">
              <w:rPr>
                <w:b/>
                <w:iCs/>
                <w:sz w:val="28"/>
                <w:szCs w:val="28"/>
                <w:lang w:val="uk-UA"/>
              </w:rPr>
              <w:t xml:space="preserve"> за адресою: буд. 3 по проспекту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 xml:space="preserve"> Шевченка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>сховища №6805</w:t>
            </w:r>
            <w:r w:rsidR="006F0F21">
              <w:rPr>
                <w:b/>
                <w:iCs/>
                <w:sz w:val="28"/>
                <w:szCs w:val="28"/>
                <w:lang w:val="uk-UA"/>
              </w:rPr>
              <w:t>9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 xml:space="preserve"> за адресою: буд. 3 по </w:t>
            </w:r>
            <w:r w:rsidR="00102CF5">
              <w:rPr>
                <w:b/>
                <w:iCs/>
                <w:sz w:val="28"/>
                <w:szCs w:val="28"/>
                <w:lang w:val="uk-UA"/>
              </w:rPr>
              <w:t>проспекту</w:t>
            </w:r>
            <w:r w:rsidR="00102CF5" w:rsidRPr="00864B46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 xml:space="preserve">Шевченка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3735B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102CF5">
              <w:rPr>
                <w:sz w:val="28"/>
                <w:szCs w:val="28"/>
                <w:lang w:val="uk-UA" w:eastAsia="uk-UA"/>
              </w:rPr>
              <w:t>302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102CF5">
              <w:rPr>
                <w:sz w:val="28"/>
                <w:szCs w:val="28"/>
                <w:lang w:val="uk-UA" w:eastAsia="uk-UA"/>
              </w:rPr>
              <w:t>3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102CF5">
              <w:rPr>
                <w:sz w:val="28"/>
                <w:szCs w:val="28"/>
                <w:lang w:val="uk-UA" w:eastAsia="uk-UA"/>
              </w:rPr>
              <w:t>31.10</w:t>
            </w:r>
            <w:r w:rsidR="00665F2E" w:rsidRPr="009A689E">
              <w:rPr>
                <w:sz w:val="28"/>
                <w:szCs w:val="28"/>
                <w:lang w:val="uk-UA" w:eastAsia="uk-UA"/>
              </w:rPr>
              <w:t>.202</w:t>
            </w:r>
            <w:r w:rsidR="00102CF5">
              <w:rPr>
                <w:sz w:val="28"/>
                <w:szCs w:val="28"/>
                <w:lang w:val="uk-UA" w:eastAsia="uk-UA"/>
              </w:rPr>
              <w:t>3</w:t>
            </w:r>
            <w:r w:rsidR="00864B46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A00F2F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41130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B001A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B001A0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B001A0">
              <w:rPr>
                <w:sz w:val="28"/>
                <w:szCs w:val="28"/>
                <w:lang w:val="uk-UA"/>
              </w:rPr>
              <w:t>606 780,00</w:t>
            </w:r>
            <w:r w:rsidR="006F0F2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E7895"/>
    <w:rsid w:val="000F3A4C"/>
    <w:rsid w:val="00102CF5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130E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001A0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F687-50CB-4381-99F9-394455F6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285</TotalTime>
  <Pages>1</Pages>
  <Words>187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30</cp:revision>
  <cp:lastPrinted>2022-10-03T12:24:00Z</cp:lastPrinted>
  <dcterms:created xsi:type="dcterms:W3CDTF">2021-06-25T05:40:00Z</dcterms:created>
  <dcterms:modified xsi:type="dcterms:W3CDTF">2023-11-14T13:06:00Z</dcterms:modified>
</cp:coreProperties>
</file>