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9611BC" w:rsidRDefault="002B25C3" w:rsidP="002B25C3">
      <w:pPr>
        <w:rPr>
          <w:lang w:val="uk-U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RPr="009611BC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D72BEB" w:rsidP="00DD02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11BC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611BC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9611BC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831D3E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lang w:val="uk-UA"/>
              </w:rPr>
            </w:pPr>
            <w:r w:rsidRPr="009611BC"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1B39C4" w:rsidP="00831D3E">
            <w:pPr>
              <w:rPr>
                <w:b/>
                <w:lang w:val="uk-UA"/>
              </w:rPr>
            </w:pPr>
            <w:bookmarkStart w:id="0" w:name="_GoBack"/>
            <w:r>
              <w:rPr>
                <w:b/>
                <w:iCs/>
                <w:sz w:val="28"/>
                <w:szCs w:val="28"/>
                <w:lang w:val="uk-UA"/>
              </w:rPr>
              <w:t>Придбання об’єкта (житлового вагона-будинка)</w:t>
            </w:r>
            <w:bookmarkEnd w:id="0"/>
          </w:p>
        </w:tc>
      </w:tr>
      <w:tr w:rsidR="00D72BEB" w:rsidRPr="004333B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lang w:val="uk-UA"/>
              </w:rPr>
            </w:pPr>
            <w:r w:rsidRPr="009611BC"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 xml:space="preserve">Технічні та якісні характеристики предмета закупівлі: </w:t>
            </w:r>
            <w:r w:rsidR="001B39C4">
              <w:rPr>
                <w:b/>
                <w:iCs/>
                <w:sz w:val="28"/>
                <w:szCs w:val="28"/>
                <w:lang w:val="uk-UA"/>
              </w:rPr>
              <w:t xml:space="preserve">Придбання об’єкта (житлового вагона-будинка) </w:t>
            </w:r>
            <w:r w:rsidR="001B39C4">
              <w:rPr>
                <w:sz w:val="28"/>
                <w:szCs w:val="28"/>
                <w:lang w:val="uk-UA"/>
              </w:rPr>
              <w:t>визначені</w:t>
            </w:r>
            <w:r w:rsidRPr="009611BC">
              <w:rPr>
                <w:sz w:val="28"/>
                <w:szCs w:val="28"/>
                <w:lang w:val="uk-UA"/>
              </w:rPr>
              <w:t xml:space="preserve"> на підставі </w:t>
            </w:r>
            <w:r w:rsidR="00025B9C">
              <w:rPr>
                <w:sz w:val="28"/>
                <w:szCs w:val="28"/>
                <w:lang w:val="uk-UA"/>
              </w:rPr>
              <w:t>комерційної пропозиції</w:t>
            </w:r>
          </w:p>
          <w:p w:rsidR="00D72BEB" w:rsidRPr="00A13FA2" w:rsidRDefault="00D462F9" w:rsidP="00A13FA2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 xml:space="preserve">Якість </w:t>
            </w:r>
            <w:r w:rsidR="00A13FA2">
              <w:rPr>
                <w:sz w:val="28"/>
                <w:szCs w:val="28"/>
                <w:lang w:val="uk-UA"/>
              </w:rPr>
              <w:t>придбаного об’єкта</w:t>
            </w:r>
            <w:r w:rsidRPr="009611BC">
              <w:rPr>
                <w:sz w:val="28"/>
                <w:szCs w:val="28"/>
                <w:lang w:val="uk-UA"/>
              </w:rPr>
              <w:t xml:space="preserve"> повинна відповідати вимогам законодавства України та інших діючих в Україні нормативно-правових актів щодо якості аналогічних або подібних </w:t>
            </w:r>
            <w:r w:rsidR="00A13FA2">
              <w:rPr>
                <w:sz w:val="28"/>
                <w:szCs w:val="28"/>
                <w:lang w:val="uk-UA"/>
              </w:rPr>
              <w:t>об’єктів</w:t>
            </w:r>
            <w:r w:rsidRPr="009611BC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3D322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lang w:val="uk-UA"/>
              </w:rPr>
            </w:pPr>
            <w:r w:rsidRPr="009611BC"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 w:rsidP="00236EE5">
            <w:pPr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9611BC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236EE5" w:rsidP="00931878">
            <w:pPr>
              <w:pStyle w:val="af4"/>
              <w:jc w:val="left"/>
              <w:rPr>
                <w:sz w:val="28"/>
                <w:szCs w:val="28"/>
              </w:rPr>
            </w:pPr>
            <w:r w:rsidRPr="009611BC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</w:t>
            </w:r>
            <w:r w:rsidR="003D3228">
              <w:rPr>
                <w:sz w:val="28"/>
                <w:szCs w:val="28"/>
              </w:rPr>
              <w:t>комерційних пропозицій</w:t>
            </w:r>
            <w:r w:rsidR="00931878">
              <w:rPr>
                <w:sz w:val="28"/>
                <w:szCs w:val="28"/>
              </w:rPr>
              <w:t xml:space="preserve"> </w:t>
            </w:r>
          </w:p>
        </w:tc>
      </w:tr>
      <w:tr w:rsidR="00236EE5" w:rsidRPr="004333BC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236EE5" w:rsidP="0025738F">
            <w:pPr>
              <w:rPr>
                <w:lang w:val="uk-UA"/>
              </w:rPr>
            </w:pPr>
            <w:r w:rsidRPr="009611BC"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236EE5" w:rsidP="00236EE5">
            <w:pPr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DD0246" w:rsidP="00A13FA2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9611B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611BC">
              <w:rPr>
                <w:sz w:val="28"/>
                <w:szCs w:val="28"/>
                <w:lang w:val="uk-UA"/>
              </w:rPr>
              <w:t>c</w:t>
            </w:r>
            <w:r w:rsidR="003E402D" w:rsidRPr="009611BC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A13FA2">
              <w:rPr>
                <w:sz w:val="28"/>
                <w:szCs w:val="28"/>
                <w:lang w:val="uk-UA"/>
              </w:rPr>
              <w:t>285 000</w:t>
            </w:r>
            <w:r w:rsidR="00F30CA9" w:rsidRPr="009611BC">
              <w:rPr>
                <w:sz w:val="28"/>
                <w:szCs w:val="28"/>
                <w:lang w:val="uk-UA"/>
              </w:rPr>
              <w:t xml:space="preserve"> </w:t>
            </w:r>
            <w:r w:rsidRPr="009611BC">
              <w:rPr>
                <w:sz w:val="28"/>
                <w:szCs w:val="28"/>
                <w:lang w:val="uk-UA"/>
              </w:rPr>
              <w:t>грн.</w:t>
            </w:r>
            <w:r w:rsidR="00570692" w:rsidRPr="009611BC">
              <w:rPr>
                <w:sz w:val="28"/>
                <w:szCs w:val="28"/>
                <w:lang w:val="uk-UA"/>
              </w:rPr>
              <w:t xml:space="preserve"> (</w:t>
            </w:r>
            <w:r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</w:t>
            </w:r>
            <w:r w:rsidR="003D3228">
              <w:rPr>
                <w:sz w:val="28"/>
                <w:szCs w:val="28"/>
                <w:lang w:val="uk-UA"/>
              </w:rPr>
              <w:t xml:space="preserve">протоколу №56 від 08.11.2023 р. засідання постійної комісії, з питань планування соціально-економічного розвитку,  бюджету, фінансів, розвитку підприємництва, торгівлі та послуг, регулярної політики СМР  </w:t>
            </w:r>
            <w:r w:rsidR="00A00F2F" w:rsidRPr="009611BC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9611BC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9611BC" w:rsidRDefault="002B25C3" w:rsidP="002B25C3">
      <w:pPr>
        <w:rPr>
          <w:lang w:val="uk-UA"/>
        </w:rPr>
      </w:pPr>
    </w:p>
    <w:p w:rsidR="002B25C3" w:rsidRPr="009611BC" w:rsidRDefault="002B25C3" w:rsidP="00D027EA">
      <w:pPr>
        <w:rPr>
          <w:sz w:val="20"/>
          <w:szCs w:val="20"/>
          <w:lang w:val="uk-UA"/>
        </w:rPr>
      </w:pPr>
    </w:p>
    <w:sectPr w:rsidR="002B25C3" w:rsidRPr="009611BC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25B9C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39C4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3A42"/>
    <w:rsid w:val="003145FB"/>
    <w:rsid w:val="003323C1"/>
    <w:rsid w:val="003735B3"/>
    <w:rsid w:val="003D1DF2"/>
    <w:rsid w:val="003D3228"/>
    <w:rsid w:val="003E402D"/>
    <w:rsid w:val="003E690E"/>
    <w:rsid w:val="0040532C"/>
    <w:rsid w:val="00415F04"/>
    <w:rsid w:val="004333BC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041F"/>
    <w:rsid w:val="00681EC3"/>
    <w:rsid w:val="006848E4"/>
    <w:rsid w:val="00687454"/>
    <w:rsid w:val="0069641B"/>
    <w:rsid w:val="006B39BE"/>
    <w:rsid w:val="006C0FE5"/>
    <w:rsid w:val="006C6C92"/>
    <w:rsid w:val="006F0F21"/>
    <w:rsid w:val="00700BF0"/>
    <w:rsid w:val="00700D8B"/>
    <w:rsid w:val="00700E13"/>
    <w:rsid w:val="007123BA"/>
    <w:rsid w:val="007264EF"/>
    <w:rsid w:val="00742A35"/>
    <w:rsid w:val="007728AF"/>
    <w:rsid w:val="007A55EF"/>
    <w:rsid w:val="007B14E4"/>
    <w:rsid w:val="007D5688"/>
    <w:rsid w:val="00805EA1"/>
    <w:rsid w:val="00831D3E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31878"/>
    <w:rsid w:val="0094100C"/>
    <w:rsid w:val="009611B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3FA2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155E0"/>
    <w:rsid w:val="00D202E7"/>
    <w:rsid w:val="00D27716"/>
    <w:rsid w:val="00D42F96"/>
    <w:rsid w:val="00D462F9"/>
    <w:rsid w:val="00D72BEB"/>
    <w:rsid w:val="00D75890"/>
    <w:rsid w:val="00D75CA9"/>
    <w:rsid w:val="00DC147D"/>
    <w:rsid w:val="00DC2A2F"/>
    <w:rsid w:val="00DC58D5"/>
    <w:rsid w:val="00DD0246"/>
    <w:rsid w:val="00DD12FB"/>
    <w:rsid w:val="00DE1DFA"/>
    <w:rsid w:val="00DE42C6"/>
    <w:rsid w:val="00DF66A0"/>
    <w:rsid w:val="00E004CA"/>
    <w:rsid w:val="00E15561"/>
    <w:rsid w:val="00E20ECC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30CA9"/>
    <w:rsid w:val="00F40F2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DE1E-0A43-42ED-9EA5-FC9A2C79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367</TotalTime>
  <Pages>1</Pages>
  <Words>120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38</cp:revision>
  <cp:lastPrinted>2023-06-14T11:31:00Z</cp:lastPrinted>
  <dcterms:created xsi:type="dcterms:W3CDTF">2021-06-25T05:40:00Z</dcterms:created>
  <dcterms:modified xsi:type="dcterms:W3CDTF">2023-11-21T13:55:00Z</dcterms:modified>
</cp:coreProperties>
</file>