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Pr="00BC472F" w:rsidRDefault="002B25C3" w:rsidP="002B25C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BC472F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BC472F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BC472F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BC472F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Pr="00BC472F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BC472F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CAE" w14:textId="3CF7CC8A" w:rsidR="00D72BEB" w:rsidRPr="00BC472F" w:rsidRDefault="00CD5309" w:rsidP="00CD5309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iCs/>
                <w:sz w:val="28"/>
                <w:szCs w:val="28"/>
                <w:lang w:val="uk-UA"/>
              </w:rPr>
              <w:t>Роботи по технічному нагляду по об’єкту: 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  <w:r>
              <w:rPr>
                <w:b/>
                <w:iCs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D72BEB" w:rsidRPr="00BC472F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8583" w14:textId="1B3BB178" w:rsidR="00BC472F" w:rsidRPr="00BC472F" w:rsidRDefault="00236EE5" w:rsidP="00BC472F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CD5309">
              <w:rPr>
                <w:sz w:val="28"/>
                <w:szCs w:val="28"/>
                <w:lang w:val="uk-UA"/>
              </w:rPr>
              <w:t xml:space="preserve"> на роботи по технічному нагляду по об’єкту:</w:t>
            </w:r>
            <w:r w:rsidRPr="00BC472F">
              <w:rPr>
                <w:sz w:val="28"/>
                <w:szCs w:val="28"/>
                <w:lang w:val="uk-UA"/>
              </w:rPr>
              <w:t xml:space="preserve"> </w:t>
            </w:r>
            <w:r w:rsidR="00CD5309">
              <w:rPr>
                <w:sz w:val="28"/>
                <w:szCs w:val="28"/>
                <w:lang w:val="uk-UA"/>
              </w:rPr>
              <w:t>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 xml:space="preserve">Реконструкція теплових мереж для забезпечення взаємного резервування теплових джерел Сумської ТЕЦ та КППВ в м. Суми </w:t>
            </w:r>
            <w:r w:rsidR="00CD5309">
              <w:rPr>
                <w:b/>
                <w:iCs/>
                <w:sz w:val="28"/>
                <w:szCs w:val="28"/>
                <w:lang w:val="uk-UA"/>
              </w:rPr>
              <w:t>«</w:t>
            </w:r>
          </w:p>
          <w:p w14:paraId="5226DACE" w14:textId="36DF334A" w:rsidR="00236EE5" w:rsidRDefault="00236EE5" w:rsidP="003E2E5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BC472F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14:paraId="2BBF7E3E" w14:textId="00AAF918" w:rsidR="00B62373" w:rsidRPr="00BC472F" w:rsidRDefault="00B62373" w:rsidP="003E2E54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>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865/е/</w:t>
            </w: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 xml:space="preserve">23 від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27.09</w:t>
            </w:r>
            <w:r w:rsidRPr="00B62373">
              <w:rPr>
                <w:sz w:val="28"/>
                <w:szCs w:val="28"/>
                <w:shd w:val="clear" w:color="auto" w:fill="FFFFFF"/>
                <w:lang w:val="uk-UA"/>
              </w:rPr>
              <w:t>.2023 року</w:t>
            </w:r>
          </w:p>
          <w:p w14:paraId="50C552BD" w14:textId="77777777" w:rsidR="00D462F9" w:rsidRPr="00BC472F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14:paraId="3D03F500" w14:textId="77777777" w:rsidR="00D72BEB" w:rsidRPr="00BC472F" w:rsidRDefault="00D462F9" w:rsidP="00A00F2F">
            <w:pPr>
              <w:tabs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3E2E54" w:rsidRPr="00BC472F">
              <w:rPr>
                <w:sz w:val="28"/>
                <w:szCs w:val="28"/>
                <w:lang w:val="uk-UA"/>
              </w:rPr>
              <w:t>3</w:t>
            </w:r>
            <w:r w:rsidRPr="00BC472F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A9343E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BC472F" w:rsidRDefault="00D72BEB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BC472F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BC472F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BC472F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BC472F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BC472F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Pr="00BC472F" w:rsidRDefault="00236EE5" w:rsidP="0025738F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BC472F" w:rsidRDefault="00236EE5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0ABC7B14" w:rsidR="00236EE5" w:rsidRPr="00BC472F" w:rsidRDefault="00DD0246" w:rsidP="00B62373">
            <w:pPr>
              <w:pStyle w:val="af3"/>
              <w:spacing w:after="150"/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BC47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en-US"/>
              </w:rPr>
              <w:t>c</w:t>
            </w:r>
            <w:r w:rsidR="00B566AB" w:rsidRPr="00BC472F">
              <w:rPr>
                <w:sz w:val="28"/>
                <w:szCs w:val="28"/>
                <w:lang w:val="uk-UA"/>
              </w:rPr>
              <w:t xml:space="preserve">кладає:           </w:t>
            </w:r>
            <w:r w:rsidR="00B62373" w:rsidRPr="00B62373">
              <w:rPr>
                <w:sz w:val="28"/>
                <w:szCs w:val="28"/>
                <w:lang w:val="uk-UA"/>
              </w:rPr>
              <w:t>9 770 635,00</w:t>
            </w:r>
            <w:r w:rsidR="00B62373">
              <w:rPr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uk-UA"/>
              </w:rPr>
              <w:t>грн.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 </w:t>
            </w:r>
            <w:r w:rsidR="00570692" w:rsidRPr="00BC472F">
              <w:rPr>
                <w:sz w:val="28"/>
                <w:szCs w:val="28"/>
                <w:lang w:val="uk-UA"/>
              </w:rPr>
              <w:t>(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BC472F" w:rsidRPr="00BC472F">
              <w:rPr>
                <w:sz w:val="28"/>
                <w:szCs w:val="28"/>
                <w:shd w:val="clear" w:color="auto" w:fill="FFFFFF"/>
                <w:lang w:val="uk-UA"/>
              </w:rPr>
              <w:t>СМР № 3761МР від 10.07.2023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BC472F" w:rsidRDefault="002B25C3" w:rsidP="002B25C3">
      <w:pPr>
        <w:rPr>
          <w:sz w:val="28"/>
          <w:szCs w:val="28"/>
          <w:lang w:val="uk-UA"/>
        </w:rPr>
      </w:pPr>
    </w:p>
    <w:p w14:paraId="6EEAE357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p w14:paraId="1AAB41B3" w14:textId="00B631A6" w:rsidR="00974716" w:rsidRPr="00BC472F" w:rsidRDefault="00974716" w:rsidP="00974716">
      <w:pPr>
        <w:rPr>
          <w:rFonts w:asciiTheme="minorHAnsi" w:eastAsiaTheme="minorHAnsi" w:hAnsiTheme="minorHAnsi" w:cstheme="minorBidi"/>
          <w:sz w:val="28"/>
          <w:szCs w:val="28"/>
          <w:lang w:val="uk-UA" w:eastAsia="en-US"/>
        </w:rPr>
      </w:pPr>
    </w:p>
    <w:p w14:paraId="33ABE7F3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sectPr w:rsidR="002B25C3" w:rsidRPr="00BC472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5280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9343E"/>
    <w:rsid w:val="00A96035"/>
    <w:rsid w:val="00AF130B"/>
    <w:rsid w:val="00AF263D"/>
    <w:rsid w:val="00B14192"/>
    <w:rsid w:val="00B16EFE"/>
    <w:rsid w:val="00B33BB9"/>
    <w:rsid w:val="00B43F1D"/>
    <w:rsid w:val="00B566AB"/>
    <w:rsid w:val="00B62373"/>
    <w:rsid w:val="00B67636"/>
    <w:rsid w:val="00B777CD"/>
    <w:rsid w:val="00B86FF0"/>
    <w:rsid w:val="00BB1A62"/>
    <w:rsid w:val="00BB6FD7"/>
    <w:rsid w:val="00BC472F"/>
    <w:rsid w:val="00C26692"/>
    <w:rsid w:val="00C266EC"/>
    <w:rsid w:val="00C44238"/>
    <w:rsid w:val="00C70AC7"/>
    <w:rsid w:val="00CB4E6E"/>
    <w:rsid w:val="00CC4A63"/>
    <w:rsid w:val="00CC75D9"/>
    <w:rsid w:val="00CD530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421-264E-46E6-89F2-3789A60B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39</cp:revision>
  <cp:lastPrinted>2023-08-25T11:27:00Z</cp:lastPrinted>
  <dcterms:created xsi:type="dcterms:W3CDTF">2021-06-25T05:40:00Z</dcterms:created>
  <dcterms:modified xsi:type="dcterms:W3CDTF">2023-10-23T12:00:00Z</dcterms:modified>
</cp:coreProperties>
</file>