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C7F95" w14:textId="77777777" w:rsidR="002B25C3" w:rsidRPr="00BC472F" w:rsidRDefault="002B25C3" w:rsidP="002B25C3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"/>
        <w:gridCol w:w="2650"/>
        <w:gridCol w:w="6642"/>
      </w:tblGrid>
      <w:tr w:rsidR="00D72BEB" w:rsidRPr="00BC472F" w14:paraId="7F6BA2DB" w14:textId="77777777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73E62" w14:textId="77777777" w:rsidR="00236EE5" w:rsidRPr="00BC472F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BC472F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BC472F">
              <w:rPr>
                <w:b/>
                <w:sz w:val="28"/>
                <w:szCs w:val="28"/>
                <w:lang w:val="uk-UA"/>
              </w:rPr>
              <w:t>.</w:t>
            </w:r>
          </w:p>
          <w:p w14:paraId="3E312BD7" w14:textId="77777777" w:rsidR="00D72BEB" w:rsidRPr="00BC472F" w:rsidRDefault="00D72BE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72BEB" w:rsidRPr="00BC472F" w14:paraId="7BFBFB09" w14:textId="77777777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39DE6" w14:textId="77777777" w:rsidR="00D72BEB" w:rsidRPr="00BC472F" w:rsidRDefault="00D72BEB">
            <w:pPr>
              <w:rPr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D6197" w14:textId="77777777" w:rsidR="00D72BEB" w:rsidRPr="00BC472F" w:rsidRDefault="00D72BEB">
            <w:pPr>
              <w:rPr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FCCAE" w14:textId="47E77CEE" w:rsidR="00D72BEB" w:rsidRPr="00BC472F" w:rsidRDefault="00CD5309" w:rsidP="00AF217C">
            <w:pPr>
              <w:rPr>
                <w:b/>
                <w:sz w:val="28"/>
                <w:szCs w:val="28"/>
                <w:lang w:val="uk-UA"/>
              </w:rPr>
            </w:pPr>
            <w:bookmarkStart w:id="0" w:name="_GoBack"/>
            <w:r>
              <w:rPr>
                <w:b/>
                <w:iCs/>
                <w:sz w:val="28"/>
                <w:szCs w:val="28"/>
                <w:lang w:val="uk-UA"/>
              </w:rPr>
              <w:t xml:space="preserve">Роботи </w:t>
            </w:r>
            <w:r w:rsidR="00AF217C">
              <w:rPr>
                <w:b/>
                <w:iCs/>
                <w:sz w:val="28"/>
                <w:szCs w:val="28"/>
                <w:lang w:val="uk-UA"/>
              </w:rPr>
              <w:t>інженера-консультанта</w:t>
            </w:r>
            <w:r>
              <w:rPr>
                <w:b/>
                <w:iCs/>
                <w:sz w:val="28"/>
                <w:szCs w:val="28"/>
                <w:lang w:val="uk-UA"/>
              </w:rPr>
              <w:t xml:space="preserve"> по об’єкту: «</w:t>
            </w:r>
            <w:r w:rsidR="00BC472F" w:rsidRPr="00BC472F">
              <w:rPr>
                <w:b/>
                <w:iCs/>
                <w:sz w:val="28"/>
                <w:szCs w:val="28"/>
                <w:lang w:val="uk-UA"/>
              </w:rPr>
              <w:t>Реконструкція теплових мереж для забезпечення взаємного резервування теплових джерел Сумської ТЕЦ та КППВ в м. Суми</w:t>
            </w:r>
            <w:r>
              <w:rPr>
                <w:b/>
                <w:iCs/>
                <w:sz w:val="28"/>
                <w:szCs w:val="28"/>
                <w:lang w:val="uk-UA"/>
              </w:rPr>
              <w:t>»</w:t>
            </w:r>
            <w:bookmarkEnd w:id="0"/>
          </w:p>
        </w:tc>
      </w:tr>
      <w:tr w:rsidR="00D72BEB" w:rsidRPr="00BC472F" w14:paraId="5BDAE0C2" w14:textId="77777777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A8195" w14:textId="77777777" w:rsidR="00D72BEB" w:rsidRPr="00BC472F" w:rsidRDefault="00D72BEB">
            <w:pPr>
              <w:rPr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9E79A" w14:textId="77777777" w:rsidR="00D72BEB" w:rsidRPr="00BC472F" w:rsidRDefault="00D72BEB">
            <w:pPr>
              <w:rPr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D8583" w14:textId="612C2702" w:rsidR="00BC472F" w:rsidRPr="00BC472F" w:rsidRDefault="00236EE5" w:rsidP="00BC472F">
            <w:pPr>
              <w:rPr>
                <w:b/>
                <w:iCs/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 w:rsidR="00CD5309">
              <w:rPr>
                <w:sz w:val="28"/>
                <w:szCs w:val="28"/>
                <w:lang w:val="uk-UA"/>
              </w:rPr>
              <w:t xml:space="preserve"> на роботи </w:t>
            </w:r>
            <w:r w:rsidR="00AF217C" w:rsidRPr="00AF217C">
              <w:rPr>
                <w:iCs/>
                <w:sz w:val="28"/>
                <w:szCs w:val="28"/>
                <w:lang w:val="uk-UA"/>
              </w:rPr>
              <w:t>інженера-консультанта</w:t>
            </w:r>
            <w:r w:rsidR="00AF217C" w:rsidRPr="00AF217C">
              <w:rPr>
                <w:b/>
                <w:iCs/>
                <w:sz w:val="28"/>
                <w:szCs w:val="28"/>
                <w:lang w:val="uk-UA"/>
              </w:rPr>
              <w:t xml:space="preserve"> </w:t>
            </w:r>
            <w:r w:rsidR="00CD5309">
              <w:rPr>
                <w:sz w:val="28"/>
                <w:szCs w:val="28"/>
                <w:lang w:val="uk-UA"/>
              </w:rPr>
              <w:t>по об’єкту:</w:t>
            </w:r>
            <w:r w:rsidRPr="00BC472F">
              <w:rPr>
                <w:sz w:val="28"/>
                <w:szCs w:val="28"/>
                <w:lang w:val="uk-UA"/>
              </w:rPr>
              <w:t xml:space="preserve"> </w:t>
            </w:r>
            <w:r w:rsidR="00CD5309">
              <w:rPr>
                <w:sz w:val="28"/>
                <w:szCs w:val="28"/>
                <w:lang w:val="uk-UA"/>
              </w:rPr>
              <w:t>«</w:t>
            </w:r>
            <w:r w:rsidR="00BC472F" w:rsidRPr="00BC472F">
              <w:rPr>
                <w:b/>
                <w:iCs/>
                <w:sz w:val="28"/>
                <w:szCs w:val="28"/>
                <w:lang w:val="uk-UA"/>
              </w:rPr>
              <w:t xml:space="preserve">Реконструкція теплових мереж для забезпечення взаємного резервування теплових джерел Сумської ТЕЦ та КППВ в м. Суми </w:t>
            </w:r>
            <w:r w:rsidR="00CD5309">
              <w:rPr>
                <w:b/>
                <w:iCs/>
                <w:sz w:val="28"/>
                <w:szCs w:val="28"/>
                <w:lang w:val="uk-UA"/>
              </w:rPr>
              <w:t>«</w:t>
            </w:r>
          </w:p>
          <w:p w14:paraId="5226DACE" w14:textId="45F42BA8" w:rsidR="00236EE5" w:rsidRDefault="00236EE5" w:rsidP="003E2E54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 xml:space="preserve">визначені на підставі </w:t>
            </w:r>
            <w:r w:rsidRPr="00BC472F">
              <w:rPr>
                <w:sz w:val="28"/>
                <w:szCs w:val="28"/>
                <w:shd w:val="clear" w:color="auto" w:fill="FFFFFF"/>
                <w:lang w:val="uk-UA"/>
              </w:rPr>
              <w:t xml:space="preserve">розробленої та затвердженої кошторисної документації, яка складалась відповідно до </w:t>
            </w:r>
            <w:r w:rsidR="00A05E61" w:rsidRPr="00BC472F">
              <w:rPr>
                <w:sz w:val="28"/>
                <w:szCs w:val="28"/>
                <w:shd w:val="clear" w:color="auto" w:fill="FFFFFF"/>
                <w:lang w:val="uk-UA"/>
              </w:rPr>
              <w:t>Настанови, затвердженої Наказом Мінрегіону від 01.11.2021 №281</w:t>
            </w:r>
            <w:r w:rsidRPr="00BC472F">
              <w:rPr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  <w:p w14:paraId="5FD34AA7" w14:textId="77777777" w:rsidR="001A5DEF" w:rsidRPr="001A5DEF" w:rsidRDefault="001A5DEF" w:rsidP="001A5DEF">
            <w:pPr>
              <w:rPr>
                <w:iCs/>
                <w:sz w:val="28"/>
                <w:szCs w:val="28"/>
                <w:lang w:val="uk-UA"/>
              </w:rPr>
            </w:pPr>
            <w:r w:rsidRPr="001A5DEF">
              <w:rPr>
                <w:iCs/>
                <w:sz w:val="28"/>
                <w:szCs w:val="28"/>
                <w:lang w:val="uk-UA"/>
              </w:rPr>
              <w:t>Позитивний експертний звіт №865/е/23 від 27.09.2023 року</w:t>
            </w:r>
          </w:p>
          <w:p w14:paraId="50C552BD" w14:textId="77777777" w:rsidR="00D462F9" w:rsidRPr="00BC472F" w:rsidRDefault="00D462F9" w:rsidP="006077A1">
            <w:pPr>
              <w:tabs>
                <w:tab w:val="left" w:pos="709"/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14:paraId="3D03F500" w14:textId="77777777" w:rsidR="00D72BEB" w:rsidRPr="00BC472F" w:rsidRDefault="00D462F9" w:rsidP="00A00F2F">
            <w:pPr>
              <w:tabs>
                <w:tab w:val="left" w:pos="709"/>
                <w:tab w:val="left" w:pos="993"/>
              </w:tabs>
              <w:rPr>
                <w:sz w:val="28"/>
                <w:szCs w:val="28"/>
              </w:rPr>
            </w:pPr>
            <w:r w:rsidRPr="00BC472F">
              <w:rPr>
                <w:sz w:val="28"/>
                <w:szCs w:val="28"/>
                <w:lang w:val="uk-UA"/>
              </w:rPr>
              <w:t>Об`єкт відноситься до класу наслідків – СС</w:t>
            </w:r>
            <w:r w:rsidR="003E2E54" w:rsidRPr="00BC472F">
              <w:rPr>
                <w:sz w:val="28"/>
                <w:szCs w:val="28"/>
                <w:lang w:val="uk-UA"/>
              </w:rPr>
              <w:t>3</w:t>
            </w:r>
            <w:r w:rsidRPr="00BC472F">
              <w:rPr>
                <w:sz w:val="28"/>
                <w:szCs w:val="28"/>
                <w:lang w:val="uk-UA"/>
              </w:rPr>
              <w:t>.</w:t>
            </w:r>
          </w:p>
        </w:tc>
      </w:tr>
      <w:tr w:rsidR="00D72BEB" w:rsidRPr="00D03BE6" w14:paraId="260FEF61" w14:textId="77777777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D518F" w14:textId="77777777" w:rsidR="00D72BEB" w:rsidRPr="00BC472F" w:rsidRDefault="00D72BEB">
            <w:pPr>
              <w:rPr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EC80C" w14:textId="77777777" w:rsidR="00D72BEB" w:rsidRPr="00BC472F" w:rsidRDefault="00D72BEB" w:rsidP="00236EE5">
            <w:pPr>
              <w:rPr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BC472F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D39D2" w14:textId="77777777" w:rsidR="00D72BEB" w:rsidRPr="00BC472F" w:rsidRDefault="00236EE5" w:rsidP="006077A1">
            <w:pPr>
              <w:pStyle w:val="af4"/>
              <w:jc w:val="left"/>
              <w:rPr>
                <w:sz w:val="28"/>
                <w:szCs w:val="28"/>
              </w:rPr>
            </w:pPr>
            <w:r w:rsidRPr="00BC472F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документації,</w:t>
            </w:r>
            <w:r w:rsidRPr="00BC472F">
              <w:rPr>
                <w:color w:val="0E1D2F"/>
                <w:sz w:val="28"/>
                <w:szCs w:val="28"/>
                <w:shd w:val="clear" w:color="auto" w:fill="FFFFFF"/>
              </w:rPr>
              <w:t xml:space="preserve"> яка складена відповідно до </w:t>
            </w:r>
            <w:r w:rsidR="00A05E61" w:rsidRPr="00BC472F">
              <w:rPr>
                <w:color w:val="0E1D2F"/>
                <w:sz w:val="28"/>
                <w:szCs w:val="28"/>
                <w:shd w:val="clear" w:color="auto" w:fill="FFFFFF"/>
              </w:rPr>
              <w:t>Настанови, затвердженої Наказом Мінрегіону від 01.11.2021 №281</w:t>
            </w:r>
          </w:p>
        </w:tc>
      </w:tr>
      <w:tr w:rsidR="00236EE5" w:rsidRPr="00BC472F" w14:paraId="7DBDB7BD" w14:textId="77777777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F17A8" w14:textId="77777777" w:rsidR="00236EE5" w:rsidRPr="00BC472F" w:rsidRDefault="00236EE5" w:rsidP="0025738F">
            <w:pPr>
              <w:rPr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B6371" w14:textId="77777777" w:rsidR="00236EE5" w:rsidRPr="00BC472F" w:rsidRDefault="00236EE5" w:rsidP="00236EE5">
            <w:pPr>
              <w:rPr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2D6F7" w14:textId="6DD3884E" w:rsidR="00236EE5" w:rsidRPr="00BC472F" w:rsidRDefault="00DD0246" w:rsidP="001A5DEF">
            <w:pPr>
              <w:pStyle w:val="af3"/>
              <w:spacing w:after="150"/>
              <w:rPr>
                <w:sz w:val="28"/>
                <w:szCs w:val="28"/>
                <w:lang w:val="uk-UA"/>
              </w:rPr>
            </w:pPr>
            <w:r w:rsidRPr="00BC472F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BC472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C472F">
              <w:rPr>
                <w:sz w:val="28"/>
                <w:szCs w:val="28"/>
                <w:lang w:val="en-US"/>
              </w:rPr>
              <w:t>c</w:t>
            </w:r>
            <w:r w:rsidR="00B566AB" w:rsidRPr="00BC472F">
              <w:rPr>
                <w:sz w:val="28"/>
                <w:szCs w:val="28"/>
                <w:lang w:val="uk-UA"/>
              </w:rPr>
              <w:t xml:space="preserve">кладає:           </w:t>
            </w:r>
            <w:r w:rsidR="001A5DEF" w:rsidRPr="001A5DEF">
              <w:rPr>
                <w:sz w:val="28"/>
                <w:szCs w:val="28"/>
                <w:lang w:val="uk-UA"/>
              </w:rPr>
              <w:t>13 027 513,00</w:t>
            </w:r>
            <w:r w:rsidR="001A5DEF">
              <w:rPr>
                <w:sz w:val="28"/>
                <w:szCs w:val="28"/>
                <w:lang w:val="uk-UA"/>
              </w:rPr>
              <w:t xml:space="preserve"> </w:t>
            </w:r>
            <w:r w:rsidRPr="00BC472F">
              <w:rPr>
                <w:sz w:val="28"/>
                <w:szCs w:val="28"/>
                <w:lang w:val="uk-UA"/>
              </w:rPr>
              <w:t>грн.</w:t>
            </w:r>
            <w:r w:rsidR="00BC472F" w:rsidRPr="00BC472F">
              <w:rPr>
                <w:sz w:val="28"/>
                <w:szCs w:val="28"/>
                <w:lang w:val="uk-UA"/>
              </w:rPr>
              <w:t xml:space="preserve"> </w:t>
            </w:r>
            <w:r w:rsidR="00570692" w:rsidRPr="00BC472F">
              <w:rPr>
                <w:sz w:val="28"/>
                <w:szCs w:val="28"/>
                <w:lang w:val="uk-UA"/>
              </w:rPr>
              <w:t>(</w:t>
            </w:r>
            <w:r w:rsidRPr="00BC472F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</w:t>
            </w:r>
            <w:r w:rsidR="00BC472F" w:rsidRPr="00BC472F">
              <w:rPr>
                <w:sz w:val="28"/>
                <w:szCs w:val="28"/>
                <w:shd w:val="clear" w:color="auto" w:fill="FFFFFF"/>
                <w:lang w:val="uk-UA"/>
              </w:rPr>
              <w:t>СМР № 3761МР від 10.07.2023</w:t>
            </w:r>
            <w:r w:rsidRPr="00BC472F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14:paraId="723ED128" w14:textId="77777777" w:rsidR="002B25C3" w:rsidRPr="00BC472F" w:rsidRDefault="002B25C3" w:rsidP="002B25C3">
      <w:pPr>
        <w:rPr>
          <w:sz w:val="28"/>
          <w:szCs w:val="28"/>
          <w:lang w:val="uk-UA"/>
        </w:rPr>
      </w:pPr>
    </w:p>
    <w:p w14:paraId="6EEAE357" w14:textId="77777777" w:rsidR="002B25C3" w:rsidRPr="00BC472F" w:rsidRDefault="002B25C3" w:rsidP="00D027EA">
      <w:pPr>
        <w:rPr>
          <w:sz w:val="28"/>
          <w:szCs w:val="28"/>
          <w:lang w:val="uk-UA"/>
        </w:rPr>
      </w:pPr>
    </w:p>
    <w:p w14:paraId="33ABE7F3" w14:textId="77777777" w:rsidR="002B25C3" w:rsidRPr="00BC472F" w:rsidRDefault="002B25C3" w:rsidP="00D027EA">
      <w:pPr>
        <w:rPr>
          <w:sz w:val="28"/>
          <w:szCs w:val="28"/>
          <w:lang w:val="uk-UA"/>
        </w:rPr>
      </w:pPr>
    </w:p>
    <w:sectPr w:rsidR="002B25C3" w:rsidRPr="00BC472F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0AC19" w14:textId="77777777" w:rsidR="00901CD2" w:rsidRDefault="00901CD2" w:rsidP="006B39BE">
      <w:r>
        <w:separator/>
      </w:r>
    </w:p>
  </w:endnote>
  <w:endnote w:type="continuationSeparator" w:id="0">
    <w:p w14:paraId="749FB09D" w14:textId="77777777" w:rsidR="00901CD2" w:rsidRDefault="00901CD2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31784" w14:textId="77777777" w:rsidR="00901CD2" w:rsidRDefault="00901CD2" w:rsidP="006B39BE">
      <w:r>
        <w:separator/>
      </w:r>
    </w:p>
  </w:footnote>
  <w:footnote w:type="continuationSeparator" w:id="0">
    <w:p w14:paraId="619F99C5" w14:textId="77777777" w:rsidR="00901CD2" w:rsidRDefault="00901CD2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1599"/>
    <w:rsid w:val="00083F8E"/>
    <w:rsid w:val="000959E3"/>
    <w:rsid w:val="000A37E8"/>
    <w:rsid w:val="000F3A4C"/>
    <w:rsid w:val="0012168C"/>
    <w:rsid w:val="0012405D"/>
    <w:rsid w:val="00125280"/>
    <w:rsid w:val="001278B2"/>
    <w:rsid w:val="00197FCE"/>
    <w:rsid w:val="001A5DEF"/>
    <w:rsid w:val="001A6B82"/>
    <w:rsid w:val="001B0B06"/>
    <w:rsid w:val="001B4B61"/>
    <w:rsid w:val="001E7A27"/>
    <w:rsid w:val="001F1FF4"/>
    <w:rsid w:val="00232EAD"/>
    <w:rsid w:val="002356ED"/>
    <w:rsid w:val="00236EE5"/>
    <w:rsid w:val="0024616D"/>
    <w:rsid w:val="0026204B"/>
    <w:rsid w:val="002640C0"/>
    <w:rsid w:val="00265722"/>
    <w:rsid w:val="0028057E"/>
    <w:rsid w:val="002B25C3"/>
    <w:rsid w:val="002D4F67"/>
    <w:rsid w:val="002E0E4C"/>
    <w:rsid w:val="002F538E"/>
    <w:rsid w:val="002F6342"/>
    <w:rsid w:val="00313A42"/>
    <w:rsid w:val="003145FB"/>
    <w:rsid w:val="003323C1"/>
    <w:rsid w:val="00357650"/>
    <w:rsid w:val="003735B3"/>
    <w:rsid w:val="003D1DF2"/>
    <w:rsid w:val="003E2E54"/>
    <w:rsid w:val="003E402D"/>
    <w:rsid w:val="003E690E"/>
    <w:rsid w:val="0040532C"/>
    <w:rsid w:val="00415F04"/>
    <w:rsid w:val="004367BA"/>
    <w:rsid w:val="00443985"/>
    <w:rsid w:val="00460E7D"/>
    <w:rsid w:val="0046384F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34CD5"/>
    <w:rsid w:val="005422E3"/>
    <w:rsid w:val="00542462"/>
    <w:rsid w:val="00553071"/>
    <w:rsid w:val="0056128F"/>
    <w:rsid w:val="00561EED"/>
    <w:rsid w:val="00566DB0"/>
    <w:rsid w:val="00570692"/>
    <w:rsid w:val="0057493A"/>
    <w:rsid w:val="005807E6"/>
    <w:rsid w:val="00583D75"/>
    <w:rsid w:val="0059549C"/>
    <w:rsid w:val="005A7838"/>
    <w:rsid w:val="005B18EB"/>
    <w:rsid w:val="005C0E5E"/>
    <w:rsid w:val="005E7E4A"/>
    <w:rsid w:val="005F560C"/>
    <w:rsid w:val="00602957"/>
    <w:rsid w:val="006077A1"/>
    <w:rsid w:val="006163E2"/>
    <w:rsid w:val="00621D19"/>
    <w:rsid w:val="0062482D"/>
    <w:rsid w:val="00631179"/>
    <w:rsid w:val="006459EA"/>
    <w:rsid w:val="00653838"/>
    <w:rsid w:val="006548AC"/>
    <w:rsid w:val="00657255"/>
    <w:rsid w:val="00665518"/>
    <w:rsid w:val="00665F2E"/>
    <w:rsid w:val="006663FA"/>
    <w:rsid w:val="006779D2"/>
    <w:rsid w:val="00681EC3"/>
    <w:rsid w:val="006848E4"/>
    <w:rsid w:val="00687454"/>
    <w:rsid w:val="0069641B"/>
    <w:rsid w:val="006B39BE"/>
    <w:rsid w:val="006C6C92"/>
    <w:rsid w:val="006F0F21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358F"/>
    <w:rsid w:val="00805EA1"/>
    <w:rsid w:val="00840A12"/>
    <w:rsid w:val="00841CEE"/>
    <w:rsid w:val="008433F3"/>
    <w:rsid w:val="00844560"/>
    <w:rsid w:val="00863245"/>
    <w:rsid w:val="00864B46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200F"/>
    <w:rsid w:val="008F7F3A"/>
    <w:rsid w:val="00901CD2"/>
    <w:rsid w:val="009112A9"/>
    <w:rsid w:val="00915640"/>
    <w:rsid w:val="0094100C"/>
    <w:rsid w:val="0096548F"/>
    <w:rsid w:val="00974716"/>
    <w:rsid w:val="00986575"/>
    <w:rsid w:val="009901C1"/>
    <w:rsid w:val="009A0172"/>
    <w:rsid w:val="009A689E"/>
    <w:rsid w:val="009B0332"/>
    <w:rsid w:val="009B7B6F"/>
    <w:rsid w:val="009E36DB"/>
    <w:rsid w:val="009E4475"/>
    <w:rsid w:val="009E46E6"/>
    <w:rsid w:val="009E56DB"/>
    <w:rsid w:val="009F5F5A"/>
    <w:rsid w:val="00A00F2F"/>
    <w:rsid w:val="00A05E61"/>
    <w:rsid w:val="00A179C4"/>
    <w:rsid w:val="00A34AED"/>
    <w:rsid w:val="00A409B3"/>
    <w:rsid w:val="00A44356"/>
    <w:rsid w:val="00A5451E"/>
    <w:rsid w:val="00A605FD"/>
    <w:rsid w:val="00A6105F"/>
    <w:rsid w:val="00A70792"/>
    <w:rsid w:val="00A96035"/>
    <w:rsid w:val="00AF130B"/>
    <w:rsid w:val="00AF217C"/>
    <w:rsid w:val="00AF263D"/>
    <w:rsid w:val="00B14192"/>
    <w:rsid w:val="00B16EFE"/>
    <w:rsid w:val="00B33BB9"/>
    <w:rsid w:val="00B43F1D"/>
    <w:rsid w:val="00B566AB"/>
    <w:rsid w:val="00B67636"/>
    <w:rsid w:val="00B777CD"/>
    <w:rsid w:val="00B86FF0"/>
    <w:rsid w:val="00BB1A62"/>
    <w:rsid w:val="00BB6FD7"/>
    <w:rsid w:val="00BC472F"/>
    <w:rsid w:val="00C26692"/>
    <w:rsid w:val="00C266EC"/>
    <w:rsid w:val="00C44238"/>
    <w:rsid w:val="00C70AC7"/>
    <w:rsid w:val="00CB4E6E"/>
    <w:rsid w:val="00CC4A63"/>
    <w:rsid w:val="00CC75D9"/>
    <w:rsid w:val="00CD5309"/>
    <w:rsid w:val="00CE2282"/>
    <w:rsid w:val="00CF0916"/>
    <w:rsid w:val="00D01C0C"/>
    <w:rsid w:val="00D027EA"/>
    <w:rsid w:val="00D03BE6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DE6B57"/>
    <w:rsid w:val="00DF66A0"/>
    <w:rsid w:val="00E004CA"/>
    <w:rsid w:val="00E15561"/>
    <w:rsid w:val="00E474B2"/>
    <w:rsid w:val="00E84A32"/>
    <w:rsid w:val="00E85D39"/>
    <w:rsid w:val="00E935BC"/>
    <w:rsid w:val="00EA1B7F"/>
    <w:rsid w:val="00EA26BE"/>
    <w:rsid w:val="00EA5A98"/>
    <w:rsid w:val="00EB7B04"/>
    <w:rsid w:val="00EF161F"/>
    <w:rsid w:val="00EF1BD0"/>
    <w:rsid w:val="00F17042"/>
    <w:rsid w:val="00F21582"/>
    <w:rsid w:val="00F5390B"/>
    <w:rsid w:val="00F65AA1"/>
    <w:rsid w:val="00F95975"/>
    <w:rsid w:val="00F96FFC"/>
    <w:rsid w:val="00FA0A6C"/>
    <w:rsid w:val="00FA4FB4"/>
    <w:rsid w:val="00FA7AB2"/>
    <w:rsid w:val="00FA7D46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1FC3D"/>
  <w15:docId w15:val="{78F90203-3328-4DEC-A21E-4D7CA631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D456C-5271-492E-98B8-6C7EF2B1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234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41</cp:revision>
  <cp:lastPrinted>2023-08-25T11:27:00Z</cp:lastPrinted>
  <dcterms:created xsi:type="dcterms:W3CDTF">2021-06-25T05:40:00Z</dcterms:created>
  <dcterms:modified xsi:type="dcterms:W3CDTF">2023-10-23T12:01:00Z</dcterms:modified>
</cp:coreProperties>
</file>