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6"/>
        <w:gridCol w:w="2650"/>
        <w:gridCol w:w="6642"/>
      </w:tblGrid>
      <w:tr w:rsidR="00D72BEB" w:rsidRPr="00173D4D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173D4D" w:rsidRDefault="00D72BEB" w:rsidP="00DD024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73D4D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173D4D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Pr="00173D4D" w:rsidRDefault="00D72BE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72BEB" w:rsidRPr="00173D4D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D72BEB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D72BEB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FD6AC5" w:rsidP="00D72BEB">
            <w:pPr>
              <w:rPr>
                <w:sz w:val="28"/>
                <w:szCs w:val="28"/>
                <w:lang w:val="uk-UA"/>
              </w:rPr>
            </w:pPr>
            <w:r w:rsidRPr="00FD6AC5">
              <w:rPr>
                <w:sz w:val="28"/>
                <w:szCs w:val="28"/>
                <w:lang w:val="uk-UA"/>
              </w:rPr>
              <w:t>Капітальний ремонт електричних мереж вуличного освітлення по вул. Зарічній в м. Суми</w:t>
            </w:r>
          </w:p>
        </w:tc>
      </w:tr>
      <w:tr w:rsidR="00D72BEB" w:rsidRPr="00173D4D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D72BEB" w:rsidP="002E02FC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D72BEB" w:rsidP="002E02FC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E26" w:rsidRPr="00173D4D" w:rsidRDefault="00737E26" w:rsidP="00737E26">
            <w:pPr>
              <w:widowControl w:val="0"/>
              <w:suppressAutoHyphens/>
              <w:ind w:firstLine="15"/>
              <w:jc w:val="both"/>
              <w:rPr>
                <w:sz w:val="28"/>
                <w:szCs w:val="28"/>
                <w:lang w:val="uk-UA" w:eastAsia="ar-SA"/>
              </w:rPr>
            </w:pPr>
            <w:r w:rsidRPr="00173D4D">
              <w:rPr>
                <w:sz w:val="28"/>
                <w:szCs w:val="28"/>
                <w:lang w:val="uk-UA" w:eastAsia="ar-SA"/>
              </w:rPr>
              <w:t xml:space="preserve">Роботи повинні виконуватися у відповідності до проектної документації, діючих в Україні державних будівельних норм, стандартів і правил. </w:t>
            </w:r>
          </w:p>
          <w:p w:rsidR="00737E26" w:rsidRPr="00173D4D" w:rsidRDefault="00737E26" w:rsidP="00737E26">
            <w:pPr>
              <w:ind w:firstLine="15"/>
              <w:jc w:val="both"/>
              <w:rPr>
                <w:sz w:val="28"/>
                <w:szCs w:val="28"/>
                <w:lang w:val="uk-UA" w:eastAsia="ar-SA"/>
              </w:rPr>
            </w:pPr>
          </w:p>
          <w:p w:rsidR="00737E26" w:rsidRPr="00173D4D" w:rsidRDefault="00737E26" w:rsidP="00737E26">
            <w:pPr>
              <w:widowControl w:val="0"/>
              <w:suppressAutoHyphens/>
              <w:ind w:firstLine="15"/>
              <w:jc w:val="both"/>
              <w:rPr>
                <w:spacing w:val="-4"/>
                <w:sz w:val="28"/>
                <w:szCs w:val="28"/>
                <w:lang w:val="uk-UA" w:eastAsia="ar-SA"/>
              </w:rPr>
            </w:pPr>
          </w:p>
        </w:tc>
      </w:tr>
      <w:tr w:rsidR="00D72BEB" w:rsidRPr="002B4ACC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D72BEB" w:rsidP="002E02FC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D72BEB" w:rsidP="002E02FC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173D4D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173D4D" w:rsidP="002B4AC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173D4D">
              <w:rPr>
                <w:sz w:val="28"/>
                <w:szCs w:val="28"/>
                <w:lang w:val="uk-UA" w:eastAsia="uk-UA"/>
              </w:rPr>
              <w:t xml:space="preserve">Розрахунок очікуваної вартості предмета закупівлі здійснено на підставі </w:t>
            </w:r>
            <w:r w:rsidR="00A55A1C">
              <w:rPr>
                <w:sz w:val="28"/>
                <w:szCs w:val="28"/>
                <w:lang w:val="uk-UA" w:eastAsia="uk-UA"/>
              </w:rPr>
              <w:t>розробленої проектно-</w:t>
            </w:r>
            <w:r w:rsidRPr="00173D4D">
              <w:rPr>
                <w:sz w:val="28"/>
                <w:szCs w:val="28"/>
                <w:lang w:val="uk-UA" w:eastAsia="uk-UA"/>
              </w:rPr>
              <w:t>кошторисної документації,</w:t>
            </w:r>
            <w:r w:rsidRPr="00173D4D">
              <w:rPr>
                <w:color w:val="0E1D2F"/>
                <w:sz w:val="28"/>
                <w:szCs w:val="28"/>
                <w:shd w:val="clear" w:color="auto" w:fill="FFFFFF"/>
                <w:lang w:val="uk-UA" w:eastAsia="uk-UA"/>
              </w:rPr>
              <w:t xml:space="preserve"> яка складена відповідно до  ДСТУ Б Д.1.1-1:2013 «Правила визначення вартості будівництва», яка пройшла</w:t>
            </w:r>
            <w:r w:rsidR="00737E26" w:rsidRPr="00173D4D">
              <w:rPr>
                <w:sz w:val="28"/>
                <w:szCs w:val="28"/>
                <w:lang w:val="uk-UA" w:eastAsia="uk-UA"/>
              </w:rPr>
              <w:t xml:space="preserve"> експертизу та отрима</w:t>
            </w:r>
            <w:r w:rsidRPr="00173D4D">
              <w:rPr>
                <w:sz w:val="28"/>
                <w:szCs w:val="28"/>
                <w:lang w:val="uk-UA" w:eastAsia="uk-UA"/>
              </w:rPr>
              <w:t>ла</w:t>
            </w:r>
            <w:r w:rsidR="00737E26" w:rsidRPr="00173D4D">
              <w:rPr>
                <w:sz w:val="28"/>
                <w:szCs w:val="28"/>
                <w:lang w:val="uk-UA" w:eastAsia="uk-UA"/>
              </w:rPr>
              <w:t xml:space="preserve"> позитивний експертний звіт №</w:t>
            </w:r>
            <w:r w:rsidR="002B4ACC">
              <w:rPr>
                <w:sz w:val="28"/>
                <w:szCs w:val="28"/>
                <w:lang w:val="uk-UA" w:eastAsia="uk-UA"/>
              </w:rPr>
              <w:t>2548</w:t>
            </w:r>
            <w:bookmarkStart w:id="0" w:name="_GoBack"/>
            <w:bookmarkEnd w:id="0"/>
          </w:p>
        </w:tc>
      </w:tr>
      <w:tr w:rsidR="00236EE5" w:rsidRPr="002B4ACC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173D4D" w:rsidRDefault="00236EE5" w:rsidP="002E02FC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173D4D" w:rsidRDefault="00236EE5" w:rsidP="002E02FC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173D4D" w:rsidRDefault="00A55A1C" w:rsidP="00FD6AC5">
            <w:pPr>
              <w:pStyle w:val="af3"/>
              <w:spacing w:before="0" w:beforeAutospacing="0" w:after="150" w:afterAutospacing="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Очікувана вартість предмета закупівлі складає </w:t>
            </w:r>
            <w:r w:rsidR="00FD6AC5" w:rsidRPr="00FD6AC5">
              <w:rPr>
                <w:sz w:val="28"/>
                <w:szCs w:val="28"/>
                <w:lang w:val="uk-UA"/>
              </w:rPr>
              <w:t>327 603,00</w:t>
            </w:r>
            <w:r w:rsidR="00FD6AC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грн. </w:t>
            </w:r>
            <w:r w:rsidR="00051E2A" w:rsidRPr="00173D4D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="00051E2A" w:rsidRPr="00173D4D">
              <w:rPr>
                <w:b/>
                <w:sz w:val="28"/>
                <w:szCs w:val="28"/>
                <w:lang w:val="uk-UA"/>
              </w:rPr>
              <w:t xml:space="preserve"> </w:t>
            </w:r>
            <w:r w:rsidR="00051E2A" w:rsidRPr="00173D4D">
              <w:rPr>
                <w:sz w:val="28"/>
                <w:szCs w:val="28"/>
                <w:lang w:val="uk-UA"/>
              </w:rPr>
              <w:t xml:space="preserve">на 2021 р. </w:t>
            </w:r>
            <w:r w:rsidR="00051E2A" w:rsidRPr="00173D4D">
              <w:rPr>
                <w:sz w:val="28"/>
                <w:szCs w:val="28"/>
                <w:lang w:val="en-US"/>
              </w:rPr>
              <w:t>c</w:t>
            </w:r>
            <w:r w:rsidR="00051E2A" w:rsidRPr="00173D4D">
              <w:rPr>
                <w:sz w:val="28"/>
                <w:szCs w:val="28"/>
                <w:lang w:val="uk-UA"/>
              </w:rPr>
              <w:t xml:space="preserve">кладає </w:t>
            </w:r>
            <w:r w:rsidR="00FD6AC5" w:rsidRPr="00FD6AC5">
              <w:rPr>
                <w:sz w:val="28"/>
                <w:szCs w:val="28"/>
                <w:lang w:val="uk-UA"/>
              </w:rPr>
              <w:t>327 603,00</w:t>
            </w:r>
            <w:r w:rsidR="00051E2A" w:rsidRPr="00173D4D">
              <w:rPr>
                <w:sz w:val="28"/>
                <w:szCs w:val="28"/>
                <w:lang w:val="uk-UA"/>
              </w:rPr>
              <w:t xml:space="preserve"> грн. відповідно до рішення Сумської міської ради від 24.12.2020 року №62-МР «Про бюджет Сумської міської територіальної громади </w:t>
            </w:r>
            <w:r w:rsidR="00051E2A" w:rsidRPr="00173D4D">
              <w:rPr>
                <w:bCs/>
                <w:sz w:val="28"/>
                <w:szCs w:val="28"/>
                <w:lang w:val="uk-UA"/>
              </w:rPr>
              <w:t>на 2021 рік» (зі змінами</w:t>
            </w:r>
            <w:r w:rsidR="00173D4D" w:rsidRPr="00173D4D">
              <w:rPr>
                <w:bCs/>
                <w:sz w:val="28"/>
                <w:szCs w:val="28"/>
                <w:lang w:val="uk-UA"/>
              </w:rPr>
              <w:t>)</w:t>
            </w:r>
            <w:r w:rsidR="00051E2A" w:rsidRPr="00173D4D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51E2A" w:rsidRPr="00173D4D">
              <w:rPr>
                <w:sz w:val="28"/>
                <w:szCs w:val="28"/>
                <w:lang w:val="uk-UA"/>
              </w:rPr>
              <w:t>та розрахунку до кошторису по КПКВК №1216030</w:t>
            </w:r>
            <w:r w:rsidR="00051E2A" w:rsidRPr="00173D4D">
              <w:rPr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</w:p>
        </w:tc>
      </w:tr>
    </w:tbl>
    <w:p w:rsidR="002B25C3" w:rsidRPr="00DD0246" w:rsidRDefault="002B25C3" w:rsidP="002E02FC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F20" w:rsidRDefault="00EE6F20" w:rsidP="006B39BE">
      <w:r>
        <w:separator/>
      </w:r>
    </w:p>
  </w:endnote>
  <w:endnote w:type="continuationSeparator" w:id="0">
    <w:p w:rsidR="00EE6F20" w:rsidRDefault="00EE6F20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F20" w:rsidRDefault="00EE6F20" w:rsidP="006B39BE">
      <w:r>
        <w:separator/>
      </w:r>
    </w:p>
  </w:footnote>
  <w:footnote w:type="continuationSeparator" w:id="0">
    <w:p w:rsidR="00EE6F20" w:rsidRDefault="00EE6F20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1E2A"/>
    <w:rsid w:val="0005434F"/>
    <w:rsid w:val="00083F8E"/>
    <w:rsid w:val="000959E3"/>
    <w:rsid w:val="000A37E8"/>
    <w:rsid w:val="000F3A4C"/>
    <w:rsid w:val="0012168C"/>
    <w:rsid w:val="0012405D"/>
    <w:rsid w:val="001278B2"/>
    <w:rsid w:val="00173D4D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B4ACC"/>
    <w:rsid w:val="002E02FC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37E26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55A1C"/>
    <w:rsid w:val="00A605FD"/>
    <w:rsid w:val="00A6105F"/>
    <w:rsid w:val="00A70792"/>
    <w:rsid w:val="00A96035"/>
    <w:rsid w:val="00AF0462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0EFF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E6F20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D6AC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4F951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iPriority w:val="99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uiPriority w:val="99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4F6E0-9231-4007-92AF-CFDBC2929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0</TotalTime>
  <Pages>1</Pages>
  <Words>143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Левицька Аліна Сергіївна</cp:lastModifiedBy>
  <cp:revision>3</cp:revision>
  <cp:lastPrinted>2021-07-12T06:37:00Z</cp:lastPrinted>
  <dcterms:created xsi:type="dcterms:W3CDTF">2021-09-27T10:22:00Z</dcterms:created>
  <dcterms:modified xsi:type="dcterms:W3CDTF">2021-09-27T10:23:00Z</dcterms:modified>
</cp:coreProperties>
</file>