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68603C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8603C" w:rsidRDefault="00D72BEB">
            <w:pPr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8603C" w:rsidRDefault="00D72BEB">
            <w:pPr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C28" w:rsidRPr="0068603C" w:rsidRDefault="008D28AB" w:rsidP="00B1444D">
            <w:pPr>
              <w:rPr>
                <w:sz w:val="26"/>
                <w:szCs w:val="26"/>
                <w:lang w:val="uk-UA"/>
              </w:rPr>
            </w:pPr>
            <w:r w:rsidRPr="008D28AB">
              <w:rPr>
                <w:sz w:val="26"/>
                <w:szCs w:val="26"/>
                <w:lang w:val="uk-UA"/>
              </w:rPr>
              <w:t>Капітальний ремонт дитячо - спортивного майданчика за адресою: м. Суми, вул.  Сумських - Київських дивізій, біля буд. 23 та 25</w:t>
            </w:r>
            <w:r>
              <w:rPr>
                <w:sz w:val="26"/>
                <w:szCs w:val="26"/>
                <w:lang w:val="uk-UA"/>
              </w:rPr>
              <w:t>.</w:t>
            </w:r>
          </w:p>
        </w:tc>
      </w:tr>
      <w:tr w:rsidR="00D72BEB" w:rsidRPr="004028AD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8603C" w:rsidRDefault="00D72BEB">
            <w:pPr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8603C" w:rsidRDefault="00D72BEB">
            <w:pPr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953" w:rsidRPr="0068603C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>Послуги повинні надаватися якісно, своєчасно, в повному обсязі.</w:t>
            </w:r>
          </w:p>
          <w:p w:rsidR="002A1953" w:rsidRPr="0068603C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>Учасник повинен використовувати обладнання, матеріали, які не спричиняють шкоди довкіллю і забезпечити унеможливлення забруднення ґрунтів паливно-мастильними матеріалами (які використовуються в процесі експлуатації машин та механізмів).</w:t>
            </w:r>
          </w:p>
          <w:p w:rsidR="002A1953" w:rsidRPr="0068603C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>Ігрове обладнання дитячого майданчика та їх розташування повинно відповідати вимогам безпеки та діючим нормативно-правовим актам.</w:t>
            </w:r>
          </w:p>
          <w:p w:rsidR="002A1953" w:rsidRPr="0068603C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 xml:space="preserve">Технічні характеристики обладнання не повинні суперечити вимогам Замовника. Для підтвердження відповідності запропонованого обладнання Учасник має надати в пропозиції на кожний запропонований елемент: паспорт, перелік комплектації елементу, схему збірки, спосіб монтажу та встановлення, розмітку фундаментів для бетонування, необхідні зони безпеки та гарантійний талон. </w:t>
            </w:r>
          </w:p>
          <w:p w:rsidR="002A1953" w:rsidRPr="0068603C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>Оскільки предмет закупівлі буде використовуватись на дитячих майданчиках, на підтвердження відповідності технічній специфікації та іншим вимогам щодо предмета закупівлі, Учасники повинні надати в складі тендерної пропозиції оригінал/копію діючого Сертифікату ISO на виробництво дитячого ігрового обладнання та діючий висновок державної санітарно-епідеміологічної експертизи з додатками про відповідність обладнання дитячого майданчику медичним показникам безпеки та можливість його використання в заявленій сфері, технічні умови, Сертифікат відповідності обладнання нормам безпеки ДСТУ EN 1176-1:2018, що підтверджує безпеку та якість обладнання дитячого майданчику.</w:t>
            </w:r>
          </w:p>
          <w:p w:rsidR="009043A2" w:rsidRPr="0068603C" w:rsidRDefault="002A1953" w:rsidP="002A1953">
            <w:pPr>
              <w:widowControl w:val="0"/>
              <w:suppressAutoHyphens/>
              <w:ind w:firstLine="426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68603C">
              <w:rPr>
                <w:sz w:val="26"/>
                <w:szCs w:val="26"/>
                <w:lang w:val="uk-UA"/>
              </w:rPr>
              <w:t>Обладнання повинне відповідати вимогам Правил будови і безпечної експлуатації атракціонної техніки, затвердженого наказом Міністерства України з питань надзвичайних ситуацій та у справах захисту населення від наслідків Чорнобильської катастрофи № 110 від 01.03.2006 р.</w:t>
            </w:r>
          </w:p>
        </w:tc>
      </w:tr>
      <w:tr w:rsidR="00D72BEB" w:rsidRPr="004028AD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8603C" w:rsidRDefault="00D72BEB">
            <w:pPr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8603C" w:rsidRDefault="00D72BEB" w:rsidP="00236EE5">
            <w:pPr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68603C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68603C" w:rsidRDefault="009043A2" w:rsidP="008D28AB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68603C" w:rsidRPr="0068603C">
              <w:rPr>
                <w:sz w:val="26"/>
                <w:szCs w:val="26"/>
                <w:lang w:val="uk-UA"/>
              </w:rPr>
              <w:t>по</w:t>
            </w:r>
            <w:r w:rsidR="00B1444D">
              <w:rPr>
                <w:sz w:val="26"/>
                <w:szCs w:val="26"/>
                <w:lang w:val="uk-UA"/>
              </w:rPr>
              <w:t xml:space="preserve"> </w:t>
            </w:r>
            <w:r w:rsidR="008D28AB">
              <w:rPr>
                <w:sz w:val="26"/>
                <w:szCs w:val="26"/>
                <w:lang w:val="uk-UA"/>
              </w:rPr>
              <w:t>к</w:t>
            </w:r>
            <w:r w:rsidR="008D28AB" w:rsidRPr="008D28AB">
              <w:rPr>
                <w:sz w:val="26"/>
                <w:szCs w:val="26"/>
                <w:lang w:val="uk-UA"/>
              </w:rPr>
              <w:t>апітальн</w:t>
            </w:r>
            <w:r w:rsidR="008D28AB">
              <w:rPr>
                <w:sz w:val="26"/>
                <w:szCs w:val="26"/>
                <w:lang w:val="uk-UA"/>
              </w:rPr>
              <w:t>ому</w:t>
            </w:r>
            <w:r w:rsidR="008D28AB" w:rsidRPr="008D28AB">
              <w:rPr>
                <w:sz w:val="26"/>
                <w:szCs w:val="26"/>
                <w:lang w:val="uk-UA"/>
              </w:rPr>
              <w:t xml:space="preserve"> ремонт</w:t>
            </w:r>
            <w:r w:rsidR="008D28AB">
              <w:rPr>
                <w:sz w:val="26"/>
                <w:szCs w:val="26"/>
                <w:lang w:val="uk-UA"/>
              </w:rPr>
              <w:t>у</w:t>
            </w:r>
            <w:r w:rsidR="008D28AB" w:rsidRPr="008D28AB">
              <w:rPr>
                <w:sz w:val="26"/>
                <w:szCs w:val="26"/>
                <w:lang w:val="uk-UA"/>
              </w:rPr>
              <w:t xml:space="preserve"> дитячо - спортивного майданчика за адресою: </w:t>
            </w:r>
            <w:r w:rsidR="00F2668C">
              <w:rPr>
                <w:sz w:val="26"/>
                <w:szCs w:val="26"/>
                <w:lang w:val="uk-UA"/>
              </w:rPr>
              <w:t xml:space="preserve">            </w:t>
            </w:r>
            <w:r w:rsidR="008D28AB" w:rsidRPr="008D28AB">
              <w:rPr>
                <w:sz w:val="26"/>
                <w:szCs w:val="26"/>
                <w:lang w:val="uk-UA"/>
              </w:rPr>
              <w:lastRenderedPageBreak/>
              <w:t>м. Суми, вул.  Сумських - Київських дивізій, біля буд. 23 та 25</w:t>
            </w:r>
            <w:r w:rsidR="008D28AB">
              <w:rPr>
                <w:sz w:val="26"/>
                <w:szCs w:val="26"/>
                <w:lang w:val="uk-UA"/>
              </w:rPr>
              <w:t xml:space="preserve">. </w:t>
            </w:r>
            <w:r w:rsidRPr="0068603C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68603C" w:rsidRDefault="009043A2" w:rsidP="000E7B26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4028AD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68603C" w:rsidRDefault="00236EE5" w:rsidP="0025738F">
            <w:pPr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lastRenderedPageBreak/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68603C" w:rsidRDefault="00236EE5" w:rsidP="00236EE5">
            <w:pPr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028AD" w:rsidRDefault="002A1953" w:rsidP="004028AD">
            <w:pPr>
              <w:pStyle w:val="af3"/>
              <w:spacing w:before="0" w:beforeAutospacing="0" w:after="150" w:afterAutospacing="0"/>
              <w:jc w:val="both"/>
              <w:rPr>
                <w:sz w:val="26"/>
                <w:szCs w:val="26"/>
                <w:highlight w:val="yellow"/>
                <w:lang w:val="uk-UA"/>
              </w:rPr>
            </w:pPr>
            <w:r w:rsidRPr="004028AD">
              <w:rPr>
                <w:sz w:val="26"/>
                <w:szCs w:val="26"/>
                <w:lang w:val="uk-UA"/>
              </w:rPr>
              <w:t>Розмір бюджетного призначення, відповідно до рішення</w:t>
            </w:r>
            <w:r w:rsidR="004028AD" w:rsidRPr="004028AD">
              <w:rPr>
                <w:sz w:val="26"/>
                <w:szCs w:val="26"/>
                <w:lang w:val="uk-UA"/>
              </w:rPr>
              <w:t xml:space="preserve"> Виконавчого комітету Сумської міської ради від 09.11.2021 р. №640 «Про редакційне уточнення назви об’єктів (заходів), зазначених у додатку 1 до розпорядження Кабінету Міністрів України від 28 жовтня 2021 р. № 1337-р «Деякі питання розподілу у 2021 році субвенції з державного бюджету місцевим бюджетам на здійснення заходів щодо соціально-економічного розвитку окремих тери</w:t>
            </w:r>
            <w:bookmarkStart w:id="0" w:name="_GoBack"/>
            <w:bookmarkEnd w:id="0"/>
            <w:r w:rsidR="004028AD" w:rsidRPr="004028AD">
              <w:rPr>
                <w:sz w:val="26"/>
                <w:szCs w:val="26"/>
                <w:lang w:val="uk-UA"/>
              </w:rPr>
              <w:t xml:space="preserve">торій» та розподіл обсягу міжбюджетних трансфертів з державного бюджету та обласного бюджету Сумської області на 2021 рік» </w:t>
            </w:r>
            <w:r w:rsidR="0068603C" w:rsidRPr="004028AD">
              <w:rPr>
                <w:sz w:val="26"/>
                <w:szCs w:val="26"/>
                <w:lang w:val="uk-UA"/>
              </w:rPr>
              <w:t xml:space="preserve">складає </w:t>
            </w:r>
            <w:r w:rsidR="004028AD" w:rsidRPr="004028AD">
              <w:rPr>
                <w:sz w:val="26"/>
                <w:szCs w:val="26"/>
                <w:lang w:val="uk-UA"/>
              </w:rPr>
              <w:t>93 483</w:t>
            </w:r>
            <w:r w:rsidRPr="004028AD">
              <w:rPr>
                <w:sz w:val="26"/>
                <w:szCs w:val="26"/>
                <w:lang w:val="uk-UA"/>
              </w:rPr>
              <w:t xml:space="preserve">,00 грн. </w:t>
            </w:r>
            <w:r w:rsidR="009043A2" w:rsidRPr="004028AD">
              <w:rPr>
                <w:sz w:val="26"/>
                <w:szCs w:val="26"/>
                <w:lang w:val="uk-UA"/>
              </w:rPr>
              <w:t>та розрахунку до кошторису по КПКВК №121</w:t>
            </w:r>
            <w:r w:rsidR="0068603C" w:rsidRPr="004028AD">
              <w:rPr>
                <w:sz w:val="26"/>
                <w:szCs w:val="26"/>
                <w:lang w:val="uk-UA"/>
              </w:rPr>
              <w:t>73</w:t>
            </w:r>
            <w:r w:rsidR="006B1351" w:rsidRPr="004028AD">
              <w:rPr>
                <w:sz w:val="26"/>
                <w:szCs w:val="26"/>
                <w:lang w:val="uk-UA"/>
              </w:rPr>
              <w:t>63</w:t>
            </w:r>
            <w:r w:rsidR="002A1178" w:rsidRPr="004028AD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2BC" w:rsidRDefault="002F12BC" w:rsidP="006B39BE">
      <w:r>
        <w:separator/>
      </w:r>
    </w:p>
  </w:endnote>
  <w:endnote w:type="continuationSeparator" w:id="0">
    <w:p w:rsidR="002F12BC" w:rsidRDefault="002F12BC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2BC" w:rsidRDefault="002F12BC" w:rsidP="006B39BE">
      <w:r>
        <w:separator/>
      </w:r>
    </w:p>
  </w:footnote>
  <w:footnote w:type="continuationSeparator" w:id="0">
    <w:p w:rsidR="002F12BC" w:rsidRDefault="002F12BC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C457E"/>
    <w:rsid w:val="000E7B26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A1178"/>
    <w:rsid w:val="002A1953"/>
    <w:rsid w:val="002B25C3"/>
    <w:rsid w:val="002E0E4C"/>
    <w:rsid w:val="002F12BC"/>
    <w:rsid w:val="002F538E"/>
    <w:rsid w:val="002F6342"/>
    <w:rsid w:val="003145FB"/>
    <w:rsid w:val="003323C1"/>
    <w:rsid w:val="003D1DF2"/>
    <w:rsid w:val="003E690E"/>
    <w:rsid w:val="004028AD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4C94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0BA7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603C"/>
    <w:rsid w:val="00687454"/>
    <w:rsid w:val="00695C28"/>
    <w:rsid w:val="0069641B"/>
    <w:rsid w:val="006B1351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23290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28AB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A22D6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A71E7"/>
    <w:rsid w:val="00AF130B"/>
    <w:rsid w:val="00B14192"/>
    <w:rsid w:val="00B1444D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C6AEE"/>
    <w:rsid w:val="00DD0246"/>
    <w:rsid w:val="00DD12FB"/>
    <w:rsid w:val="00DE1DFA"/>
    <w:rsid w:val="00DE42C6"/>
    <w:rsid w:val="00E15561"/>
    <w:rsid w:val="00E4511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2668C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F7C19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34154-4225-49E6-BE2B-C7C3A427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54</TotalTime>
  <Pages>2</Pages>
  <Words>436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Гримайло Олександр Миколайович</cp:lastModifiedBy>
  <cp:revision>20</cp:revision>
  <cp:lastPrinted>2021-10-27T07:00:00Z</cp:lastPrinted>
  <dcterms:created xsi:type="dcterms:W3CDTF">2021-06-25T05:40:00Z</dcterms:created>
  <dcterms:modified xsi:type="dcterms:W3CDTF">2021-11-18T09:28:00Z</dcterms:modified>
</cp:coreProperties>
</file>