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B315E3" w:rsidRDefault="002B25C3" w:rsidP="002B25C3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042D4E" w:rsidRDefault="00042D4E" w:rsidP="00D72BEB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42D4E">
              <w:rPr>
                <w:b/>
                <w:sz w:val="28"/>
                <w:szCs w:val="28"/>
                <w:lang w:val="uk-UA"/>
              </w:rPr>
              <w:t>Капітальний ремонт пішохідного переходу на перехресті вул. Харківська та Героїв Сумщини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36EE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042D4E" w:rsidRPr="00042D4E">
              <w:rPr>
                <w:b/>
                <w:sz w:val="28"/>
                <w:szCs w:val="28"/>
                <w:lang w:val="uk-UA"/>
              </w:rPr>
              <w:t>Капітальний ремонт пішохідного переходу на перехресті вул. Харківська та Героїв Сумщини</w:t>
            </w:r>
            <w:r w:rsidR="00042D4E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8B79E6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8B79E6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042D4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DD0246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6EE5" w:rsidRPr="00042D4E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8B79E6" w:rsidRDefault="00DD0246" w:rsidP="00B315E3">
            <w:pPr>
              <w:pStyle w:val="af3"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79E6">
              <w:rPr>
                <w:sz w:val="28"/>
                <w:szCs w:val="28"/>
                <w:lang w:val="uk-UA"/>
              </w:rPr>
              <w:t xml:space="preserve">    </w:t>
            </w:r>
            <w:r w:rsidR="00B315E3" w:rsidRPr="000F3895">
              <w:rPr>
                <w:b/>
                <w:sz w:val="28"/>
                <w:szCs w:val="28"/>
                <w:lang w:val="uk-UA"/>
              </w:rPr>
              <w:t>2 875 782</w:t>
            </w:r>
            <w:r w:rsidR="00547FF9" w:rsidRPr="00B315E3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B315E3" w:rsidRPr="000F3895">
              <w:rPr>
                <w:b/>
                <w:sz w:val="28"/>
                <w:szCs w:val="28"/>
                <w:lang w:val="uk-UA"/>
              </w:rPr>
              <w:t>69</w:t>
            </w:r>
            <w:r w:rsidR="00B315E3">
              <w:rPr>
                <w:sz w:val="28"/>
                <w:szCs w:val="28"/>
                <w:lang w:val="uk-UA"/>
              </w:rPr>
              <w:t xml:space="preserve"> коп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(кошти передбачені міським бюджетом</w:t>
            </w:r>
            <w:r w:rsidR="00570692">
              <w:rPr>
                <w:sz w:val="28"/>
                <w:szCs w:val="28"/>
                <w:lang w:val="uk-UA"/>
              </w:rPr>
              <w:t>)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</w:t>
            </w:r>
            <w:r w:rsidR="008B79E6" w:rsidRPr="008B79E6">
              <w:rPr>
                <w:sz w:val="28"/>
                <w:szCs w:val="28"/>
                <w:shd w:val="clear" w:color="auto" w:fill="FFFFFF"/>
                <w:lang w:val="uk-UA"/>
              </w:rPr>
              <w:t>від 24.12.2020-62-МР зі змінами</w:t>
            </w:r>
            <w:hyperlink r:id="rId8" w:history="1">
              <w:r w:rsidR="00547FF9">
                <w:rPr>
                  <w:sz w:val="28"/>
                  <w:szCs w:val="28"/>
                  <w:lang w:val="uk-UA"/>
                </w:rPr>
                <w:t xml:space="preserve"> </w:t>
              </w:r>
              <w:r w:rsidRPr="00DD0246">
                <w:rPr>
                  <w:rStyle w:val="af6"/>
                  <w:color w:val="auto"/>
                  <w:sz w:val="28"/>
                  <w:szCs w:val="28"/>
                  <w:u w:val="none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15E3" w:rsidRPr="000F3895">
              <w:rPr>
                <w:b/>
                <w:sz w:val="28"/>
                <w:szCs w:val="28"/>
                <w:lang w:val="uk-UA"/>
              </w:rPr>
              <w:t>2 875 782</w:t>
            </w:r>
            <w:r w:rsidR="00B315E3" w:rsidRPr="00B315E3">
              <w:rPr>
                <w:sz w:val="28"/>
                <w:szCs w:val="28"/>
                <w:lang w:val="uk-UA"/>
              </w:rPr>
              <w:t xml:space="preserve"> </w:t>
            </w:r>
            <w:r w:rsidR="00B315E3" w:rsidRPr="00DD0246">
              <w:rPr>
                <w:sz w:val="28"/>
                <w:szCs w:val="28"/>
                <w:lang w:val="uk-UA"/>
              </w:rPr>
              <w:t>грн.</w:t>
            </w:r>
            <w:bookmarkStart w:id="0" w:name="_GoBack"/>
            <w:r w:rsidR="00B315E3" w:rsidRPr="000F3895">
              <w:rPr>
                <w:b/>
                <w:sz w:val="28"/>
                <w:szCs w:val="28"/>
                <w:lang w:val="uk-UA"/>
              </w:rPr>
              <w:t>69</w:t>
            </w:r>
            <w:bookmarkEnd w:id="0"/>
            <w:r w:rsidR="00B315E3">
              <w:rPr>
                <w:sz w:val="28"/>
                <w:szCs w:val="28"/>
                <w:lang w:val="uk-UA"/>
              </w:rPr>
              <w:t xml:space="preserve"> коп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AE" w:rsidRDefault="00D26FAE" w:rsidP="006B39BE">
      <w:r>
        <w:separator/>
      </w:r>
    </w:p>
  </w:endnote>
  <w:endnote w:type="continuationSeparator" w:id="0">
    <w:p w:rsidR="00D26FAE" w:rsidRDefault="00D26FA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AE" w:rsidRDefault="00D26FAE" w:rsidP="006B39BE">
      <w:r>
        <w:separator/>
      </w:r>
    </w:p>
  </w:footnote>
  <w:footnote w:type="continuationSeparator" w:id="0">
    <w:p w:rsidR="00D26FAE" w:rsidRDefault="00D26FA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42D4E"/>
    <w:rsid w:val="000501F0"/>
    <w:rsid w:val="0005434F"/>
    <w:rsid w:val="00083F8E"/>
    <w:rsid w:val="000959E3"/>
    <w:rsid w:val="000A37E8"/>
    <w:rsid w:val="000F3895"/>
    <w:rsid w:val="000F3A4C"/>
    <w:rsid w:val="0012168C"/>
    <w:rsid w:val="0012405D"/>
    <w:rsid w:val="001278B2"/>
    <w:rsid w:val="00160184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E587A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47FF9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1D51"/>
    <w:rsid w:val="006163E2"/>
    <w:rsid w:val="006175FF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F2A09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B79E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5F2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15E3"/>
    <w:rsid w:val="00B33BB9"/>
    <w:rsid w:val="00B33BD9"/>
    <w:rsid w:val="00B67636"/>
    <w:rsid w:val="00BB1A62"/>
    <w:rsid w:val="00BB6FD7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6FAE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A6B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20/24.12.2020/62-MR/Risenna_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86E7-57CF-47E0-841D-A5BB055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</TotalTime>
  <Pages>1</Pages>
  <Words>170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Івашина Ірина Андріївна</cp:lastModifiedBy>
  <cp:revision>6</cp:revision>
  <cp:lastPrinted>2021-07-28T12:21:00Z</cp:lastPrinted>
  <dcterms:created xsi:type="dcterms:W3CDTF">2021-12-13T07:36:00Z</dcterms:created>
  <dcterms:modified xsi:type="dcterms:W3CDTF">2021-12-13T07:48:00Z</dcterms:modified>
</cp:coreProperties>
</file>