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1838C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38C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838C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1838C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1838CB" w:rsidTr="0001379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B11B5" w:rsidRDefault="00013791" w:rsidP="009B11B5">
            <w:pPr>
              <w:rPr>
                <w:sz w:val="26"/>
                <w:szCs w:val="26"/>
                <w:lang w:val="uk-UA"/>
              </w:rPr>
            </w:pPr>
            <w:r w:rsidRPr="00013791">
              <w:rPr>
                <w:sz w:val="26"/>
                <w:szCs w:val="26"/>
                <w:lang w:val="uk-UA"/>
              </w:rPr>
              <w:t>Надання послуг по видаленню дерев по місту з навантаженням та вивезенням деревини</w:t>
            </w:r>
          </w:p>
        </w:tc>
      </w:tr>
      <w:tr w:rsidR="00D72BEB" w:rsidRPr="001838CB" w:rsidTr="0001379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1838CB" w:rsidRDefault="00013791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013791">
              <w:rPr>
                <w:sz w:val="26"/>
                <w:szCs w:val="26"/>
                <w:lang w:val="uk-UA"/>
              </w:rPr>
              <w:t>Надання послуг по видаленню дерев по місту з навантаженням та вивезенням деревини</w:t>
            </w:r>
            <w:r w:rsidR="003E7DD0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1838CB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013791" w:rsidTr="00013791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1838C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1838C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E7DD0" w:rsidRPr="003E7DD0">
              <w:rPr>
                <w:sz w:val="26"/>
                <w:szCs w:val="26"/>
                <w:lang w:val="uk-UA"/>
              </w:rPr>
              <w:t xml:space="preserve">по </w:t>
            </w:r>
            <w:r w:rsidR="00013791" w:rsidRPr="00013791">
              <w:rPr>
                <w:sz w:val="26"/>
                <w:szCs w:val="26"/>
                <w:lang w:val="uk-UA"/>
              </w:rPr>
              <w:t>видаленню дерев по місту з навантаженням та вивезенням деревини</w:t>
            </w:r>
            <w:r w:rsidR="001838CB" w:rsidRPr="004B5CD2">
              <w:rPr>
                <w:sz w:val="26"/>
                <w:szCs w:val="26"/>
                <w:lang w:val="uk-UA"/>
              </w:rPr>
              <w:t>.</w:t>
            </w:r>
            <w:r w:rsidR="00D20EFF" w:rsidRPr="004B5CD2">
              <w:rPr>
                <w:sz w:val="26"/>
                <w:szCs w:val="26"/>
                <w:lang w:val="uk-UA"/>
              </w:rPr>
              <w:t xml:space="preserve"> </w:t>
            </w:r>
            <w:r w:rsidRPr="004B5CD2">
              <w:rPr>
                <w:sz w:val="26"/>
                <w:szCs w:val="26"/>
                <w:lang w:val="uk-UA"/>
              </w:rPr>
              <w:t>Очікувана вартість предмета закупівлі визначена (розрахована) методом порівняння ринкових цін. При визначенні</w:t>
            </w:r>
            <w:r w:rsidRPr="001838CB">
              <w:rPr>
                <w:sz w:val="26"/>
                <w:szCs w:val="26"/>
                <w:lang w:val="uk-UA"/>
              </w:rPr>
              <w:t xml:space="preserve">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013791" w:rsidRPr="001838CB" w:rsidRDefault="00013791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закупівлі 1 800 000 грн.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72" w:rsidRDefault="002A3872" w:rsidP="006B39BE">
      <w:r>
        <w:separator/>
      </w:r>
    </w:p>
  </w:endnote>
  <w:endnote w:type="continuationSeparator" w:id="0">
    <w:p w:rsidR="002A3872" w:rsidRDefault="002A387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72" w:rsidRDefault="002A3872" w:rsidP="006B39BE">
      <w:r>
        <w:separator/>
      </w:r>
    </w:p>
  </w:footnote>
  <w:footnote w:type="continuationSeparator" w:id="0">
    <w:p w:rsidR="002A3872" w:rsidRDefault="002A387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3791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838CB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3872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3E7DD0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84219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60504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5B55-6C55-438C-B2D0-4EFB1828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8</cp:revision>
  <cp:lastPrinted>2021-07-30T07:26:00Z</cp:lastPrinted>
  <dcterms:created xsi:type="dcterms:W3CDTF">2021-07-12T06:33:00Z</dcterms:created>
  <dcterms:modified xsi:type="dcterms:W3CDTF">2021-12-21T08:59:00Z</dcterms:modified>
</cp:coreProperties>
</file>