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1838C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838CB" w:rsidRDefault="00D72BEB" w:rsidP="00DD024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38CB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838CB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1838CB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1B58CA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B58CA" w:rsidRDefault="001B58CA" w:rsidP="009B11B5">
            <w:pPr>
              <w:rPr>
                <w:sz w:val="26"/>
                <w:szCs w:val="26"/>
                <w:lang w:val="uk-UA"/>
              </w:rPr>
            </w:pPr>
            <w:r w:rsidRPr="001B58CA">
              <w:rPr>
                <w:sz w:val="26"/>
                <w:szCs w:val="26"/>
                <w:lang w:val="uk-UA"/>
              </w:rPr>
              <w:t>Надання послуг по обрізанню крон дерев і кущів, вирізуванню сухих суків і гілок, знешкодженню омели на деревах по місту з навантаженням та вивезенням деревини</w:t>
            </w:r>
          </w:p>
        </w:tc>
      </w:tr>
      <w:tr w:rsidR="00D72BEB" w:rsidRPr="001838CB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1838CB" w:rsidRDefault="004B5CD2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4B5CD2">
              <w:rPr>
                <w:sz w:val="26"/>
                <w:szCs w:val="26"/>
                <w:lang w:val="uk-UA"/>
              </w:rPr>
              <w:t xml:space="preserve">Надання </w:t>
            </w:r>
            <w:r w:rsidR="003E7DD0" w:rsidRPr="003E7DD0">
              <w:rPr>
                <w:sz w:val="26"/>
                <w:szCs w:val="26"/>
                <w:lang w:val="uk-UA"/>
              </w:rPr>
              <w:t xml:space="preserve">послуг по </w:t>
            </w:r>
            <w:r w:rsidR="001B58CA" w:rsidRPr="001B58CA">
              <w:rPr>
                <w:sz w:val="26"/>
                <w:szCs w:val="26"/>
                <w:lang w:val="uk-UA"/>
              </w:rPr>
              <w:t>обрізанню крон дерев і кущів, вирізуванню сухих суків і гілок, знешкодженню омели на деревах по місту з навантаженням та вивезенням деревини</w:t>
            </w:r>
            <w:r w:rsidR="00D20EFF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: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Закону України «Про благоустрій населених пунктів»;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2.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3.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Рішення Сумської міської ради від 26 грудня 2014 року № 3853–МР м. Суми  «Про затвердження Правил благоустрою міста Суми»</w:t>
            </w:r>
          </w:p>
          <w:p w:rsidR="00D72BEB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4.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 w:rsidR="009043A2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.</w:t>
            </w:r>
          </w:p>
          <w:p w:rsidR="009043A2" w:rsidRPr="001838CB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1B58CA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1838CB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1838CB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E7DD0" w:rsidRPr="003E7DD0">
              <w:rPr>
                <w:sz w:val="26"/>
                <w:szCs w:val="26"/>
                <w:lang w:val="uk-UA"/>
              </w:rPr>
              <w:t xml:space="preserve">по </w:t>
            </w:r>
            <w:r w:rsidR="001B58CA" w:rsidRPr="001B58CA">
              <w:rPr>
                <w:sz w:val="26"/>
                <w:szCs w:val="26"/>
                <w:lang w:val="uk-UA"/>
              </w:rPr>
              <w:t>обрізанню крон дерев і кущів, вирізуванню сухих суків і гілок, знешкодженню омели на деревах по місту з навантаженням та вивезенням деревини</w:t>
            </w:r>
            <w:r w:rsidR="001838CB" w:rsidRPr="004B5CD2">
              <w:rPr>
                <w:sz w:val="26"/>
                <w:szCs w:val="26"/>
                <w:lang w:val="uk-UA"/>
              </w:rPr>
              <w:t>.</w:t>
            </w:r>
            <w:r w:rsidR="00D20EFF" w:rsidRPr="004B5CD2">
              <w:rPr>
                <w:sz w:val="26"/>
                <w:szCs w:val="26"/>
                <w:lang w:val="uk-UA"/>
              </w:rPr>
              <w:t xml:space="preserve"> </w:t>
            </w:r>
            <w:r w:rsidRPr="004B5CD2">
              <w:rPr>
                <w:sz w:val="26"/>
                <w:szCs w:val="26"/>
                <w:lang w:val="uk-UA"/>
              </w:rPr>
              <w:t>Очікувана вартість предмета закупівлі визначена (розрахована) методом порівняння ринкових цін. При визначенні</w:t>
            </w:r>
            <w:r w:rsidRPr="001838CB">
              <w:rPr>
                <w:sz w:val="26"/>
                <w:szCs w:val="26"/>
                <w:lang w:val="uk-UA"/>
              </w:rPr>
              <w:t xml:space="preserve">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1B58CA" w:rsidRPr="001838CB" w:rsidRDefault="001B58CA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Очікувана вартість предмета закупівлі на 2022 рік складає 2 000 000,00 грн.</w:t>
            </w:r>
            <w:bookmarkStart w:id="0" w:name="_GoBack"/>
            <w:bookmarkEnd w:id="0"/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02" w:rsidRDefault="00175702" w:rsidP="006B39BE">
      <w:r>
        <w:separator/>
      </w:r>
    </w:p>
  </w:endnote>
  <w:endnote w:type="continuationSeparator" w:id="0">
    <w:p w:rsidR="00175702" w:rsidRDefault="0017570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02" w:rsidRDefault="00175702" w:rsidP="006B39BE">
      <w:r>
        <w:separator/>
      </w:r>
    </w:p>
  </w:footnote>
  <w:footnote w:type="continuationSeparator" w:id="0">
    <w:p w:rsidR="00175702" w:rsidRDefault="0017570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75702"/>
    <w:rsid w:val="001838CB"/>
    <w:rsid w:val="00197FCE"/>
    <w:rsid w:val="001A6B82"/>
    <w:rsid w:val="001B0B06"/>
    <w:rsid w:val="001B58CA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40B40"/>
    <w:rsid w:val="003D1DF2"/>
    <w:rsid w:val="003E690E"/>
    <w:rsid w:val="003E7DD0"/>
    <w:rsid w:val="00415F04"/>
    <w:rsid w:val="004367BA"/>
    <w:rsid w:val="00443985"/>
    <w:rsid w:val="00475E72"/>
    <w:rsid w:val="004867D7"/>
    <w:rsid w:val="0048744F"/>
    <w:rsid w:val="00491C04"/>
    <w:rsid w:val="00495EB0"/>
    <w:rsid w:val="0049767A"/>
    <w:rsid w:val="004A150E"/>
    <w:rsid w:val="004A58FA"/>
    <w:rsid w:val="004B5CD2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11B5"/>
    <w:rsid w:val="009B7B6F"/>
    <w:rsid w:val="009E36DB"/>
    <w:rsid w:val="009E4475"/>
    <w:rsid w:val="009E56DB"/>
    <w:rsid w:val="009F5F5A"/>
    <w:rsid w:val="00A179C4"/>
    <w:rsid w:val="00A34AED"/>
    <w:rsid w:val="00A43338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CF791D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84219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29696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62BC-F721-4143-8AB4-88122E51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9</cp:revision>
  <cp:lastPrinted>2021-07-30T07:26:00Z</cp:lastPrinted>
  <dcterms:created xsi:type="dcterms:W3CDTF">2021-07-12T06:33:00Z</dcterms:created>
  <dcterms:modified xsi:type="dcterms:W3CDTF">2021-12-16T08:22:00Z</dcterms:modified>
</cp:coreProperties>
</file>