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>
      <w:bookmarkStart w:id="0" w:name="_GoBack"/>
      <w:bookmarkEnd w:id="0"/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9043A2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9043A2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043A2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9043A2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9043A2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422736" w:rsidP="00BA6644">
            <w:pPr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422736">
              <w:rPr>
                <w:sz w:val="26"/>
                <w:szCs w:val="26"/>
              </w:rPr>
              <w:t>Надання послуг</w:t>
            </w:r>
            <w:r w:rsidR="00BA6644">
              <w:rPr>
                <w:sz w:val="26"/>
                <w:szCs w:val="26"/>
                <w:lang w:val="uk-UA"/>
              </w:rPr>
              <w:t>и</w:t>
            </w:r>
            <w:r w:rsidRPr="00422736">
              <w:rPr>
                <w:sz w:val="26"/>
                <w:szCs w:val="26"/>
              </w:rPr>
              <w:t xml:space="preserve"> </w:t>
            </w:r>
            <w:r w:rsidR="00BA6644" w:rsidRPr="00BA6644">
              <w:rPr>
                <w:sz w:val="26"/>
                <w:szCs w:val="26"/>
              </w:rPr>
              <w:t>з поточного ремонту та поточного утримання електромереж зовнішнього освітлення Сумської міської територіальної громади</w:t>
            </w:r>
          </w:p>
        </w:tc>
      </w:tr>
      <w:tr w:rsidR="00D72BEB" w:rsidRPr="009043A2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9043A2" w:rsidP="002E02FC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Поточний ремонт </w:t>
            </w:r>
            <w:r w:rsidR="00BA6644" w:rsidRPr="00BA6644">
              <w:rPr>
                <w:sz w:val="26"/>
                <w:szCs w:val="26"/>
                <w:lang w:val="uk-UA"/>
              </w:rPr>
              <w:t>та поточн</w:t>
            </w:r>
            <w:r w:rsidR="00BA6644">
              <w:rPr>
                <w:sz w:val="26"/>
                <w:szCs w:val="26"/>
                <w:lang w:val="uk-UA"/>
              </w:rPr>
              <w:t>е</w:t>
            </w:r>
            <w:r w:rsidR="00BA6644" w:rsidRPr="00BA6644">
              <w:rPr>
                <w:sz w:val="26"/>
                <w:szCs w:val="26"/>
                <w:lang w:val="uk-UA"/>
              </w:rPr>
              <w:t xml:space="preserve"> утримання електромереж зовнішнього освітлення Сумської міської територіальної громади</w:t>
            </w:r>
            <w:r w:rsidR="00BA6644" w:rsidRPr="00BA6644">
              <w:rPr>
                <w:bCs/>
                <w:sz w:val="26"/>
                <w:szCs w:val="26"/>
                <w:lang w:val="uk-UA"/>
              </w:rPr>
              <w:t xml:space="preserve"> </w:t>
            </w:r>
            <w:r w:rsidRPr="009043A2">
              <w:rPr>
                <w:bCs/>
                <w:spacing w:val="-4"/>
                <w:sz w:val="26"/>
                <w:szCs w:val="26"/>
                <w:lang w:val="uk-UA" w:eastAsia="ar-SA"/>
              </w:rPr>
              <w:t>здійснювати з урахуванням вимог Порядку проведення ремонту та утримання об’єктів благоустрою, затвердженого Наказом Держкомітету України з питань житлово-комунального господарства від 23.09.2003р. № 154 (із змінами, внесеними згідно з Наказом Міністерства з питань житлово-комунального господарства N 94 від 24.07.2007р.) та Методичних рекомендацій з утримання об'єктів зовнішнього освітлення населених пунктів затверджених Наказом Держкомітету України з питань житлово-комунального господарства від 21.08.2008р. № 253.</w:t>
            </w:r>
          </w:p>
          <w:p w:rsidR="009043A2" w:rsidRPr="009043A2" w:rsidRDefault="009043A2" w:rsidP="002E02FC">
            <w:pPr>
              <w:widowControl w:val="0"/>
              <w:suppressAutoHyphens/>
              <w:ind w:firstLine="426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9043A2">
              <w:rPr>
                <w:spacing w:val="-4"/>
                <w:sz w:val="26"/>
                <w:szCs w:val="26"/>
                <w:lang w:val="uk-UA" w:eastAsia="ar-SA"/>
              </w:rPr>
              <w:t>Якість послуг повинна відповідати діючим законодавчим та нормативним актам України.</w:t>
            </w:r>
          </w:p>
        </w:tc>
      </w:tr>
      <w:tr w:rsidR="00D72BEB" w:rsidRPr="00DE27B9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9043A2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9043A2" w:rsidRDefault="009043A2" w:rsidP="002E02FC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422736" w:rsidRPr="00422736">
              <w:rPr>
                <w:sz w:val="26"/>
                <w:szCs w:val="26"/>
              </w:rPr>
              <w:t xml:space="preserve">по поточному ремонту </w:t>
            </w:r>
            <w:r w:rsidR="00BA6644" w:rsidRPr="00BA6644">
              <w:rPr>
                <w:sz w:val="26"/>
                <w:szCs w:val="26"/>
              </w:rPr>
              <w:t>та поточно</w:t>
            </w:r>
            <w:r w:rsidR="00BA6644">
              <w:rPr>
                <w:sz w:val="26"/>
                <w:szCs w:val="26"/>
                <w:lang w:val="uk-UA"/>
              </w:rPr>
              <w:t>му</w:t>
            </w:r>
            <w:r w:rsidR="00BA6644" w:rsidRPr="00BA6644">
              <w:rPr>
                <w:sz w:val="26"/>
                <w:szCs w:val="26"/>
              </w:rPr>
              <w:t xml:space="preserve"> утриманн</w:t>
            </w:r>
            <w:r w:rsidR="00BA6644">
              <w:rPr>
                <w:sz w:val="26"/>
                <w:szCs w:val="26"/>
                <w:lang w:val="uk-UA"/>
              </w:rPr>
              <w:t>ю</w:t>
            </w:r>
            <w:r w:rsidR="00BA6644" w:rsidRPr="00BA6644">
              <w:rPr>
                <w:sz w:val="26"/>
                <w:szCs w:val="26"/>
              </w:rPr>
              <w:t xml:space="preserve"> електромереж зовнішнього освітлення Сумської міської територіальної громади</w:t>
            </w:r>
            <w:r w:rsidRPr="009043A2">
              <w:rPr>
                <w:sz w:val="26"/>
                <w:szCs w:val="26"/>
                <w:lang w:val="uk-UA"/>
              </w:rPr>
              <w:t xml:space="preserve">.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Pr="009043A2" w:rsidRDefault="009043A2" w:rsidP="002E02FC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DE27B9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D0246" w:rsidP="00BA6644">
            <w:pPr>
              <w:pStyle w:val="af3"/>
              <w:spacing w:before="0" w:beforeAutospacing="0" w:after="15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Розмір бюджетного призначення</w:t>
            </w:r>
            <w:r w:rsidRPr="009043A2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9043A2">
              <w:rPr>
                <w:sz w:val="26"/>
                <w:szCs w:val="26"/>
                <w:lang w:val="uk-UA"/>
              </w:rPr>
              <w:t xml:space="preserve">на 2021 р. </w:t>
            </w:r>
            <w:r w:rsidRPr="009043A2">
              <w:rPr>
                <w:sz w:val="26"/>
                <w:szCs w:val="26"/>
                <w:lang w:val="en-US"/>
              </w:rPr>
              <w:t>c</w:t>
            </w:r>
            <w:r w:rsidRPr="009043A2">
              <w:rPr>
                <w:sz w:val="26"/>
                <w:szCs w:val="26"/>
                <w:lang w:val="uk-UA"/>
              </w:rPr>
              <w:t xml:space="preserve">кладає </w:t>
            </w:r>
            <w:r w:rsidR="00422736">
              <w:rPr>
                <w:sz w:val="26"/>
                <w:szCs w:val="26"/>
                <w:lang w:val="uk-UA"/>
              </w:rPr>
              <w:t xml:space="preserve">                </w:t>
            </w:r>
            <w:r w:rsidR="00BA6644">
              <w:rPr>
                <w:sz w:val="26"/>
                <w:szCs w:val="26"/>
                <w:lang w:val="uk-UA"/>
              </w:rPr>
              <w:t>500</w:t>
            </w:r>
            <w:r w:rsidR="00422736">
              <w:rPr>
                <w:sz w:val="26"/>
                <w:szCs w:val="26"/>
                <w:lang w:val="uk-UA"/>
              </w:rPr>
              <w:t xml:space="preserve"> 000</w:t>
            </w:r>
            <w:r w:rsidR="009043A2" w:rsidRPr="009043A2">
              <w:rPr>
                <w:sz w:val="26"/>
                <w:szCs w:val="26"/>
                <w:lang w:val="uk-UA"/>
              </w:rPr>
              <w:t>,00</w:t>
            </w:r>
            <w:r w:rsidRPr="009043A2">
              <w:rPr>
                <w:sz w:val="26"/>
                <w:szCs w:val="26"/>
                <w:lang w:val="uk-UA"/>
              </w:rPr>
              <w:t xml:space="preserve"> грн. </w:t>
            </w:r>
            <w:r w:rsidR="009043A2" w:rsidRPr="009043A2">
              <w:rPr>
                <w:sz w:val="26"/>
                <w:szCs w:val="26"/>
                <w:lang w:val="uk-UA"/>
              </w:rPr>
              <w:t xml:space="preserve">відповідно до рішення Сумської міської ради від 24.12.2020 року №62-МР «Про бюджет Сумської міської територіальної громади </w:t>
            </w:r>
            <w:r w:rsidR="009043A2" w:rsidRPr="009043A2">
              <w:rPr>
                <w:bCs/>
                <w:sz w:val="26"/>
                <w:szCs w:val="26"/>
                <w:lang w:val="uk-UA"/>
              </w:rPr>
              <w:t>на 2021 рік</w:t>
            </w:r>
            <w:r w:rsidR="00BA6644">
              <w:rPr>
                <w:bCs/>
                <w:sz w:val="26"/>
                <w:szCs w:val="26"/>
                <w:lang w:val="uk-UA"/>
              </w:rPr>
              <w:t xml:space="preserve"> (зі змінами від 23.07.2021 року № 1543-МР)</w:t>
            </w:r>
            <w:r w:rsidR="009043A2" w:rsidRPr="009043A2">
              <w:rPr>
                <w:bCs/>
                <w:sz w:val="26"/>
                <w:szCs w:val="26"/>
                <w:lang w:val="uk-UA"/>
              </w:rPr>
              <w:t xml:space="preserve">» </w:t>
            </w:r>
            <w:r w:rsidR="009043A2" w:rsidRPr="009043A2">
              <w:rPr>
                <w:sz w:val="26"/>
                <w:szCs w:val="26"/>
                <w:lang w:val="uk-UA"/>
              </w:rPr>
              <w:t>та розрахунку до кошторису по КПКВК №</w:t>
            </w:r>
            <w:r w:rsidR="009043A2">
              <w:rPr>
                <w:sz w:val="26"/>
                <w:szCs w:val="26"/>
                <w:lang w:val="uk-UA"/>
              </w:rPr>
              <w:t>1216030</w:t>
            </w:r>
            <w:r w:rsidR="009043A2" w:rsidRPr="009043A2">
              <w:rPr>
                <w:sz w:val="26"/>
                <w:szCs w:val="26"/>
                <w:shd w:val="clear" w:color="auto" w:fill="FFFFFF"/>
                <w:lang w:val="uk-UA"/>
              </w:rPr>
              <w:t>.</w:t>
            </w:r>
            <w:r w:rsidR="00F92DF9"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</w:p>
        </w:tc>
      </w:tr>
    </w:tbl>
    <w:p w:rsidR="002B25C3" w:rsidRPr="00DD0246" w:rsidRDefault="002B25C3" w:rsidP="002E02FC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DE27B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4BF" w:rsidRDefault="003104BF" w:rsidP="006B39BE">
      <w:r>
        <w:separator/>
      </w:r>
    </w:p>
  </w:endnote>
  <w:endnote w:type="continuationSeparator" w:id="0">
    <w:p w:rsidR="003104BF" w:rsidRDefault="003104BF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4BF" w:rsidRDefault="003104BF" w:rsidP="006B39BE">
      <w:r>
        <w:separator/>
      </w:r>
    </w:p>
  </w:footnote>
  <w:footnote w:type="continuationSeparator" w:id="0">
    <w:p w:rsidR="003104BF" w:rsidRDefault="003104BF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D2785"/>
    <w:rsid w:val="002E02FC"/>
    <w:rsid w:val="002E0E4C"/>
    <w:rsid w:val="002F538E"/>
    <w:rsid w:val="002F6342"/>
    <w:rsid w:val="003104BF"/>
    <w:rsid w:val="003145FB"/>
    <w:rsid w:val="003323C1"/>
    <w:rsid w:val="003D1DF2"/>
    <w:rsid w:val="003E690E"/>
    <w:rsid w:val="00415F04"/>
    <w:rsid w:val="00422736"/>
    <w:rsid w:val="0042567C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67636"/>
    <w:rsid w:val="00BA6644"/>
    <w:rsid w:val="00BB1A62"/>
    <w:rsid w:val="00BB6FD7"/>
    <w:rsid w:val="00C26692"/>
    <w:rsid w:val="00C266EC"/>
    <w:rsid w:val="00C44238"/>
    <w:rsid w:val="00C70AC7"/>
    <w:rsid w:val="00C86C7B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27B9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40A6B-EEC6-4571-B69F-6284B10F6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10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Бровенко Євген Сергійович</cp:lastModifiedBy>
  <cp:revision>5</cp:revision>
  <cp:lastPrinted>2021-08-26T08:39:00Z</cp:lastPrinted>
  <dcterms:created xsi:type="dcterms:W3CDTF">2021-08-26T08:25:00Z</dcterms:created>
  <dcterms:modified xsi:type="dcterms:W3CDTF">2021-08-26T08:44:00Z</dcterms:modified>
</cp:coreProperties>
</file>