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547FF9" w:rsidRDefault="00547FF9" w:rsidP="00D72BEB">
            <w:pPr>
              <w:rPr>
                <w:lang w:val="uk-UA"/>
              </w:rPr>
            </w:pPr>
            <w:r w:rsidRPr="00547FF9">
              <w:rPr>
                <w:sz w:val="28"/>
                <w:szCs w:val="28"/>
                <w:lang w:val="uk-UA"/>
              </w:rPr>
              <w:t xml:space="preserve">Нове будівництво </w:t>
            </w:r>
            <w:r w:rsidR="008B79E6" w:rsidRPr="008B79E6">
              <w:rPr>
                <w:sz w:val="28"/>
                <w:szCs w:val="28"/>
                <w:lang w:val="uk-UA"/>
              </w:rPr>
              <w:t>тепломережі від ТК-208/1 до ТК-214/5 по вул. Юрія Вєтрова,4 в м. Суми.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36E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47FF9" w:rsidRPr="00547FF9">
              <w:rPr>
                <w:b/>
                <w:sz w:val="28"/>
                <w:szCs w:val="28"/>
                <w:lang w:val="uk-UA"/>
              </w:rPr>
              <w:t xml:space="preserve">Нове будівництво </w:t>
            </w:r>
            <w:r w:rsidR="008B79E6" w:rsidRPr="008B79E6">
              <w:rPr>
                <w:b/>
                <w:sz w:val="28"/>
                <w:szCs w:val="28"/>
                <w:lang w:val="uk-UA"/>
              </w:rPr>
              <w:t>тепломережі від ТК-208/1 до ТК-214/5 по вул. Юрія Вєтрова,4 в м. Суми</w:t>
            </w:r>
            <w:r w:rsidR="008B79E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8B79E6" w:rsidRDefault="008B79E6" w:rsidP="00236E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B79E6">
              <w:rPr>
                <w:sz w:val="28"/>
                <w:szCs w:val="28"/>
                <w:shd w:val="clear" w:color="auto" w:fill="FFFFFF"/>
                <w:lang w:val="uk-UA"/>
              </w:rPr>
              <w:t xml:space="preserve">Робочий проєкт пройшов експертизу та отримав позитивний експертний звіт від </w:t>
            </w:r>
            <w:r w:rsidR="00160184">
              <w:rPr>
                <w:sz w:val="28"/>
                <w:szCs w:val="28"/>
                <w:shd w:val="clear" w:color="auto" w:fill="FFFFFF"/>
                <w:lang w:val="uk-UA"/>
              </w:rPr>
              <w:t>02.12</w:t>
            </w:r>
            <w:bookmarkStart w:id="0" w:name="_GoBack"/>
            <w:bookmarkEnd w:id="0"/>
            <w:r>
              <w:rPr>
                <w:sz w:val="28"/>
                <w:szCs w:val="28"/>
                <w:shd w:val="clear" w:color="auto" w:fill="FFFFFF"/>
                <w:lang w:val="uk-UA"/>
              </w:rPr>
              <w:t>.2021р.                  №19-0</w:t>
            </w:r>
            <w:r w:rsidR="00160184">
              <w:rPr>
                <w:sz w:val="28"/>
                <w:szCs w:val="28"/>
                <w:shd w:val="clear" w:color="auto" w:fill="FFFFFF"/>
                <w:lang w:val="uk-UA"/>
              </w:rPr>
              <w:t>5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86</w:t>
            </w:r>
            <w:r w:rsidRPr="008B79E6">
              <w:rPr>
                <w:sz w:val="28"/>
                <w:szCs w:val="28"/>
                <w:shd w:val="clear" w:color="auto" w:fill="FFFFFF"/>
                <w:lang w:val="uk-UA"/>
              </w:rPr>
              <w:t>/0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8B79E6">
              <w:rPr>
                <w:sz w:val="28"/>
                <w:szCs w:val="28"/>
                <w:shd w:val="clear" w:color="auto" w:fill="FFFFFF"/>
                <w:lang w:val="uk-UA"/>
              </w:rPr>
              <w:t>-21.</w:t>
            </w:r>
          </w:p>
          <w:p w:rsidR="00D462F9" w:rsidRPr="00D462F9" w:rsidRDefault="00D462F9" w:rsidP="00D462F9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8B79E6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8B79E6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16018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DD0246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6EE5" w:rsidRPr="00160184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8B79E6" w:rsidRDefault="00DD0246" w:rsidP="00160184">
            <w:pPr>
              <w:pStyle w:val="af3"/>
              <w:spacing w:after="15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8B79E6">
              <w:rPr>
                <w:sz w:val="28"/>
                <w:szCs w:val="28"/>
                <w:lang w:val="uk-UA"/>
              </w:rPr>
              <w:t xml:space="preserve">    </w:t>
            </w:r>
            <w:r w:rsidR="00160184">
              <w:rPr>
                <w:sz w:val="28"/>
                <w:szCs w:val="28"/>
                <w:lang w:val="uk-UA"/>
              </w:rPr>
              <w:t>441</w:t>
            </w:r>
            <w:r w:rsidR="00547FF9" w:rsidRPr="00547FF9">
              <w:rPr>
                <w:sz w:val="28"/>
                <w:szCs w:val="28"/>
              </w:rPr>
              <w:t>,00</w:t>
            </w:r>
            <w:r w:rsidR="00547FF9">
              <w:rPr>
                <w:sz w:val="28"/>
                <w:szCs w:val="28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(кошти передбачені міським бюджетом</w:t>
            </w:r>
            <w:r w:rsidR="00570692">
              <w:rPr>
                <w:sz w:val="28"/>
                <w:szCs w:val="28"/>
                <w:lang w:val="uk-UA"/>
              </w:rPr>
              <w:t>)</w:t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</w:t>
            </w:r>
            <w:r w:rsidR="008B79E6" w:rsidRPr="008B79E6">
              <w:rPr>
                <w:sz w:val="28"/>
                <w:szCs w:val="28"/>
                <w:shd w:val="clear" w:color="auto" w:fill="FFFFFF"/>
                <w:lang w:val="uk-UA"/>
              </w:rPr>
              <w:t>від 24.12.2020-62-МР зі змінами</w:t>
            </w:r>
            <w:hyperlink r:id="rId8" w:history="1">
              <w:r w:rsidR="00547FF9">
                <w:rPr>
                  <w:sz w:val="28"/>
                  <w:szCs w:val="28"/>
                  <w:lang w:val="uk-UA"/>
                </w:rPr>
                <w:t xml:space="preserve"> </w:t>
              </w:r>
              <w:r w:rsidRPr="00DD0246">
                <w:rPr>
                  <w:rStyle w:val="af6"/>
                  <w:color w:val="auto"/>
                  <w:sz w:val="28"/>
                  <w:szCs w:val="28"/>
                  <w:u w:val="none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№</w:t>
            </w:r>
            <w:r w:rsidR="00570692">
              <w:rPr>
                <w:sz w:val="28"/>
                <w:szCs w:val="28"/>
                <w:lang w:val="uk-UA"/>
              </w:rPr>
              <w:t>121</w:t>
            </w:r>
            <w:r w:rsidR="00547FF9">
              <w:rPr>
                <w:sz w:val="28"/>
                <w:szCs w:val="28"/>
                <w:lang w:val="uk-UA"/>
              </w:rPr>
              <w:t>73</w:t>
            </w:r>
            <w:r w:rsidR="008B79E6">
              <w:rPr>
                <w:sz w:val="28"/>
                <w:szCs w:val="28"/>
                <w:lang w:val="uk-UA"/>
              </w:rPr>
              <w:t>1</w:t>
            </w:r>
            <w:r w:rsidR="00CC464A" w:rsidRPr="00CC464A">
              <w:rPr>
                <w:sz w:val="28"/>
                <w:szCs w:val="28"/>
                <w:lang w:val="uk-UA"/>
              </w:rPr>
              <w:t>0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F2" w:rsidRDefault="00A345F2" w:rsidP="006B39BE">
      <w:r>
        <w:separator/>
      </w:r>
    </w:p>
  </w:endnote>
  <w:endnote w:type="continuationSeparator" w:id="0">
    <w:p w:rsidR="00A345F2" w:rsidRDefault="00A345F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F2" w:rsidRDefault="00A345F2" w:rsidP="006B39BE">
      <w:r>
        <w:separator/>
      </w:r>
    </w:p>
  </w:footnote>
  <w:footnote w:type="continuationSeparator" w:id="0">
    <w:p w:rsidR="00A345F2" w:rsidRDefault="00A345F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60184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E587A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47FF9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175FF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F2A09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B79E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5F2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33BD9"/>
    <w:rsid w:val="00B67636"/>
    <w:rsid w:val="00BB1A62"/>
    <w:rsid w:val="00BB6FD7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1469B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8A37-0F95-4181-BE45-5299B4B1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38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11</cp:revision>
  <cp:lastPrinted>2021-07-28T12:21:00Z</cp:lastPrinted>
  <dcterms:created xsi:type="dcterms:W3CDTF">2021-06-25T05:40:00Z</dcterms:created>
  <dcterms:modified xsi:type="dcterms:W3CDTF">2021-12-10T09:37:00Z</dcterms:modified>
</cp:coreProperties>
</file>