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33A10" w:rsidRDefault="002A1B4C" w:rsidP="00D72BEB">
            <w:pPr>
              <w:rPr>
                <w:sz w:val="26"/>
                <w:szCs w:val="26"/>
                <w:lang w:val="uk-UA"/>
              </w:rPr>
            </w:pPr>
            <w:r w:rsidRPr="00F33A10">
              <w:rPr>
                <w:sz w:val="26"/>
                <w:szCs w:val="26"/>
                <w:lang w:val="uk-UA"/>
              </w:rPr>
              <w:t>Послуги з охорони каналізаційно-насосної станції за адресою м. Суми вул. Привокзальна, 4/13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>Послуги повинні надаватись учасником відповідно до вимог Закону України «Про охоронну діяльність» від 22.03.2012 року № 4616-VІ (із змінами), у відповідності до постанови Кабінету Міністрів України «Про затвердження Ліцензійних умов провадження охоронної діяльності» від 18.11.2015 р. № 960 та інших нормативно-правових актів чинного законодавства.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24C1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>у послузі з охорони каналізаційно-насосної станції за адресою м. Суми вул. Привокзальна, 4/13</w:t>
            </w:r>
            <w:r w:rsidR="00B520E4" w:rsidRPr="002A1B4C">
              <w:rPr>
                <w:sz w:val="26"/>
                <w:szCs w:val="26"/>
                <w:lang w:val="uk-UA"/>
              </w:rPr>
              <w:t>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424C1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>
              <w:rPr>
                <w:sz w:val="26"/>
                <w:szCs w:val="26"/>
                <w:lang w:val="uk-UA"/>
              </w:rPr>
              <w:t xml:space="preserve">                </w:t>
            </w:r>
            <w:r w:rsidR="00424C11">
              <w:rPr>
                <w:sz w:val="26"/>
                <w:szCs w:val="26"/>
                <w:lang w:val="uk-UA"/>
              </w:rPr>
              <w:t xml:space="preserve">131 </w:t>
            </w:r>
            <w:r>
              <w:rPr>
                <w:sz w:val="26"/>
                <w:szCs w:val="26"/>
                <w:lang w:val="uk-UA"/>
              </w:rPr>
              <w:t>000</w:t>
            </w:r>
            <w:r w:rsidRPr="009043A2">
              <w:rPr>
                <w:sz w:val="26"/>
                <w:szCs w:val="26"/>
                <w:lang w:val="uk-UA"/>
              </w:rPr>
              <w:t xml:space="preserve">,00 грн. відповідно до рішення Сумської міської ради від 24.12.2020 року №62-МР «Про бюджет Сумської міської територіальної громади </w:t>
            </w:r>
            <w:r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 w:rsidR="00424C11">
              <w:rPr>
                <w:bCs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="00424C11">
              <w:rPr>
                <w:bCs/>
                <w:sz w:val="26"/>
                <w:szCs w:val="26"/>
                <w:lang w:val="uk-UA"/>
              </w:rPr>
              <w:t>(зі змінами), за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="00424C11" w:rsidRPr="00424C11">
              <w:rPr>
                <w:bCs/>
                <w:sz w:val="26"/>
                <w:szCs w:val="26"/>
                <w:lang w:val="uk-UA"/>
              </w:rPr>
              <w:t>рахунок перерозподілу видатків по розрахунку до кошторису по КПКВК 1216013 "Забезпечення діяльності водопровідно-каналізаційного господарства"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38" w:rsidRDefault="00D44738" w:rsidP="006B39BE">
      <w:r>
        <w:separator/>
      </w:r>
    </w:p>
  </w:endnote>
  <w:endnote w:type="continuationSeparator" w:id="0">
    <w:p w:rsidR="00D44738" w:rsidRDefault="00D4473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38" w:rsidRDefault="00D44738" w:rsidP="006B39BE">
      <w:r>
        <w:separator/>
      </w:r>
    </w:p>
  </w:footnote>
  <w:footnote w:type="continuationSeparator" w:id="0">
    <w:p w:rsidR="00D44738" w:rsidRDefault="00D4473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24C11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44738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33A10"/>
    <w:rsid w:val="00F5390B"/>
    <w:rsid w:val="00F92DF9"/>
    <w:rsid w:val="00F95975"/>
    <w:rsid w:val="00F96FFC"/>
    <w:rsid w:val="00FA0A6C"/>
    <w:rsid w:val="00FA7AB2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C30F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7DC9-365D-4CEA-8C44-58AB407D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2021-07-27T10:39:00Z</cp:lastPrinted>
  <dcterms:created xsi:type="dcterms:W3CDTF">2021-07-12T06:33:00Z</dcterms:created>
  <dcterms:modified xsi:type="dcterms:W3CDTF">2021-10-28T13:33:00Z</dcterms:modified>
</cp:coreProperties>
</file>