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051E2A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051E2A" w:rsidRDefault="00D72BEB" w:rsidP="00DD024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51E2A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051E2A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051E2A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051E2A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051E2A" w:rsidRDefault="00D72BEB">
            <w:pPr>
              <w:rPr>
                <w:sz w:val="26"/>
                <w:szCs w:val="26"/>
                <w:lang w:val="uk-UA"/>
              </w:rPr>
            </w:pPr>
            <w:r w:rsidRPr="00051E2A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051E2A" w:rsidRDefault="00D72BEB">
            <w:pPr>
              <w:rPr>
                <w:sz w:val="26"/>
                <w:szCs w:val="26"/>
                <w:lang w:val="uk-UA"/>
              </w:rPr>
            </w:pPr>
            <w:r w:rsidRPr="00051E2A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7366EC" w:rsidRDefault="007366EC" w:rsidP="00D72BEB">
            <w:pPr>
              <w:rPr>
                <w:sz w:val="26"/>
                <w:szCs w:val="26"/>
                <w:lang w:val="uk-UA"/>
              </w:rPr>
            </w:pPr>
            <w:r w:rsidRPr="007366EC">
              <w:rPr>
                <w:rFonts w:eastAsia="Calibri"/>
                <w:sz w:val="26"/>
                <w:szCs w:val="26"/>
                <w:lang w:val="uk-UA" w:eastAsia="en-US"/>
              </w:rPr>
              <w:t>Послуги по поточному ремонту мереж вуличного освітлення по вул. Даргомижського в м. Суми</w:t>
            </w:r>
          </w:p>
        </w:tc>
      </w:tr>
      <w:tr w:rsidR="00D72BEB" w:rsidRPr="00051E2A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051E2A" w:rsidRDefault="00D72BEB" w:rsidP="002E02FC">
            <w:pPr>
              <w:rPr>
                <w:sz w:val="26"/>
                <w:szCs w:val="26"/>
                <w:lang w:val="uk-UA"/>
              </w:rPr>
            </w:pPr>
            <w:r w:rsidRPr="00051E2A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051E2A" w:rsidRDefault="00D72BEB" w:rsidP="002E02FC">
            <w:pPr>
              <w:rPr>
                <w:sz w:val="26"/>
                <w:szCs w:val="26"/>
                <w:lang w:val="uk-UA"/>
              </w:rPr>
            </w:pPr>
            <w:r w:rsidRPr="00051E2A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2A" w:rsidRPr="00051E2A" w:rsidRDefault="00D20EFF" w:rsidP="00051E2A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051E2A">
              <w:rPr>
                <w:sz w:val="26"/>
                <w:szCs w:val="26"/>
                <w:lang w:val="uk-UA"/>
              </w:rPr>
              <w:t xml:space="preserve">Надання послуг </w:t>
            </w:r>
            <w:r w:rsidR="007366EC" w:rsidRPr="007366EC">
              <w:rPr>
                <w:sz w:val="26"/>
                <w:szCs w:val="26"/>
                <w:lang w:val="uk-UA"/>
              </w:rPr>
              <w:t>по поточному ремонту мереж вуличного освітлення по вул. Даргомижського в м. Суми</w:t>
            </w:r>
            <w:r w:rsidR="00051E2A" w:rsidRPr="00051E2A">
              <w:rPr>
                <w:bCs/>
                <w:spacing w:val="-4"/>
                <w:sz w:val="26"/>
                <w:szCs w:val="26"/>
                <w:lang w:val="uk-UA" w:eastAsia="ar-SA"/>
              </w:rPr>
              <w:t xml:space="preserve"> </w:t>
            </w:r>
            <w:r w:rsidRPr="00051E2A">
              <w:rPr>
                <w:bCs/>
                <w:spacing w:val="-4"/>
                <w:sz w:val="26"/>
                <w:szCs w:val="26"/>
                <w:lang w:val="uk-UA" w:eastAsia="ar-SA"/>
              </w:rPr>
              <w:t>повинно здійснюватися відповідно до вимог</w:t>
            </w:r>
            <w:r w:rsidR="00051E2A" w:rsidRPr="00051E2A">
              <w:rPr>
                <w:bCs/>
                <w:spacing w:val="-4"/>
                <w:sz w:val="26"/>
                <w:szCs w:val="26"/>
                <w:lang w:val="uk-UA" w:eastAsia="ar-SA"/>
              </w:rPr>
              <w:t xml:space="preserve"> Порядку проведення ремонту та утримання об’єктів благоустрою, затвердженого Наказом Держкомітету України з питань житлово-комунального господарства від 23.09.2003р. № 154 (із змінами, внесеними згідно з Наказом Міністерства з питань житлово-комунально</w:t>
            </w:r>
            <w:bookmarkStart w:id="0" w:name="_GoBack"/>
            <w:bookmarkEnd w:id="0"/>
            <w:r w:rsidR="00051E2A" w:rsidRPr="00051E2A">
              <w:rPr>
                <w:bCs/>
                <w:spacing w:val="-4"/>
                <w:sz w:val="26"/>
                <w:szCs w:val="26"/>
                <w:lang w:val="uk-UA" w:eastAsia="ar-SA"/>
              </w:rPr>
              <w:t>го господарства N 94 від 24.07.2007р.) та Методичних рекомендацій з утримання об'єктів зовнішнього освітлення населених пунктів затверджених Наказом Держкомітету України з питань житлово-комунального господарства від 21.08.2008р. № 253.</w:t>
            </w:r>
          </w:p>
          <w:p w:rsidR="009043A2" w:rsidRPr="00051E2A" w:rsidRDefault="009043A2" w:rsidP="006865BD">
            <w:pPr>
              <w:widowControl w:val="0"/>
              <w:suppressAutoHyphens/>
              <w:ind w:firstLine="440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051E2A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A1677E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051E2A" w:rsidRDefault="00D72BEB" w:rsidP="002E02FC">
            <w:pPr>
              <w:rPr>
                <w:sz w:val="26"/>
                <w:szCs w:val="26"/>
                <w:lang w:val="uk-UA"/>
              </w:rPr>
            </w:pPr>
            <w:r w:rsidRPr="00051E2A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051E2A" w:rsidRDefault="00D72BEB" w:rsidP="002E02FC">
            <w:pPr>
              <w:rPr>
                <w:sz w:val="26"/>
                <w:szCs w:val="26"/>
                <w:lang w:val="uk-UA"/>
              </w:rPr>
            </w:pPr>
            <w:r w:rsidRPr="00051E2A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051E2A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051E2A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051E2A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7366EC">
              <w:rPr>
                <w:sz w:val="26"/>
                <w:szCs w:val="26"/>
                <w:lang w:val="uk-UA"/>
              </w:rPr>
              <w:t>на п</w:t>
            </w:r>
            <w:r w:rsidR="007366EC" w:rsidRPr="007366EC">
              <w:rPr>
                <w:sz w:val="26"/>
                <w:szCs w:val="26"/>
                <w:lang w:val="uk-UA"/>
              </w:rPr>
              <w:t>ослуги по поточному ремонту мереж вуличного освітлення по вул. Даргомижського в м. Суми</w:t>
            </w:r>
            <w:r w:rsidR="00AF0462" w:rsidRPr="00051E2A">
              <w:rPr>
                <w:sz w:val="26"/>
                <w:szCs w:val="26"/>
                <w:lang w:val="uk-UA"/>
              </w:rPr>
              <w:t>.</w:t>
            </w:r>
            <w:r w:rsidR="00D20EFF" w:rsidRPr="00051E2A">
              <w:rPr>
                <w:sz w:val="26"/>
                <w:szCs w:val="26"/>
                <w:lang w:val="uk-UA"/>
              </w:rPr>
              <w:t xml:space="preserve"> </w:t>
            </w:r>
            <w:r w:rsidRPr="00051E2A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051E2A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051E2A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051E2A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051E2A" w:rsidRDefault="00236EE5" w:rsidP="002E02FC">
            <w:pPr>
              <w:rPr>
                <w:sz w:val="26"/>
                <w:szCs w:val="26"/>
                <w:lang w:val="uk-UA"/>
              </w:rPr>
            </w:pPr>
            <w:r w:rsidRPr="00051E2A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051E2A" w:rsidRDefault="00236EE5" w:rsidP="002E02FC">
            <w:pPr>
              <w:rPr>
                <w:sz w:val="26"/>
                <w:szCs w:val="26"/>
                <w:lang w:val="uk-UA"/>
              </w:rPr>
            </w:pPr>
            <w:r w:rsidRPr="00051E2A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051E2A" w:rsidRDefault="00051E2A" w:rsidP="007366EC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Розмір бюджетного призначення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на 2021 р. </w:t>
            </w:r>
            <w:r>
              <w:rPr>
                <w:sz w:val="26"/>
                <w:szCs w:val="26"/>
                <w:lang w:val="en-US"/>
              </w:rPr>
              <w:t>c</w:t>
            </w:r>
            <w:r>
              <w:rPr>
                <w:sz w:val="26"/>
                <w:szCs w:val="26"/>
                <w:lang w:val="uk-UA"/>
              </w:rPr>
              <w:t xml:space="preserve">кладає </w:t>
            </w:r>
            <w:r w:rsidR="007366EC">
              <w:rPr>
                <w:sz w:val="26"/>
                <w:szCs w:val="26"/>
                <w:lang w:val="uk-UA"/>
              </w:rPr>
              <w:t xml:space="preserve">            51</w:t>
            </w:r>
            <w:r>
              <w:rPr>
                <w:sz w:val="26"/>
                <w:szCs w:val="26"/>
                <w:lang w:val="uk-UA"/>
              </w:rPr>
              <w:t xml:space="preserve"> 000,00 грн. відповідно до рішення Сумської міської ради від 24.12.2020 року №62-МР «Про бюджет Сумської міської територіальної громади </w:t>
            </w:r>
            <w:r>
              <w:rPr>
                <w:bCs/>
                <w:sz w:val="26"/>
                <w:szCs w:val="26"/>
                <w:lang w:val="uk-UA"/>
              </w:rPr>
              <w:t xml:space="preserve">на 2021 рік» (зі змінами) </w:t>
            </w:r>
            <w:r>
              <w:rPr>
                <w:sz w:val="26"/>
                <w:szCs w:val="26"/>
                <w:lang w:val="uk-UA"/>
              </w:rPr>
              <w:t>та розрахунку до кошторису по КПКВК №1216030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. </w:t>
            </w:r>
            <w:r>
              <w:rPr>
                <w:bCs/>
                <w:sz w:val="26"/>
                <w:szCs w:val="26"/>
                <w:lang w:val="uk-UA"/>
              </w:rPr>
              <w:t xml:space="preserve">Кошти передбачені на виконання виборчих програм і доручень виборців - депутат Сумської міської ради </w:t>
            </w:r>
            <w:r w:rsidR="007366EC">
              <w:rPr>
                <w:bCs/>
                <w:sz w:val="26"/>
                <w:szCs w:val="26"/>
                <w:lang w:val="uk-UA"/>
              </w:rPr>
              <w:t>Нагорна М.В.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B58" w:rsidRDefault="00CC3B58" w:rsidP="006B39BE">
      <w:r>
        <w:separator/>
      </w:r>
    </w:p>
  </w:endnote>
  <w:endnote w:type="continuationSeparator" w:id="0">
    <w:p w:rsidR="00CC3B58" w:rsidRDefault="00CC3B58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B58" w:rsidRDefault="00CC3B58" w:rsidP="006B39BE">
      <w:r>
        <w:separator/>
      </w:r>
    </w:p>
  </w:footnote>
  <w:footnote w:type="continuationSeparator" w:id="0">
    <w:p w:rsidR="00CC3B58" w:rsidRDefault="00CC3B58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1E2A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366EC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677E"/>
    <w:rsid w:val="00A179C4"/>
    <w:rsid w:val="00A34AED"/>
    <w:rsid w:val="00A44356"/>
    <w:rsid w:val="00A5451E"/>
    <w:rsid w:val="00A605FD"/>
    <w:rsid w:val="00A6105F"/>
    <w:rsid w:val="00A70792"/>
    <w:rsid w:val="00A96035"/>
    <w:rsid w:val="00AF0462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3B58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E6F20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D3868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5284-A6D2-4B4C-870B-28FA46DD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Даренська Марина Олександрівна</cp:lastModifiedBy>
  <cp:revision>3</cp:revision>
  <cp:lastPrinted>2021-11-25T13:24:00Z</cp:lastPrinted>
  <dcterms:created xsi:type="dcterms:W3CDTF">2021-11-25T13:18:00Z</dcterms:created>
  <dcterms:modified xsi:type="dcterms:W3CDTF">2021-11-25T13:24:00Z</dcterms:modified>
</cp:coreProperties>
</file>