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45FE4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A45FE4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A45FE4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A45FE4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45FE4" w:rsidRDefault="00D72BEB">
            <w:pPr>
              <w:rPr>
                <w:sz w:val="26"/>
                <w:szCs w:val="26"/>
                <w:highlight w:val="yellow"/>
                <w:lang w:val="uk-UA"/>
              </w:rPr>
            </w:pPr>
            <w:r w:rsidRPr="00A45FE4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45FE4" w:rsidRDefault="00DC6AEE" w:rsidP="00A45FE4">
            <w:pPr>
              <w:rPr>
                <w:sz w:val="26"/>
                <w:szCs w:val="26"/>
                <w:lang w:val="uk-UA"/>
              </w:rPr>
            </w:pPr>
            <w:r w:rsidRPr="00A45FE4">
              <w:rPr>
                <w:sz w:val="26"/>
                <w:szCs w:val="26"/>
              </w:rPr>
              <w:t xml:space="preserve">Надання послуг по </w:t>
            </w:r>
            <w:r w:rsidR="00E45111" w:rsidRPr="00A45FE4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A45FE4" w:rsidRPr="00A45FE4">
              <w:rPr>
                <w:sz w:val="26"/>
                <w:szCs w:val="26"/>
                <w:lang w:val="uk-UA"/>
              </w:rPr>
              <w:t>а</w:t>
            </w:r>
            <w:r w:rsidR="00E45111" w:rsidRPr="00A45FE4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9A22D6" w:rsidRPr="00A45FE4">
              <w:rPr>
                <w:sz w:val="26"/>
                <w:szCs w:val="26"/>
              </w:rPr>
              <w:t xml:space="preserve">м. Суми, вул. </w:t>
            </w:r>
            <w:r w:rsidR="00A45FE4" w:rsidRPr="00A45FE4">
              <w:rPr>
                <w:sz w:val="26"/>
                <w:szCs w:val="26"/>
                <w:lang w:val="uk-UA"/>
              </w:rPr>
              <w:t>Леваневського</w:t>
            </w:r>
            <w:r w:rsidR="002A1178" w:rsidRPr="00A45FE4">
              <w:rPr>
                <w:sz w:val="26"/>
                <w:szCs w:val="26"/>
                <w:lang w:val="uk-UA"/>
              </w:rPr>
              <w:t xml:space="preserve">, буд. </w:t>
            </w:r>
            <w:r w:rsidR="00A45FE4" w:rsidRPr="00A45FE4">
              <w:rPr>
                <w:sz w:val="26"/>
                <w:szCs w:val="26"/>
                <w:lang w:val="uk-UA"/>
              </w:rPr>
              <w:t>28</w:t>
            </w:r>
            <w:r w:rsidR="002A1178" w:rsidRPr="00A45FE4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A45FE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</w:t>
            </w:r>
            <w:bookmarkStart w:id="0" w:name="_GoBack"/>
            <w:bookmarkEnd w:id="0"/>
            <w:r w:rsidRPr="002A1953">
              <w:rPr>
                <w:sz w:val="26"/>
                <w:szCs w:val="26"/>
                <w:lang w:val="uk-UA"/>
              </w:rPr>
              <w:t xml:space="preserve">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A45FE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  <w:lang w:val="uk-UA"/>
              </w:rPr>
              <w:t xml:space="preserve">м. Суми, вул. </w:t>
            </w:r>
            <w:r w:rsidR="00A45FE4">
              <w:rPr>
                <w:sz w:val="26"/>
                <w:szCs w:val="26"/>
                <w:lang w:val="uk-UA"/>
              </w:rPr>
              <w:t>Леваневського, буд. 28</w:t>
            </w:r>
            <w:r w:rsidR="002A1178">
              <w:rPr>
                <w:sz w:val="26"/>
                <w:szCs w:val="26"/>
                <w:lang w:val="uk-UA"/>
              </w:rPr>
              <w:t>.</w:t>
            </w:r>
            <w:r w:rsidRPr="00AA71E7">
              <w:rPr>
                <w:sz w:val="26"/>
                <w:szCs w:val="26"/>
                <w:lang w:val="uk-UA"/>
              </w:rPr>
              <w:t xml:space="preserve">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45FE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A45FE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A45FE4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45FE4">
              <w:rPr>
                <w:sz w:val="26"/>
                <w:szCs w:val="26"/>
                <w:lang w:val="uk-UA"/>
              </w:rPr>
              <w:t>7</w:t>
            </w:r>
            <w:r w:rsidR="002A1178">
              <w:rPr>
                <w:sz w:val="26"/>
                <w:szCs w:val="26"/>
                <w:lang w:val="uk-UA"/>
              </w:rPr>
              <w:t>.2021р. №1</w:t>
            </w:r>
            <w:r w:rsidR="00A45FE4">
              <w:rPr>
                <w:sz w:val="26"/>
                <w:szCs w:val="26"/>
                <w:lang w:val="uk-UA"/>
              </w:rPr>
              <w:t>543-МР) складає 258</w:t>
            </w:r>
            <w:r w:rsidRPr="002A1953">
              <w:rPr>
                <w:sz w:val="26"/>
                <w:szCs w:val="26"/>
                <w:lang w:val="uk-UA"/>
              </w:rPr>
              <w:t xml:space="preserve"> 0</w:t>
            </w:r>
            <w:r w:rsidR="00A45FE4">
              <w:rPr>
                <w:sz w:val="26"/>
                <w:szCs w:val="26"/>
                <w:lang w:val="uk-UA"/>
              </w:rPr>
              <w:t>00,45</w:t>
            </w:r>
            <w:r w:rsidRPr="002A1953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45FE4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0963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3FF5-7896-4280-84AD-B388E08E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53</TotalTime>
  <Pages>2</Pages>
  <Words>399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12</cp:revision>
  <cp:lastPrinted>2021-09-02T13:25:00Z</cp:lastPrinted>
  <dcterms:created xsi:type="dcterms:W3CDTF">2021-06-25T05:40:00Z</dcterms:created>
  <dcterms:modified xsi:type="dcterms:W3CDTF">2021-09-02T13:35:00Z</dcterms:modified>
</cp:coreProperties>
</file>