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C6AEE" w:rsidP="003E21A2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</w:rPr>
              <w:t xml:space="preserve">Надання послуг по </w:t>
            </w:r>
            <w:r w:rsidR="00E45111" w:rsidRPr="003E21A2">
              <w:rPr>
                <w:sz w:val="26"/>
                <w:szCs w:val="26"/>
              </w:rPr>
              <w:t>поточному ремонту об’єкту благоустрою - дитячого майданчик</w:t>
            </w:r>
            <w:r w:rsidR="003E21A2" w:rsidRPr="003E21A2">
              <w:rPr>
                <w:sz w:val="26"/>
                <w:szCs w:val="26"/>
                <w:lang w:val="uk-UA"/>
              </w:rPr>
              <w:t>а</w:t>
            </w:r>
            <w:r w:rsidR="00E45111" w:rsidRPr="003E21A2">
              <w:rPr>
                <w:sz w:val="26"/>
                <w:szCs w:val="26"/>
              </w:rPr>
              <w:t xml:space="preserve"> з улаштуванням додаткових елементів за адресою: </w:t>
            </w:r>
            <w:r w:rsidR="003E21A2" w:rsidRPr="003E21A2">
              <w:rPr>
                <w:sz w:val="26"/>
                <w:szCs w:val="26"/>
              </w:rPr>
              <w:t xml:space="preserve">м. Суми, проспект Курський, буд. </w:t>
            </w:r>
            <w:r w:rsidR="003E21A2" w:rsidRPr="003E21A2">
              <w:rPr>
                <w:sz w:val="26"/>
                <w:szCs w:val="26"/>
                <w:lang w:val="uk-UA"/>
              </w:rPr>
              <w:t>51.</w:t>
            </w:r>
          </w:p>
        </w:tc>
      </w:tr>
      <w:tr w:rsidR="00D72BEB" w:rsidRPr="003E21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 xml:space="preserve">Технічні характеристики </w:t>
            </w:r>
            <w:bookmarkStart w:id="0" w:name="_GoBack"/>
            <w:bookmarkEnd w:id="0"/>
            <w:r w:rsidRPr="003E21A2">
              <w:rPr>
                <w:sz w:val="26"/>
                <w:szCs w:val="26"/>
                <w:lang w:val="uk-UA"/>
              </w:rPr>
              <w:t xml:space="preserve">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3E21A2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3E21A2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3E21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 w:rsidP="00236EE5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3E21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3E21A2" w:rsidRDefault="009043A2" w:rsidP="000E7B26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A1953" w:rsidRPr="003E21A2">
              <w:rPr>
                <w:sz w:val="26"/>
                <w:szCs w:val="26"/>
                <w:lang w:val="uk-UA"/>
              </w:rPr>
              <w:t xml:space="preserve">по </w:t>
            </w:r>
            <w:r w:rsidR="00E45111" w:rsidRPr="003E21A2">
              <w:rPr>
                <w:sz w:val="26"/>
                <w:szCs w:val="26"/>
                <w:lang w:val="uk-UA"/>
              </w:rPr>
              <w:t>поточному ремонту об’єкту б</w:t>
            </w:r>
            <w:r w:rsidR="003E21A2" w:rsidRPr="003E21A2">
              <w:rPr>
                <w:sz w:val="26"/>
                <w:szCs w:val="26"/>
                <w:lang w:val="uk-UA"/>
              </w:rPr>
              <w:t>лагоустрою - дитячого майданчика</w:t>
            </w:r>
            <w:r w:rsidR="00E45111" w:rsidRPr="003E21A2">
              <w:rPr>
                <w:sz w:val="26"/>
                <w:szCs w:val="26"/>
                <w:lang w:val="uk-UA"/>
              </w:rPr>
              <w:t xml:space="preserve"> з улаштуванням додаткових елементів за адресою: </w:t>
            </w:r>
            <w:r w:rsidR="009A22D6" w:rsidRPr="003E21A2">
              <w:rPr>
                <w:sz w:val="26"/>
                <w:szCs w:val="26"/>
                <w:lang w:val="uk-UA"/>
              </w:rPr>
              <w:t>м. Суми,</w:t>
            </w:r>
            <w:r w:rsidR="003E21A2" w:rsidRPr="003E21A2">
              <w:rPr>
                <w:sz w:val="26"/>
                <w:szCs w:val="26"/>
                <w:lang w:val="uk-UA"/>
              </w:rPr>
              <w:t xml:space="preserve"> проспект Курський, буд. 51</w:t>
            </w:r>
            <w:r w:rsidR="002A1178" w:rsidRPr="003E21A2">
              <w:rPr>
                <w:sz w:val="26"/>
                <w:szCs w:val="26"/>
                <w:lang w:val="uk-UA"/>
              </w:rPr>
              <w:t>.</w:t>
            </w:r>
            <w:r w:rsidRPr="003E21A2">
              <w:rPr>
                <w:sz w:val="26"/>
                <w:szCs w:val="26"/>
                <w:lang w:val="uk-UA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3E21A2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3E21A2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5738F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A1953" w:rsidP="003E21A2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3E21A2">
              <w:rPr>
                <w:sz w:val="26"/>
                <w:szCs w:val="26"/>
                <w:lang w:val="uk-UA"/>
              </w:rPr>
              <w:t>23</w:t>
            </w:r>
            <w:r w:rsidR="002A1178">
              <w:rPr>
                <w:sz w:val="26"/>
                <w:szCs w:val="26"/>
                <w:lang w:val="uk-UA"/>
              </w:rPr>
              <w:t>.0</w:t>
            </w:r>
            <w:r w:rsidR="003E21A2">
              <w:rPr>
                <w:sz w:val="26"/>
                <w:szCs w:val="26"/>
                <w:lang w:val="uk-UA"/>
              </w:rPr>
              <w:t>7.2021р. №1543-МР) складає 79 860</w:t>
            </w:r>
            <w:r w:rsidRPr="002A1953">
              <w:rPr>
                <w:sz w:val="26"/>
                <w:szCs w:val="26"/>
                <w:lang w:val="uk-UA"/>
              </w:rPr>
              <w:t xml:space="preserve">,00 грн.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2A1178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7E" w:rsidRDefault="000C457E" w:rsidP="006B39BE">
      <w:r>
        <w:separator/>
      </w:r>
    </w:p>
  </w:endnote>
  <w:endnote w:type="continuationSeparator" w:id="0">
    <w:p w:rsidR="000C457E" w:rsidRDefault="000C457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7E" w:rsidRDefault="000C457E" w:rsidP="006B39BE">
      <w:r>
        <w:separator/>
      </w:r>
    </w:p>
  </w:footnote>
  <w:footnote w:type="continuationSeparator" w:id="0">
    <w:p w:rsidR="000C457E" w:rsidRDefault="000C457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457E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178"/>
    <w:rsid w:val="002A1953"/>
    <w:rsid w:val="002B25C3"/>
    <w:rsid w:val="002E0E4C"/>
    <w:rsid w:val="002F538E"/>
    <w:rsid w:val="002F6342"/>
    <w:rsid w:val="003145FB"/>
    <w:rsid w:val="003323C1"/>
    <w:rsid w:val="003D1DF2"/>
    <w:rsid w:val="003E21A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A71E7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014F6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A11A-478C-42C8-9112-642E16C8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44</TotalTime>
  <Pages>2</Pages>
  <Words>399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12</cp:revision>
  <cp:lastPrinted>2021-09-02T13:38:00Z</cp:lastPrinted>
  <dcterms:created xsi:type="dcterms:W3CDTF">2021-06-25T05:40:00Z</dcterms:created>
  <dcterms:modified xsi:type="dcterms:W3CDTF">2021-09-02T13:39:00Z</dcterms:modified>
</cp:coreProperties>
</file>