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73520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</w:rPr>
              <w:t xml:space="preserve">Надання послуг по </w:t>
            </w:r>
            <w:r w:rsidR="00E45111" w:rsidRPr="003E21A2">
              <w:rPr>
                <w:sz w:val="26"/>
                <w:szCs w:val="26"/>
              </w:rPr>
              <w:t xml:space="preserve">поточному ремонту об’єкту благоустрою </w:t>
            </w:r>
            <w:r w:rsidR="00297185">
              <w:rPr>
                <w:sz w:val="26"/>
                <w:szCs w:val="26"/>
              </w:rPr>
              <w:t>–</w:t>
            </w:r>
            <w:r w:rsidR="00E45111" w:rsidRPr="003E21A2">
              <w:rPr>
                <w:sz w:val="26"/>
                <w:szCs w:val="26"/>
              </w:rPr>
              <w:t xml:space="preserve"> </w:t>
            </w:r>
            <w:r w:rsidR="00735205">
              <w:rPr>
                <w:sz w:val="26"/>
                <w:szCs w:val="26"/>
                <w:lang w:val="uk-UA"/>
              </w:rPr>
              <w:t xml:space="preserve">дитячого </w:t>
            </w:r>
            <w:r w:rsidR="00E45111" w:rsidRPr="003E21A2">
              <w:rPr>
                <w:sz w:val="26"/>
                <w:szCs w:val="26"/>
              </w:rPr>
              <w:t>майданчик</w:t>
            </w:r>
            <w:r w:rsidR="00735205">
              <w:rPr>
                <w:sz w:val="26"/>
                <w:szCs w:val="26"/>
                <w:lang w:val="uk-UA"/>
              </w:rPr>
              <w:t>у</w:t>
            </w:r>
            <w:r w:rsidR="00E45111" w:rsidRPr="003E21A2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3E21A2" w:rsidRPr="003E21A2">
              <w:rPr>
                <w:sz w:val="26"/>
                <w:szCs w:val="26"/>
              </w:rPr>
              <w:t xml:space="preserve">м. Суми, </w:t>
            </w:r>
            <w:r w:rsidR="00297185">
              <w:rPr>
                <w:sz w:val="26"/>
                <w:szCs w:val="26"/>
                <w:lang w:val="uk-UA"/>
              </w:rPr>
              <w:t xml:space="preserve">вул. </w:t>
            </w:r>
            <w:r w:rsidR="00735205">
              <w:rPr>
                <w:sz w:val="26"/>
                <w:szCs w:val="26"/>
                <w:lang w:val="uk-UA"/>
              </w:rPr>
              <w:t>Ковпака, буд. 11</w:t>
            </w:r>
            <w:r w:rsidR="003E21A2" w:rsidRPr="003E21A2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73520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73520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лагоустрою </w:t>
            </w:r>
            <w:r w:rsidR="009C5C72">
              <w:rPr>
                <w:sz w:val="26"/>
                <w:szCs w:val="26"/>
                <w:lang w:val="uk-UA"/>
              </w:rPr>
              <w:t>–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 </w:t>
            </w:r>
            <w:r w:rsidR="00735205">
              <w:rPr>
                <w:sz w:val="26"/>
                <w:szCs w:val="26"/>
                <w:lang w:val="uk-UA"/>
              </w:rPr>
              <w:t xml:space="preserve">дитячого </w:t>
            </w:r>
            <w:r w:rsidR="003E21A2" w:rsidRPr="003E21A2">
              <w:rPr>
                <w:sz w:val="26"/>
                <w:szCs w:val="26"/>
                <w:lang w:val="uk-UA"/>
              </w:rPr>
              <w:t>майданчик</w:t>
            </w:r>
            <w:r w:rsidR="00735205">
              <w:rPr>
                <w:sz w:val="26"/>
                <w:szCs w:val="26"/>
                <w:lang w:val="uk-UA"/>
              </w:rPr>
              <w:t>у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</w:t>
            </w:r>
            <w:r w:rsidR="00297185">
              <w:rPr>
                <w:sz w:val="26"/>
                <w:szCs w:val="26"/>
                <w:lang w:val="uk-UA"/>
              </w:rPr>
              <w:t xml:space="preserve">, вул. </w:t>
            </w:r>
            <w:r w:rsidR="00735205">
              <w:rPr>
                <w:sz w:val="26"/>
                <w:szCs w:val="26"/>
                <w:lang w:val="uk-UA"/>
              </w:rPr>
              <w:t>Ковпака, буд. 11</w:t>
            </w:r>
            <w:bookmarkStart w:id="0" w:name="_GoBack"/>
            <w:bookmarkEnd w:id="0"/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73520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735205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23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735205">
              <w:rPr>
                <w:sz w:val="26"/>
                <w:szCs w:val="26"/>
                <w:lang w:val="uk-UA"/>
              </w:rPr>
              <w:t>7.2021р. №1543-МР) складає 155</w:t>
            </w:r>
            <w:r w:rsidR="00297185">
              <w:rPr>
                <w:sz w:val="26"/>
                <w:szCs w:val="26"/>
                <w:lang w:val="uk-UA"/>
              </w:rPr>
              <w:t xml:space="preserve"> 00</w:t>
            </w:r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97185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35205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C5C7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A9C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EF6F-5003-43C5-A89A-0096E78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2</Pages>
  <Words>397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15</cp:revision>
  <cp:lastPrinted>2021-10-01T08:47:00Z</cp:lastPrinted>
  <dcterms:created xsi:type="dcterms:W3CDTF">2021-06-25T05:40:00Z</dcterms:created>
  <dcterms:modified xsi:type="dcterms:W3CDTF">2021-10-01T08:48:00Z</dcterms:modified>
</cp:coreProperties>
</file>