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C6AEE" w:rsidP="00307413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</w:rPr>
              <w:t xml:space="preserve">Надання послуг по </w:t>
            </w:r>
            <w:r w:rsidR="00E45111" w:rsidRPr="003E21A2">
              <w:rPr>
                <w:sz w:val="26"/>
                <w:szCs w:val="26"/>
              </w:rPr>
              <w:t>поточному ремонту об’єкту благоустрою - дитячого майданчик</w:t>
            </w:r>
            <w:r w:rsidR="003E21A2" w:rsidRPr="003E21A2">
              <w:rPr>
                <w:sz w:val="26"/>
                <w:szCs w:val="26"/>
                <w:lang w:val="uk-UA"/>
              </w:rPr>
              <w:t>а</w:t>
            </w:r>
            <w:r w:rsidR="00E45111" w:rsidRPr="003E21A2">
              <w:rPr>
                <w:sz w:val="26"/>
                <w:szCs w:val="26"/>
              </w:rPr>
              <w:t xml:space="preserve"> з улаштуванням додаткових елементів за адресою: </w:t>
            </w:r>
            <w:r w:rsidR="003E21A2" w:rsidRPr="003E21A2">
              <w:rPr>
                <w:sz w:val="26"/>
                <w:szCs w:val="26"/>
              </w:rPr>
              <w:t xml:space="preserve">м. Суми, </w:t>
            </w:r>
            <w:r w:rsidR="00307413">
              <w:rPr>
                <w:sz w:val="26"/>
                <w:szCs w:val="26"/>
                <w:lang w:val="uk-UA"/>
              </w:rPr>
              <w:t>на перехресті вулиць Осипенко та Волошкової</w:t>
            </w:r>
            <w:r w:rsidR="003E21A2" w:rsidRPr="003E21A2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30741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3E21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3E21A2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30741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 w:rsidP="00236EE5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3E21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3E21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3E21A2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3E21A2">
              <w:rPr>
                <w:sz w:val="26"/>
                <w:szCs w:val="26"/>
                <w:lang w:val="uk-UA"/>
              </w:rPr>
              <w:t>поточному ремонту об’єкту б</w:t>
            </w:r>
            <w:r w:rsidR="003E21A2" w:rsidRPr="003E21A2">
              <w:rPr>
                <w:sz w:val="26"/>
                <w:szCs w:val="26"/>
                <w:lang w:val="uk-UA"/>
              </w:rPr>
              <w:t>лагоустрою - дитячого майданчика</w:t>
            </w:r>
            <w:r w:rsidR="00E45111" w:rsidRPr="003E21A2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 </w:t>
            </w:r>
            <w:r w:rsidR="009A22D6" w:rsidRPr="003E21A2">
              <w:rPr>
                <w:sz w:val="26"/>
                <w:szCs w:val="26"/>
                <w:lang w:val="uk-UA"/>
              </w:rPr>
              <w:t>м. Суми,</w:t>
            </w:r>
            <w:r w:rsidR="00307413">
              <w:rPr>
                <w:sz w:val="26"/>
                <w:szCs w:val="26"/>
                <w:lang w:val="uk-UA"/>
              </w:rPr>
              <w:t xml:space="preserve"> на перехресті вулиць Осипенко та Волошкової</w:t>
            </w:r>
            <w:bookmarkStart w:id="0" w:name="_GoBack"/>
            <w:bookmarkEnd w:id="0"/>
            <w:r w:rsidR="002A1178" w:rsidRPr="003E21A2">
              <w:rPr>
                <w:sz w:val="26"/>
                <w:szCs w:val="26"/>
                <w:lang w:val="uk-UA"/>
              </w:rPr>
              <w:t>.</w:t>
            </w:r>
            <w:r w:rsidRPr="003E21A2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3E21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307413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307413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3E21A2">
              <w:rPr>
                <w:sz w:val="26"/>
                <w:szCs w:val="26"/>
                <w:lang w:val="uk-UA"/>
              </w:rPr>
              <w:t>23</w:t>
            </w:r>
            <w:r w:rsidR="002A1178">
              <w:rPr>
                <w:sz w:val="26"/>
                <w:szCs w:val="26"/>
                <w:lang w:val="uk-UA"/>
              </w:rPr>
              <w:t>.0</w:t>
            </w:r>
            <w:r w:rsidR="00307413">
              <w:rPr>
                <w:sz w:val="26"/>
                <w:szCs w:val="26"/>
                <w:lang w:val="uk-UA"/>
              </w:rPr>
              <w:t>7.2021р. №1543-МР) складає 95 00</w:t>
            </w:r>
            <w:r w:rsidR="003E21A2">
              <w:rPr>
                <w:sz w:val="26"/>
                <w:szCs w:val="26"/>
                <w:lang w:val="uk-UA"/>
              </w:rPr>
              <w:t>0</w:t>
            </w:r>
            <w:r w:rsidRPr="002A1953">
              <w:rPr>
                <w:sz w:val="26"/>
                <w:szCs w:val="26"/>
                <w:lang w:val="uk-UA"/>
              </w:rPr>
              <w:t xml:space="preserve">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DE" w:rsidRDefault="000A4BDE" w:rsidP="006B39BE">
      <w:r>
        <w:separator/>
      </w:r>
    </w:p>
  </w:endnote>
  <w:endnote w:type="continuationSeparator" w:id="0">
    <w:p w:rsidR="000A4BDE" w:rsidRDefault="000A4BD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DE" w:rsidRDefault="000A4BDE" w:rsidP="006B39BE">
      <w:r>
        <w:separator/>
      </w:r>
    </w:p>
  </w:footnote>
  <w:footnote w:type="continuationSeparator" w:id="0">
    <w:p w:rsidR="000A4BDE" w:rsidRDefault="000A4BD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A4BDE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07413"/>
    <w:rsid w:val="003145FB"/>
    <w:rsid w:val="003323C1"/>
    <w:rsid w:val="003D1DF2"/>
    <w:rsid w:val="003E21A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7A887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BFCE-0440-4B59-88BC-A5905086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14</cp:revision>
  <cp:lastPrinted>2021-09-14T05:42:00Z</cp:lastPrinted>
  <dcterms:created xsi:type="dcterms:W3CDTF">2021-06-25T05:40:00Z</dcterms:created>
  <dcterms:modified xsi:type="dcterms:W3CDTF">2021-09-14T05:42:00Z</dcterms:modified>
</cp:coreProperties>
</file>