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Pr="00F60FA8" w:rsidRDefault="002B25C3" w:rsidP="00482346">
      <w:pPr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"/>
        <w:gridCol w:w="2650"/>
        <w:gridCol w:w="6642"/>
      </w:tblGrid>
      <w:tr w:rsidR="00D72BEB" w:rsidRPr="00F60FA8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F60FA8" w:rsidRDefault="00D72BEB" w:rsidP="00482346">
            <w:pPr>
              <w:jc w:val="center"/>
              <w:rPr>
                <w:b/>
                <w:sz w:val="28"/>
                <w:szCs w:val="28"/>
              </w:rPr>
            </w:pPr>
            <w:r w:rsidRPr="00F60FA8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F60FA8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Pr="00F60FA8" w:rsidRDefault="00D72BEB" w:rsidP="0048234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72BEB" w:rsidRPr="00482346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F60FA8" w:rsidRDefault="00D72BEB" w:rsidP="00482346">
            <w:pPr>
              <w:rPr>
                <w:b/>
                <w:sz w:val="28"/>
                <w:szCs w:val="28"/>
                <w:lang w:val="uk-UA"/>
              </w:rPr>
            </w:pPr>
            <w:r w:rsidRPr="00F60FA8">
              <w:rPr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F60FA8" w:rsidRDefault="005D1825" w:rsidP="00213455">
            <w:pPr>
              <w:rPr>
                <w:b/>
                <w:sz w:val="28"/>
                <w:szCs w:val="28"/>
                <w:lang w:val="uk-UA"/>
              </w:rPr>
            </w:pPr>
            <w:r w:rsidRPr="005D1825">
              <w:rPr>
                <w:b/>
                <w:sz w:val="28"/>
                <w:szCs w:val="28"/>
                <w:lang w:val="uk-UA"/>
              </w:rPr>
              <w:t xml:space="preserve">Поточний ремонт </w:t>
            </w:r>
            <w:r w:rsidR="00213455">
              <w:rPr>
                <w:b/>
                <w:sz w:val="28"/>
                <w:szCs w:val="28"/>
                <w:lang w:val="uk-UA"/>
              </w:rPr>
              <w:t>тротуарної доріжки проспекту Михайла Лушпи, буд. 22 в м. Суми</w:t>
            </w:r>
          </w:p>
        </w:tc>
      </w:tr>
      <w:tr w:rsidR="00D72BEB" w:rsidRPr="00213455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455" w:rsidRDefault="00236EE5" w:rsidP="00482346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D1825">
              <w:rPr>
                <w:sz w:val="28"/>
                <w:szCs w:val="28"/>
                <w:lang w:val="uk-UA"/>
              </w:rPr>
              <w:t xml:space="preserve">Технічні та якісні характеристики предмета закупівлі: </w:t>
            </w:r>
            <w:r w:rsidR="00213455" w:rsidRPr="00213455">
              <w:rPr>
                <w:sz w:val="28"/>
                <w:szCs w:val="28"/>
                <w:lang w:val="uk-UA"/>
              </w:rPr>
              <w:t xml:space="preserve">Поточний ремонт тротуарної доріжки проспекту Михайла Лушпи, буд. 22 в м. Суми </w:t>
            </w:r>
          </w:p>
          <w:p w:rsidR="006602A9" w:rsidRPr="00482346" w:rsidRDefault="005D1825" w:rsidP="00482346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="006602A9" w:rsidRPr="00482346">
              <w:rPr>
                <w:sz w:val="28"/>
                <w:szCs w:val="28"/>
                <w:lang w:val="uk-UA" w:eastAsia="ar-SA"/>
              </w:rPr>
              <w:t>оботи повинні виконуватися у відповідності до діючих в Україні державних будівельних норм, стандартів і правил. Якість матеріалів, виробів і конструкцій, що будуть застосовуватися в процесі будівництва повинна відповідати вимогам відповідних діючих норм і стандартів.</w:t>
            </w:r>
          </w:p>
          <w:p w:rsidR="00D72BEB" w:rsidRPr="00482346" w:rsidRDefault="00D72BEB" w:rsidP="00482346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72BEB" w:rsidRPr="00213455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482346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236EE5" w:rsidP="00482346">
            <w:pPr>
              <w:pStyle w:val="af4"/>
              <w:jc w:val="left"/>
              <w:rPr>
                <w:sz w:val="28"/>
                <w:szCs w:val="28"/>
              </w:rPr>
            </w:pPr>
            <w:r w:rsidRPr="00482346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документації,</w:t>
            </w:r>
            <w:r w:rsidRPr="00482346">
              <w:rPr>
                <w:color w:val="0E1D2F"/>
                <w:sz w:val="28"/>
                <w:szCs w:val="28"/>
                <w:shd w:val="clear" w:color="auto" w:fill="FFFFFF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236EE5" w:rsidRPr="00482346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82346" w:rsidRDefault="00236EE5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82346" w:rsidRDefault="00236EE5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F60FA8" w:rsidRDefault="00943FA0" w:rsidP="00213455">
            <w:pPr>
              <w:pStyle w:val="af3"/>
              <w:spacing w:before="0" w:beforeAutospacing="0" w:after="15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F60FA8">
              <w:rPr>
                <w:b/>
                <w:sz w:val="28"/>
                <w:szCs w:val="28"/>
                <w:lang w:val="uk-UA"/>
              </w:rPr>
              <w:t xml:space="preserve">Очікувана вартість предмета закупівлі </w:t>
            </w:r>
            <w:r w:rsidR="00213455">
              <w:rPr>
                <w:b/>
                <w:sz w:val="28"/>
                <w:szCs w:val="28"/>
                <w:lang w:val="uk-UA"/>
              </w:rPr>
              <w:t>69 353</w:t>
            </w:r>
            <w:r w:rsidR="005D1825">
              <w:rPr>
                <w:b/>
                <w:color w:val="000000"/>
                <w:sz w:val="28"/>
                <w:szCs w:val="28"/>
                <w:lang w:val="uk-UA"/>
              </w:rPr>
              <w:t xml:space="preserve"> грн. </w:t>
            </w:r>
            <w:r w:rsidR="006D130F" w:rsidRPr="00F60FA8">
              <w:rPr>
                <w:b/>
                <w:color w:val="000000"/>
                <w:sz w:val="28"/>
                <w:szCs w:val="28"/>
                <w:lang w:val="uk-UA"/>
              </w:rPr>
              <w:t xml:space="preserve">00 </w:t>
            </w:r>
            <w:r w:rsidR="005D1825">
              <w:rPr>
                <w:b/>
                <w:sz w:val="28"/>
                <w:szCs w:val="28"/>
                <w:lang w:val="uk-UA"/>
              </w:rPr>
              <w:t>коп</w:t>
            </w:r>
            <w:r w:rsidRPr="00F60FA8">
              <w:rPr>
                <w:b/>
                <w:sz w:val="28"/>
                <w:szCs w:val="28"/>
                <w:lang w:val="uk-UA"/>
              </w:rPr>
              <w:t xml:space="preserve">. </w:t>
            </w:r>
            <w:r w:rsidR="00DD0246" w:rsidRPr="00F60FA8">
              <w:rPr>
                <w:b/>
                <w:sz w:val="28"/>
                <w:szCs w:val="28"/>
                <w:lang w:val="uk-UA"/>
              </w:rPr>
              <w:t xml:space="preserve">Розмір бюджетного призначення на 2021 р. </w:t>
            </w:r>
            <w:r w:rsidR="00DD0246" w:rsidRPr="00F60FA8">
              <w:rPr>
                <w:b/>
                <w:sz w:val="28"/>
                <w:szCs w:val="28"/>
                <w:lang w:val="en-US"/>
              </w:rPr>
              <w:t>c</w:t>
            </w:r>
            <w:r w:rsidR="00DD0246" w:rsidRPr="00F60FA8">
              <w:rPr>
                <w:b/>
                <w:sz w:val="28"/>
                <w:szCs w:val="28"/>
                <w:lang w:val="uk-UA"/>
              </w:rPr>
              <w:t xml:space="preserve">кладає </w:t>
            </w:r>
            <w:r w:rsidR="001D6EC8">
              <w:rPr>
                <w:b/>
                <w:sz w:val="28"/>
                <w:szCs w:val="28"/>
                <w:lang w:val="uk-UA"/>
              </w:rPr>
              <w:t xml:space="preserve"> </w:t>
            </w:r>
            <w:r w:rsidR="00213455">
              <w:rPr>
                <w:b/>
                <w:sz w:val="28"/>
                <w:szCs w:val="28"/>
                <w:lang w:val="uk-UA"/>
              </w:rPr>
              <w:t xml:space="preserve">69 353 </w:t>
            </w:r>
            <w:bookmarkStart w:id="0" w:name="_GoBack"/>
            <w:bookmarkEnd w:id="0"/>
            <w:r w:rsidR="00DD0246" w:rsidRPr="00F60FA8">
              <w:rPr>
                <w:b/>
                <w:sz w:val="28"/>
                <w:szCs w:val="28"/>
                <w:lang w:val="uk-UA"/>
              </w:rPr>
              <w:t>грн.</w:t>
            </w:r>
            <w:r w:rsidR="00252356" w:rsidRPr="00F60FA8">
              <w:rPr>
                <w:b/>
                <w:sz w:val="28"/>
                <w:szCs w:val="28"/>
                <w:lang w:val="uk-UA"/>
              </w:rPr>
              <w:t xml:space="preserve"> 00 коп..</w:t>
            </w:r>
          </w:p>
        </w:tc>
      </w:tr>
    </w:tbl>
    <w:p w:rsidR="002B25C3" w:rsidRPr="00482346" w:rsidRDefault="002B25C3" w:rsidP="00482346">
      <w:pPr>
        <w:rPr>
          <w:sz w:val="28"/>
          <w:szCs w:val="28"/>
          <w:lang w:val="uk-UA"/>
        </w:rPr>
      </w:pPr>
    </w:p>
    <w:p w:rsidR="002B25C3" w:rsidRPr="00482346" w:rsidRDefault="002B25C3" w:rsidP="00482346">
      <w:pPr>
        <w:rPr>
          <w:sz w:val="28"/>
          <w:szCs w:val="28"/>
          <w:lang w:val="uk-UA"/>
        </w:rPr>
      </w:pPr>
    </w:p>
    <w:p w:rsidR="002B25C3" w:rsidRPr="00482346" w:rsidRDefault="002B25C3" w:rsidP="00482346">
      <w:pPr>
        <w:rPr>
          <w:sz w:val="28"/>
          <w:szCs w:val="28"/>
          <w:lang w:val="uk-UA"/>
        </w:rPr>
      </w:pPr>
    </w:p>
    <w:sectPr w:rsidR="002B25C3" w:rsidRPr="00482346" w:rsidSect="006B477E">
      <w:pgSz w:w="12821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AE2" w:rsidRDefault="009D1AE2" w:rsidP="006B39BE">
      <w:r>
        <w:separator/>
      </w:r>
    </w:p>
  </w:endnote>
  <w:endnote w:type="continuationSeparator" w:id="0">
    <w:p w:rsidR="009D1AE2" w:rsidRDefault="009D1AE2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AE2" w:rsidRDefault="009D1AE2" w:rsidP="006B39BE">
      <w:r>
        <w:separator/>
      </w:r>
    </w:p>
  </w:footnote>
  <w:footnote w:type="continuationSeparator" w:id="0">
    <w:p w:rsidR="009D1AE2" w:rsidRDefault="009D1AE2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87D"/>
    <w:multiLevelType w:val="hybridMultilevel"/>
    <w:tmpl w:val="96F26D16"/>
    <w:lvl w:ilvl="0" w:tplc="855205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D1EEB"/>
    <w:rsid w:val="000F3A4C"/>
    <w:rsid w:val="0012168C"/>
    <w:rsid w:val="0012405D"/>
    <w:rsid w:val="001278B2"/>
    <w:rsid w:val="00154F23"/>
    <w:rsid w:val="00197FCE"/>
    <w:rsid w:val="001A6B82"/>
    <w:rsid w:val="001B0B06"/>
    <w:rsid w:val="001D6EC8"/>
    <w:rsid w:val="001E7A27"/>
    <w:rsid w:val="001F1FF4"/>
    <w:rsid w:val="001F6B74"/>
    <w:rsid w:val="00213455"/>
    <w:rsid w:val="002356ED"/>
    <w:rsid w:val="00236EE5"/>
    <w:rsid w:val="0024616D"/>
    <w:rsid w:val="00252356"/>
    <w:rsid w:val="0026204B"/>
    <w:rsid w:val="002640C0"/>
    <w:rsid w:val="00265722"/>
    <w:rsid w:val="0028057E"/>
    <w:rsid w:val="002B25C3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449D8"/>
    <w:rsid w:val="00475E72"/>
    <w:rsid w:val="00482346"/>
    <w:rsid w:val="004867D7"/>
    <w:rsid w:val="0048744F"/>
    <w:rsid w:val="00491C04"/>
    <w:rsid w:val="00495EB0"/>
    <w:rsid w:val="004A150E"/>
    <w:rsid w:val="004A58FA"/>
    <w:rsid w:val="004C400A"/>
    <w:rsid w:val="004D1153"/>
    <w:rsid w:val="004D28FB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D1825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02A9"/>
    <w:rsid w:val="00665518"/>
    <w:rsid w:val="006663FA"/>
    <w:rsid w:val="006779D2"/>
    <w:rsid w:val="00681EC3"/>
    <w:rsid w:val="006848E4"/>
    <w:rsid w:val="00687454"/>
    <w:rsid w:val="0069641B"/>
    <w:rsid w:val="006B39BE"/>
    <w:rsid w:val="006B477E"/>
    <w:rsid w:val="006D130F"/>
    <w:rsid w:val="006D6BDD"/>
    <w:rsid w:val="00700BF0"/>
    <w:rsid w:val="00700D8B"/>
    <w:rsid w:val="007123BA"/>
    <w:rsid w:val="007264EF"/>
    <w:rsid w:val="00742A35"/>
    <w:rsid w:val="007728AF"/>
    <w:rsid w:val="007A55EF"/>
    <w:rsid w:val="007B14E4"/>
    <w:rsid w:val="007D4264"/>
    <w:rsid w:val="007D5688"/>
    <w:rsid w:val="00802BE1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43FA0"/>
    <w:rsid w:val="0096548F"/>
    <w:rsid w:val="00986575"/>
    <w:rsid w:val="009901C1"/>
    <w:rsid w:val="009A0172"/>
    <w:rsid w:val="009B0332"/>
    <w:rsid w:val="009B7B6F"/>
    <w:rsid w:val="009D1AE2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AF756E"/>
    <w:rsid w:val="00B14192"/>
    <w:rsid w:val="00B16EFE"/>
    <w:rsid w:val="00B33BB9"/>
    <w:rsid w:val="00B33BD9"/>
    <w:rsid w:val="00B67636"/>
    <w:rsid w:val="00BB1A62"/>
    <w:rsid w:val="00BB6FD7"/>
    <w:rsid w:val="00C26692"/>
    <w:rsid w:val="00C266EC"/>
    <w:rsid w:val="00C44238"/>
    <w:rsid w:val="00C70AC7"/>
    <w:rsid w:val="00CC464A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462F9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60FA8"/>
    <w:rsid w:val="00F809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5FEC69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4144D-2596-4F5B-8A6D-3579789C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1</TotalTime>
  <Pages>1</Pages>
  <Words>143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Горбуль Тетяна Володимирівна</cp:lastModifiedBy>
  <cp:revision>2</cp:revision>
  <cp:lastPrinted>2021-07-16T06:08:00Z</cp:lastPrinted>
  <dcterms:created xsi:type="dcterms:W3CDTF">2021-11-02T14:20:00Z</dcterms:created>
  <dcterms:modified xsi:type="dcterms:W3CDTF">2021-11-02T14:20:00Z</dcterms:modified>
</cp:coreProperties>
</file>