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47FF9" w:rsidRDefault="00C52E31" w:rsidP="00C862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</w:t>
            </w:r>
            <w:r w:rsidR="00C86227">
              <w:rPr>
                <w:sz w:val="28"/>
                <w:szCs w:val="28"/>
                <w:lang w:val="uk-UA"/>
              </w:rPr>
              <w:t xml:space="preserve">зовнішніх теплових мереж та мереж водовідведення на площі Незалежності </w:t>
            </w:r>
            <w:r w:rsidR="008B79E6" w:rsidRPr="008B79E6">
              <w:rPr>
                <w:sz w:val="28"/>
                <w:szCs w:val="28"/>
                <w:lang w:val="uk-UA"/>
              </w:rPr>
              <w:t>в м. Суми.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C86227" w:rsidRPr="00C86227">
              <w:rPr>
                <w:b/>
                <w:sz w:val="28"/>
                <w:szCs w:val="28"/>
                <w:lang w:val="uk-UA"/>
              </w:rPr>
              <w:t xml:space="preserve">Реконструкція зовнішніх теплових мереж та мереж водовідведення на площі </w:t>
            </w:r>
            <w:r w:rsidR="00C86227">
              <w:rPr>
                <w:b/>
                <w:sz w:val="28"/>
                <w:szCs w:val="28"/>
                <w:lang w:val="uk-UA"/>
              </w:rPr>
              <w:t>Н</w:t>
            </w:r>
            <w:r w:rsidR="00C86227" w:rsidRPr="00C86227">
              <w:rPr>
                <w:b/>
                <w:sz w:val="28"/>
                <w:szCs w:val="28"/>
                <w:lang w:val="uk-UA"/>
              </w:rPr>
              <w:t xml:space="preserve">езалежності </w:t>
            </w:r>
            <w:r w:rsidR="00C52E31" w:rsidRPr="00C52E31">
              <w:rPr>
                <w:b/>
                <w:sz w:val="28"/>
                <w:szCs w:val="28"/>
                <w:lang w:val="uk-UA"/>
              </w:rPr>
              <w:t xml:space="preserve">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B79E6" w:rsidRDefault="008B79E6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 xml:space="preserve">Робочий проєкт пройшов експертизу та отримав позитивний експертний звіт від </w:t>
            </w:r>
            <w:r w:rsidR="00C86227">
              <w:rPr>
                <w:sz w:val="28"/>
                <w:szCs w:val="28"/>
                <w:shd w:val="clear" w:color="auto" w:fill="FFFFFF"/>
                <w:lang w:val="uk-UA"/>
              </w:rPr>
              <w:t>25.11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.2021р.                  №19-0</w:t>
            </w:r>
            <w:r w:rsidR="00C86227">
              <w:rPr>
                <w:sz w:val="28"/>
                <w:szCs w:val="28"/>
                <w:shd w:val="clear" w:color="auto" w:fill="FFFFFF"/>
                <w:lang w:val="uk-UA"/>
              </w:rPr>
              <w:t>532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/0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-21.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C86227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C86227"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8622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52E3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DD0246" w:rsidP="00E13C96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79E6">
              <w:rPr>
                <w:sz w:val="28"/>
                <w:szCs w:val="28"/>
                <w:lang w:val="uk-UA"/>
              </w:rPr>
              <w:t xml:space="preserve">    </w:t>
            </w:r>
            <w:r w:rsidR="00E13C96">
              <w:rPr>
                <w:sz w:val="28"/>
                <w:szCs w:val="28"/>
                <w:lang w:val="uk-UA"/>
              </w:rPr>
              <w:t>0</w:t>
            </w:r>
            <w:r w:rsidR="00547FF9" w:rsidRPr="00547FF9">
              <w:rPr>
                <w:sz w:val="28"/>
                <w:szCs w:val="28"/>
              </w:rPr>
              <w:t>,00</w:t>
            </w:r>
            <w:r w:rsidR="00547FF9">
              <w:rPr>
                <w:sz w:val="28"/>
                <w:szCs w:val="28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</w:p>
          <w:p w:rsidR="00E13C96" w:rsidRDefault="00E13C96" w:rsidP="00E13C96">
            <w:pPr>
              <w:pStyle w:val="af3"/>
              <w:tabs>
                <w:tab w:val="left" w:pos="555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 xml:space="preserve">2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>кладає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13C96" w:rsidRPr="008B79E6" w:rsidRDefault="00C86227" w:rsidP="00E13C96">
            <w:pPr>
              <w:pStyle w:val="af3"/>
              <w:tabs>
                <w:tab w:val="left" w:pos="555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28 330 982,00</w:t>
            </w:r>
            <w:bookmarkEnd w:id="0"/>
            <w:r w:rsidR="00E13C96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EC" w:rsidRDefault="00901AEC" w:rsidP="006B39BE">
      <w:r>
        <w:separator/>
      </w:r>
    </w:p>
  </w:endnote>
  <w:endnote w:type="continuationSeparator" w:id="0">
    <w:p w:rsidR="00901AEC" w:rsidRDefault="00901AE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EC" w:rsidRDefault="00901AEC" w:rsidP="006B39BE">
      <w:r>
        <w:separator/>
      </w:r>
    </w:p>
  </w:footnote>
  <w:footnote w:type="continuationSeparator" w:id="0">
    <w:p w:rsidR="00901AEC" w:rsidRDefault="00901AE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E587A"/>
    <w:rsid w:val="002F538E"/>
    <w:rsid w:val="002F6342"/>
    <w:rsid w:val="003145FB"/>
    <w:rsid w:val="003323C1"/>
    <w:rsid w:val="003B7016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47FF9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175FF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F2A0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B79E6"/>
    <w:rsid w:val="008C55BC"/>
    <w:rsid w:val="008D07AD"/>
    <w:rsid w:val="008D35A4"/>
    <w:rsid w:val="008E215E"/>
    <w:rsid w:val="008E72EE"/>
    <w:rsid w:val="008E7784"/>
    <w:rsid w:val="008F1A58"/>
    <w:rsid w:val="008F7F3A"/>
    <w:rsid w:val="00901AEC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52E31"/>
    <w:rsid w:val="00C70AC7"/>
    <w:rsid w:val="00C8622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3C96"/>
    <w:rsid w:val="00E15561"/>
    <w:rsid w:val="00E474B2"/>
    <w:rsid w:val="00E935BC"/>
    <w:rsid w:val="00EA1B7F"/>
    <w:rsid w:val="00EA26BE"/>
    <w:rsid w:val="00EA5A98"/>
    <w:rsid w:val="00EB7B04"/>
    <w:rsid w:val="00EF161F"/>
    <w:rsid w:val="00F0220C"/>
    <w:rsid w:val="00F17042"/>
    <w:rsid w:val="00F21582"/>
    <w:rsid w:val="00F5390B"/>
    <w:rsid w:val="00F7027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31BD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E0E3-2A09-4AB7-9135-F2BB5BC2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61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12</cp:revision>
  <cp:lastPrinted>2021-07-28T12:21:00Z</cp:lastPrinted>
  <dcterms:created xsi:type="dcterms:W3CDTF">2021-06-25T05:40:00Z</dcterms:created>
  <dcterms:modified xsi:type="dcterms:W3CDTF">2021-12-14T09:38:00Z</dcterms:modified>
</cp:coreProperties>
</file>